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11" w:rsidRDefault="009B1711" w:rsidP="000C23EF">
      <w:pPr>
        <w:rPr>
          <w:rFonts w:asciiTheme="minorHAnsi" w:hAnsiTheme="minorHAnsi"/>
          <w:b/>
          <w:bCs/>
          <w:color w:val="000000"/>
        </w:rPr>
      </w:pPr>
    </w:p>
    <w:p w:rsidR="009B1711" w:rsidRDefault="009B1711" w:rsidP="000C23EF">
      <w:pPr>
        <w:rPr>
          <w:rFonts w:asciiTheme="minorHAnsi" w:hAnsiTheme="minorHAnsi"/>
          <w:b/>
          <w:bCs/>
          <w:color w:val="000000"/>
        </w:rPr>
      </w:pPr>
    </w:p>
    <w:p w:rsidR="009B1711" w:rsidRDefault="009B1711" w:rsidP="000C23EF">
      <w:pPr>
        <w:rPr>
          <w:rFonts w:asciiTheme="minorHAnsi" w:hAnsiTheme="minorHAnsi"/>
          <w:b/>
          <w:bCs/>
          <w:color w:val="000000"/>
        </w:rPr>
      </w:pPr>
      <w:r>
        <w:rPr>
          <w:rFonts w:asciiTheme="minorHAnsi" w:hAnsiTheme="minorHAnsi"/>
          <w:b/>
          <w:bCs/>
          <w:color w:val="000000"/>
        </w:rPr>
        <w:tab/>
      </w:r>
      <w:r>
        <w:rPr>
          <w:rFonts w:asciiTheme="minorHAnsi" w:hAnsiTheme="minorHAnsi"/>
          <w:b/>
          <w:bCs/>
          <w:color w:val="000000"/>
        </w:rPr>
        <w:tab/>
      </w:r>
    </w:p>
    <w:p w:rsidR="009B1711" w:rsidRDefault="009B1711" w:rsidP="009B1711">
      <w:pPr>
        <w:jc w:val="center"/>
        <w:rPr>
          <w:rFonts w:asciiTheme="minorHAnsi" w:hAnsiTheme="minorHAnsi"/>
          <w:b/>
          <w:bCs/>
          <w:color w:val="000000"/>
        </w:rPr>
      </w:pPr>
      <w:r>
        <w:rPr>
          <w:rFonts w:ascii="Verdana" w:hAnsi="Verdana"/>
          <w:b/>
          <w:noProof/>
          <w:color w:val="000000"/>
        </w:rPr>
        <w:drawing>
          <wp:inline distT="0" distB="0" distL="0" distR="0" wp14:anchorId="564FCCD3" wp14:editId="4E71A38D">
            <wp:extent cx="2552700" cy="8876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logo.jpg"/>
                    <pic:cNvPicPr/>
                  </pic:nvPicPr>
                  <pic:blipFill>
                    <a:blip r:embed="rId7">
                      <a:extLst>
                        <a:ext uri="{28A0092B-C50C-407E-A947-70E740481C1C}">
                          <a14:useLocalDpi xmlns:a14="http://schemas.microsoft.com/office/drawing/2010/main" val="0"/>
                        </a:ext>
                      </a:extLst>
                    </a:blip>
                    <a:stretch>
                      <a:fillRect/>
                    </a:stretch>
                  </pic:blipFill>
                  <pic:spPr>
                    <a:xfrm>
                      <a:off x="0" y="0"/>
                      <a:ext cx="2556180" cy="888896"/>
                    </a:xfrm>
                    <a:prstGeom prst="rect">
                      <a:avLst/>
                    </a:prstGeom>
                  </pic:spPr>
                </pic:pic>
              </a:graphicData>
            </a:graphic>
          </wp:inline>
        </w:drawing>
      </w:r>
    </w:p>
    <w:p w:rsidR="00B66EB3" w:rsidRDefault="00B66EB3" w:rsidP="000C23EF">
      <w:pPr>
        <w:rPr>
          <w:rFonts w:ascii="Verdana" w:hAnsi="Verdana"/>
          <w:b/>
          <w:noProof/>
          <w:color w:val="000000"/>
        </w:rPr>
      </w:pPr>
      <w:r>
        <w:rPr>
          <w:rFonts w:asciiTheme="minorHAnsi" w:hAnsiTheme="minorHAnsi"/>
          <w:b/>
          <w:bCs/>
          <w:color w:val="000000"/>
        </w:rPr>
        <w:t>OBS</w:t>
      </w:r>
      <w:r w:rsidR="000C23EF" w:rsidRPr="00B66EB3">
        <w:rPr>
          <w:rFonts w:asciiTheme="minorHAnsi" w:hAnsiTheme="minorHAnsi"/>
          <w:b/>
          <w:bCs/>
          <w:color w:val="000000"/>
        </w:rPr>
        <w:t xml:space="preserve"> Wereldwijs</w:t>
      </w:r>
      <w:r>
        <w:rPr>
          <w:rFonts w:ascii="Verdana" w:hAnsi="Verdana"/>
          <w:b/>
          <w:bCs/>
          <w:color w:val="000000"/>
        </w:rPr>
        <w:tab/>
      </w:r>
      <w:r>
        <w:rPr>
          <w:rFonts w:ascii="Verdana" w:hAnsi="Verdana"/>
          <w:b/>
          <w:bCs/>
          <w:color w:val="000000"/>
        </w:rPr>
        <w:tab/>
      </w:r>
      <w:r>
        <w:rPr>
          <w:rFonts w:ascii="Verdana" w:hAnsi="Verdana"/>
          <w:b/>
          <w:bCs/>
          <w:color w:val="000000"/>
        </w:rPr>
        <w:tab/>
      </w:r>
    </w:p>
    <w:p w:rsidR="000C23EF" w:rsidRPr="00B66EB3" w:rsidRDefault="000C23EF" w:rsidP="000C23EF">
      <w:pPr>
        <w:rPr>
          <w:rFonts w:asciiTheme="minorHAnsi" w:hAnsiTheme="minorHAnsi"/>
          <w:b/>
          <w:bCs/>
          <w:color w:val="000000"/>
        </w:rPr>
      </w:pPr>
      <w:r w:rsidRPr="00B66EB3">
        <w:rPr>
          <w:rFonts w:asciiTheme="minorHAnsi" w:hAnsiTheme="minorHAnsi"/>
          <w:color w:val="000000"/>
        </w:rPr>
        <w:t xml:space="preserve">Geerdinkhof 694-696                                                       </w:t>
      </w:r>
    </w:p>
    <w:p w:rsidR="000C23EF" w:rsidRPr="00B66EB3" w:rsidRDefault="000C23EF" w:rsidP="000C23EF">
      <w:pPr>
        <w:rPr>
          <w:rFonts w:asciiTheme="minorHAnsi" w:hAnsiTheme="minorHAnsi"/>
          <w:color w:val="000000"/>
        </w:rPr>
      </w:pPr>
      <w:r w:rsidRPr="00B66EB3">
        <w:rPr>
          <w:rFonts w:asciiTheme="minorHAnsi" w:hAnsiTheme="minorHAnsi"/>
          <w:color w:val="000000"/>
        </w:rPr>
        <w:t>1103</w:t>
      </w:r>
      <w:r w:rsidR="009B1711">
        <w:rPr>
          <w:rFonts w:asciiTheme="minorHAnsi" w:hAnsiTheme="minorHAnsi"/>
          <w:color w:val="000000"/>
        </w:rPr>
        <w:t xml:space="preserve"> </w:t>
      </w:r>
      <w:r w:rsidRPr="00B66EB3">
        <w:rPr>
          <w:rFonts w:asciiTheme="minorHAnsi" w:hAnsiTheme="minorHAnsi"/>
          <w:color w:val="000000"/>
        </w:rPr>
        <w:t>RP Amsterdam</w:t>
      </w:r>
    </w:p>
    <w:p w:rsidR="00B66EB3" w:rsidRDefault="00B66EB3" w:rsidP="000B6680">
      <w:pPr>
        <w:rPr>
          <w:rFonts w:asciiTheme="minorHAnsi" w:hAnsiTheme="minorHAnsi"/>
          <w:b/>
          <w:sz w:val="28"/>
          <w:szCs w:val="28"/>
        </w:rPr>
      </w:pPr>
    </w:p>
    <w:p w:rsidR="00BE243D" w:rsidRPr="00B66EB3" w:rsidRDefault="00E105B1" w:rsidP="000B6680">
      <w:pPr>
        <w:rPr>
          <w:rFonts w:asciiTheme="minorHAnsi" w:hAnsiTheme="minorHAnsi"/>
          <w:b/>
          <w:sz w:val="28"/>
          <w:szCs w:val="28"/>
        </w:rPr>
      </w:pPr>
      <w:r w:rsidRPr="00B66EB3">
        <w:rPr>
          <w:rFonts w:asciiTheme="minorHAnsi" w:hAnsiTheme="minorHAnsi"/>
          <w:b/>
          <w:sz w:val="28"/>
          <w:szCs w:val="28"/>
        </w:rPr>
        <w:t>Aanvraagformulier vrijstelling geregeld schoolbezoek</w:t>
      </w:r>
    </w:p>
    <w:p w:rsidR="00E105B1" w:rsidRPr="00B66EB3" w:rsidRDefault="00E105B1" w:rsidP="00E105B1">
      <w:pPr>
        <w:jc w:val="center"/>
        <w:rPr>
          <w:rFonts w:asciiTheme="minorHAnsi" w:hAnsiTheme="minorHAnsi"/>
          <w:sz w:val="20"/>
          <w:szCs w:val="20"/>
        </w:rPr>
      </w:pPr>
      <w:r w:rsidRPr="00B66EB3">
        <w:rPr>
          <w:rFonts w:asciiTheme="minorHAnsi" w:hAnsiTheme="minorHAnsi"/>
          <w:sz w:val="20"/>
          <w:szCs w:val="20"/>
        </w:rPr>
        <w:t xml:space="preserve">(Artikel </w:t>
      </w:r>
      <w:smartTag w:uri="urn:schemas-microsoft-com:office:smarttags" w:element="metricconverter">
        <w:smartTagPr>
          <w:attr w:name="ProductID" w:val="11.F"/>
        </w:smartTagPr>
        <w:r w:rsidRPr="00B66EB3">
          <w:rPr>
            <w:rFonts w:asciiTheme="minorHAnsi" w:hAnsiTheme="minorHAnsi"/>
            <w:sz w:val="20"/>
            <w:szCs w:val="20"/>
          </w:rPr>
          <w:t>11.F</w:t>
        </w:r>
      </w:smartTag>
      <w:r w:rsidRPr="00B66EB3">
        <w:rPr>
          <w:rFonts w:asciiTheme="minorHAnsi" w:hAnsiTheme="minorHAnsi"/>
          <w:sz w:val="20"/>
          <w:szCs w:val="20"/>
        </w:rPr>
        <w:t xml:space="preserve"> artikel 11.G leerplichtwet 1969)</w:t>
      </w:r>
    </w:p>
    <w:p w:rsidR="00E105B1" w:rsidRPr="00B66EB3" w:rsidRDefault="00ED44F8" w:rsidP="00E105B1">
      <w:pPr>
        <w:jc w:val="center"/>
        <w:rPr>
          <w:rFonts w:asciiTheme="minorHAnsi" w:hAnsiTheme="minorHAnsi"/>
          <w:sz w:val="20"/>
          <w:szCs w:val="20"/>
        </w:rPr>
      </w:pPr>
      <w:r w:rsidRPr="00B66EB3">
        <w:rPr>
          <w:rFonts w:asciiTheme="minorHAnsi" w:hAnsiTheme="minorHAnsi"/>
          <w:sz w:val="20"/>
          <w:szCs w:val="20"/>
        </w:rPr>
        <w:t>Wereldwijs</w:t>
      </w:r>
    </w:p>
    <w:p w:rsidR="00E105B1" w:rsidRPr="00B66EB3" w:rsidRDefault="00E105B1" w:rsidP="00E105B1">
      <w:pPr>
        <w:rPr>
          <w:rFonts w:asciiTheme="minorHAnsi" w:hAnsiTheme="minorHAnsi"/>
          <w:b/>
          <w:sz w:val="20"/>
          <w:szCs w:val="20"/>
        </w:rPr>
      </w:pPr>
      <w:r w:rsidRPr="00B66EB3">
        <w:rPr>
          <w:rFonts w:asciiTheme="minorHAnsi" w:hAnsiTheme="minorHAnsi"/>
          <w:b/>
          <w:sz w:val="20"/>
          <w:szCs w:val="20"/>
        </w:rPr>
        <w:t>GEGEVENS AANVRAGER:</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Achternaam: --------------------------------------------------------------------------------------------------------</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Adres: ----------------------------------------------------------------------------------------------------------------</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Postcode+woonplaats: ---------------------------------------------------------------------------------------------</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Telefoonnummer: ---------------------------------------------------------------------------------------------------</w:t>
      </w:r>
    </w:p>
    <w:p w:rsidR="00E105B1" w:rsidRPr="00B66EB3" w:rsidRDefault="00E105B1" w:rsidP="00E105B1">
      <w:pPr>
        <w:rPr>
          <w:rFonts w:asciiTheme="minorHAnsi" w:hAnsiTheme="minorHAnsi"/>
          <w:b/>
          <w:sz w:val="20"/>
          <w:szCs w:val="20"/>
        </w:rPr>
      </w:pPr>
      <w:r w:rsidRPr="00B66EB3">
        <w:rPr>
          <w:rFonts w:asciiTheme="minorHAnsi" w:hAnsiTheme="minorHAnsi"/>
          <w:b/>
          <w:sz w:val="20"/>
          <w:szCs w:val="20"/>
        </w:rPr>
        <w:t>GEGEVENS LEERLING(EN)</w:t>
      </w:r>
    </w:p>
    <w:p w:rsidR="00E105B1" w:rsidRPr="00B66EB3" w:rsidRDefault="00E105B1" w:rsidP="000C23EF">
      <w:pPr>
        <w:numPr>
          <w:ilvl w:val="0"/>
          <w:numId w:val="5"/>
        </w:numPr>
        <w:rPr>
          <w:rFonts w:asciiTheme="minorHAnsi" w:hAnsiTheme="minorHAnsi"/>
          <w:sz w:val="20"/>
          <w:szCs w:val="20"/>
        </w:rPr>
      </w:pPr>
      <w:r w:rsidRPr="00B66EB3">
        <w:rPr>
          <w:rFonts w:asciiTheme="minorHAnsi" w:hAnsiTheme="minorHAnsi"/>
          <w:sz w:val="20"/>
          <w:szCs w:val="20"/>
        </w:rPr>
        <w:t>Voor en achternaam: ---------------------------------------------------------------</w:t>
      </w:r>
      <w:r w:rsidR="000C23EF" w:rsidRPr="00B66EB3">
        <w:rPr>
          <w:rFonts w:asciiTheme="minorHAnsi" w:hAnsiTheme="minorHAnsi"/>
          <w:sz w:val="20"/>
          <w:szCs w:val="20"/>
        </w:rPr>
        <w:t>---------------------------</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Geboortedatum: -----------------------------------------------------------------------------------------------------</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Groep/leerjaar: -----------------</w:t>
      </w:r>
      <w:r w:rsidR="00734DC7" w:rsidRPr="00B66EB3">
        <w:rPr>
          <w:rFonts w:asciiTheme="minorHAnsi" w:hAnsiTheme="minorHAnsi"/>
          <w:sz w:val="20"/>
          <w:szCs w:val="20"/>
        </w:rPr>
        <w:t>------------------------------- naam leerkracht</w:t>
      </w:r>
      <w:r w:rsidRPr="00B66EB3">
        <w:rPr>
          <w:rFonts w:asciiTheme="minorHAnsi" w:hAnsiTheme="minorHAnsi"/>
          <w:sz w:val="20"/>
          <w:szCs w:val="20"/>
        </w:rPr>
        <w:t>----</w:t>
      </w:r>
      <w:r w:rsidR="00734DC7" w:rsidRPr="00B66EB3">
        <w:rPr>
          <w:rFonts w:asciiTheme="minorHAnsi" w:hAnsiTheme="minorHAnsi"/>
          <w:sz w:val="20"/>
          <w:szCs w:val="20"/>
        </w:rPr>
        <w:t>------------------------------</w:t>
      </w:r>
    </w:p>
    <w:p w:rsidR="00734DC7" w:rsidRPr="00B66EB3" w:rsidRDefault="00734DC7" w:rsidP="000C23EF">
      <w:pPr>
        <w:numPr>
          <w:ilvl w:val="0"/>
          <w:numId w:val="5"/>
        </w:numPr>
        <w:rPr>
          <w:rFonts w:asciiTheme="minorHAnsi" w:hAnsiTheme="minorHAnsi"/>
          <w:sz w:val="20"/>
          <w:szCs w:val="20"/>
        </w:rPr>
      </w:pPr>
      <w:r w:rsidRPr="00B66EB3">
        <w:rPr>
          <w:rFonts w:asciiTheme="minorHAnsi" w:hAnsiTheme="minorHAnsi"/>
          <w:sz w:val="20"/>
          <w:szCs w:val="20"/>
        </w:rPr>
        <w:t>Voor en achternaam: ---------------------------------------------------------------</w:t>
      </w:r>
      <w:r w:rsidR="000C23EF" w:rsidRPr="00B66EB3">
        <w:rPr>
          <w:rFonts w:asciiTheme="minorHAnsi" w:hAnsiTheme="minorHAnsi"/>
          <w:sz w:val="20"/>
          <w:szCs w:val="20"/>
        </w:rPr>
        <w:t>----------------------------</w:t>
      </w:r>
    </w:p>
    <w:p w:rsidR="00734DC7" w:rsidRPr="00B66EB3" w:rsidRDefault="00734DC7" w:rsidP="00734DC7">
      <w:pPr>
        <w:rPr>
          <w:rFonts w:asciiTheme="minorHAnsi" w:hAnsiTheme="minorHAnsi"/>
          <w:sz w:val="20"/>
          <w:szCs w:val="20"/>
        </w:rPr>
      </w:pPr>
      <w:r w:rsidRPr="00B66EB3">
        <w:rPr>
          <w:rFonts w:asciiTheme="minorHAnsi" w:hAnsiTheme="minorHAnsi"/>
          <w:sz w:val="20"/>
          <w:szCs w:val="20"/>
        </w:rPr>
        <w:t>Geboortedatum: -----------------------------------------------------------------------------------------------------</w:t>
      </w:r>
    </w:p>
    <w:p w:rsidR="00734DC7" w:rsidRPr="00B66EB3" w:rsidRDefault="00734DC7" w:rsidP="00734DC7">
      <w:pPr>
        <w:rPr>
          <w:rFonts w:asciiTheme="minorHAnsi" w:hAnsiTheme="minorHAnsi"/>
          <w:sz w:val="20"/>
          <w:szCs w:val="20"/>
        </w:rPr>
      </w:pPr>
      <w:r w:rsidRPr="00B66EB3">
        <w:rPr>
          <w:rFonts w:asciiTheme="minorHAnsi" w:hAnsiTheme="minorHAnsi"/>
          <w:sz w:val="20"/>
          <w:szCs w:val="20"/>
        </w:rPr>
        <w:t xml:space="preserve">Groep/leerjaar: ------------------------------------------------ naam leerkracht---------------------------------- </w:t>
      </w:r>
    </w:p>
    <w:p w:rsidR="00734DC7" w:rsidRPr="00B66EB3" w:rsidRDefault="00734DC7" w:rsidP="000C23EF">
      <w:pPr>
        <w:numPr>
          <w:ilvl w:val="0"/>
          <w:numId w:val="5"/>
        </w:numPr>
        <w:rPr>
          <w:rFonts w:asciiTheme="minorHAnsi" w:hAnsiTheme="minorHAnsi"/>
          <w:sz w:val="20"/>
          <w:szCs w:val="20"/>
        </w:rPr>
      </w:pPr>
      <w:r w:rsidRPr="00B66EB3">
        <w:rPr>
          <w:rFonts w:asciiTheme="minorHAnsi" w:hAnsiTheme="minorHAnsi"/>
          <w:sz w:val="20"/>
          <w:szCs w:val="20"/>
        </w:rPr>
        <w:t>Voor en achternaam: ------------------------------------------------------------</w:t>
      </w:r>
      <w:r w:rsidR="000C23EF" w:rsidRPr="00B66EB3">
        <w:rPr>
          <w:rFonts w:asciiTheme="minorHAnsi" w:hAnsiTheme="minorHAnsi"/>
          <w:sz w:val="20"/>
          <w:szCs w:val="20"/>
        </w:rPr>
        <w:t>------------------------------</w:t>
      </w:r>
    </w:p>
    <w:p w:rsidR="00734DC7" w:rsidRPr="00B66EB3" w:rsidRDefault="00734DC7" w:rsidP="00734DC7">
      <w:pPr>
        <w:rPr>
          <w:rFonts w:asciiTheme="minorHAnsi" w:hAnsiTheme="minorHAnsi"/>
          <w:sz w:val="20"/>
          <w:szCs w:val="20"/>
        </w:rPr>
      </w:pPr>
      <w:r w:rsidRPr="00B66EB3">
        <w:rPr>
          <w:rFonts w:asciiTheme="minorHAnsi" w:hAnsiTheme="minorHAnsi"/>
          <w:sz w:val="20"/>
          <w:szCs w:val="20"/>
        </w:rPr>
        <w:t>Geboortedatum: -----------------------------------------------------------------------------------------------------</w:t>
      </w:r>
    </w:p>
    <w:p w:rsidR="00ED44F8" w:rsidRDefault="00734DC7" w:rsidP="00734DC7">
      <w:pPr>
        <w:rPr>
          <w:rFonts w:asciiTheme="minorHAnsi" w:hAnsiTheme="minorHAnsi"/>
          <w:sz w:val="20"/>
          <w:szCs w:val="20"/>
        </w:rPr>
      </w:pPr>
      <w:r w:rsidRPr="00B66EB3">
        <w:rPr>
          <w:rFonts w:asciiTheme="minorHAnsi" w:hAnsiTheme="minorHAnsi"/>
          <w:sz w:val="20"/>
          <w:szCs w:val="20"/>
        </w:rPr>
        <w:t>Groep/leerjaar: ------------------------------------------------ naam leerkracht----------------------------------</w:t>
      </w:r>
    </w:p>
    <w:p w:rsidR="00474FE7" w:rsidRPr="00B66EB3" w:rsidRDefault="00474FE7" w:rsidP="00474FE7">
      <w:pPr>
        <w:numPr>
          <w:ilvl w:val="0"/>
          <w:numId w:val="5"/>
        </w:numPr>
        <w:rPr>
          <w:rFonts w:asciiTheme="minorHAnsi" w:hAnsiTheme="minorHAnsi"/>
          <w:sz w:val="20"/>
          <w:szCs w:val="20"/>
        </w:rPr>
      </w:pPr>
      <w:r w:rsidRPr="00B66EB3">
        <w:rPr>
          <w:rFonts w:asciiTheme="minorHAnsi" w:hAnsiTheme="minorHAnsi"/>
          <w:sz w:val="20"/>
          <w:szCs w:val="20"/>
        </w:rPr>
        <w:t>Voor en achternaam: ------------------------------------------------------------------------------------------</w:t>
      </w:r>
    </w:p>
    <w:p w:rsidR="00474FE7" w:rsidRPr="00B66EB3" w:rsidRDefault="00474FE7" w:rsidP="00474FE7">
      <w:pPr>
        <w:rPr>
          <w:rFonts w:asciiTheme="minorHAnsi" w:hAnsiTheme="minorHAnsi"/>
          <w:sz w:val="20"/>
          <w:szCs w:val="20"/>
        </w:rPr>
      </w:pPr>
      <w:r w:rsidRPr="00B66EB3">
        <w:rPr>
          <w:rFonts w:asciiTheme="minorHAnsi" w:hAnsiTheme="minorHAnsi"/>
          <w:sz w:val="20"/>
          <w:szCs w:val="20"/>
        </w:rPr>
        <w:t>Geboortedatum: -----------------------------------------------------------------------------------------------------</w:t>
      </w:r>
    </w:p>
    <w:p w:rsidR="00474FE7" w:rsidRPr="00B66EB3" w:rsidRDefault="00474FE7" w:rsidP="00734DC7">
      <w:pPr>
        <w:rPr>
          <w:rFonts w:asciiTheme="minorHAnsi" w:hAnsiTheme="minorHAnsi"/>
          <w:b/>
          <w:sz w:val="20"/>
          <w:szCs w:val="20"/>
        </w:rPr>
      </w:pPr>
      <w:r w:rsidRPr="00B66EB3">
        <w:rPr>
          <w:rFonts w:asciiTheme="minorHAnsi" w:hAnsiTheme="minorHAnsi"/>
          <w:sz w:val="20"/>
          <w:szCs w:val="20"/>
        </w:rPr>
        <w:t>Groep/leerjaar: ------------------------------------------------ naam leerkracht----------------------------------</w:t>
      </w:r>
    </w:p>
    <w:p w:rsidR="00E105B1" w:rsidRPr="00B66EB3" w:rsidRDefault="00E105B1" w:rsidP="00E105B1">
      <w:pPr>
        <w:rPr>
          <w:rFonts w:asciiTheme="minorHAnsi" w:hAnsiTheme="minorHAnsi"/>
          <w:b/>
          <w:sz w:val="20"/>
          <w:szCs w:val="20"/>
        </w:rPr>
      </w:pPr>
      <w:r w:rsidRPr="00B66EB3">
        <w:rPr>
          <w:rFonts w:asciiTheme="minorHAnsi" w:hAnsiTheme="minorHAnsi"/>
          <w:b/>
          <w:sz w:val="20"/>
          <w:szCs w:val="20"/>
        </w:rPr>
        <w:t>GEGEVENS AANGEVRAAGDE VRIJSTELLING</w:t>
      </w:r>
    </w:p>
    <w:p w:rsidR="00734DC7" w:rsidRPr="00B66EB3" w:rsidRDefault="00ED44F8" w:rsidP="00E105B1">
      <w:pPr>
        <w:rPr>
          <w:rFonts w:asciiTheme="minorHAnsi" w:hAnsiTheme="minorHAnsi"/>
          <w:sz w:val="20"/>
          <w:szCs w:val="20"/>
        </w:rPr>
      </w:pPr>
      <w:r w:rsidRPr="00B66EB3">
        <w:rPr>
          <w:rFonts w:asciiTheme="minorHAnsi" w:hAnsiTheme="minorHAnsi"/>
          <w:sz w:val="20"/>
          <w:szCs w:val="20"/>
        </w:rPr>
        <w:t xml:space="preserve">Periode van --------------- 20----   tot -------------- 20----  </w:t>
      </w:r>
      <w:r w:rsidR="00734DC7" w:rsidRPr="00B66EB3">
        <w:rPr>
          <w:rFonts w:asciiTheme="minorHAnsi" w:hAnsiTheme="minorHAnsi"/>
          <w:sz w:val="20"/>
          <w:szCs w:val="20"/>
        </w:rPr>
        <w:t>aantal</w:t>
      </w:r>
      <w:r w:rsidRPr="00B66EB3">
        <w:rPr>
          <w:rFonts w:asciiTheme="minorHAnsi" w:hAnsiTheme="minorHAnsi"/>
          <w:sz w:val="20"/>
          <w:szCs w:val="20"/>
        </w:rPr>
        <w:t xml:space="preserve"> schooldagen: -----------</w:t>
      </w:r>
      <w:r w:rsidR="00734DC7" w:rsidRPr="00B66EB3">
        <w:rPr>
          <w:rFonts w:asciiTheme="minorHAnsi" w:hAnsiTheme="minorHAnsi"/>
          <w:sz w:val="20"/>
          <w:szCs w:val="20"/>
        </w:rPr>
        <w:t>-------------------</w:t>
      </w:r>
    </w:p>
    <w:p w:rsidR="00E105B1" w:rsidRPr="00B66EB3" w:rsidRDefault="00E105B1" w:rsidP="00E105B1">
      <w:pPr>
        <w:rPr>
          <w:rFonts w:asciiTheme="minorHAnsi" w:hAnsiTheme="minorHAnsi"/>
          <w:sz w:val="20"/>
          <w:szCs w:val="20"/>
        </w:rPr>
      </w:pPr>
      <w:r w:rsidRPr="00B66EB3">
        <w:rPr>
          <w:rFonts w:asciiTheme="minorHAnsi" w:hAnsiTheme="minorHAnsi"/>
          <w:sz w:val="20"/>
          <w:szCs w:val="20"/>
        </w:rPr>
        <w:t>Reden:  --------------------------------------------------------------------------------------------------------------------------------------------------------------------------------------------------------------------------------------------------------------------------------------------------------------------------------------------------------------------------------------------------------------------------------------------------------------------------------------------------------------------------------------------------------------------------------------------------------------------------------------------------------------------------------------------------------------------------------------------------------</w:t>
      </w:r>
    </w:p>
    <w:p w:rsidR="00E243A3" w:rsidRPr="00B66EB3" w:rsidRDefault="00E243A3" w:rsidP="00E105B1">
      <w:pPr>
        <w:rPr>
          <w:rFonts w:asciiTheme="minorHAnsi" w:hAnsiTheme="minorHAnsi"/>
          <w:sz w:val="20"/>
          <w:szCs w:val="20"/>
        </w:rPr>
      </w:pPr>
    </w:p>
    <w:p w:rsidR="00E243A3" w:rsidRPr="00B66EB3" w:rsidRDefault="00E243A3" w:rsidP="00E105B1">
      <w:pPr>
        <w:rPr>
          <w:rFonts w:asciiTheme="minorHAnsi" w:hAnsiTheme="minorHAnsi"/>
          <w:sz w:val="20"/>
          <w:szCs w:val="20"/>
        </w:rPr>
      </w:pPr>
      <w:r w:rsidRPr="00B66EB3">
        <w:rPr>
          <w:rFonts w:asciiTheme="minorHAnsi" w:hAnsiTheme="minorHAnsi"/>
          <w:sz w:val="20"/>
          <w:szCs w:val="20"/>
        </w:rPr>
        <w:t>Datum: ------------------------------------------------ Handtekening -----------------------------------------------</w:t>
      </w:r>
    </w:p>
    <w:p w:rsidR="00E243A3" w:rsidRPr="00B66EB3" w:rsidRDefault="00E243A3" w:rsidP="00E105B1">
      <w:pPr>
        <w:rPr>
          <w:rFonts w:asciiTheme="minorHAnsi" w:hAnsiTheme="minorHAnsi"/>
          <w:sz w:val="20"/>
          <w:szCs w:val="20"/>
        </w:rPr>
      </w:pPr>
    </w:p>
    <w:p w:rsidR="00E105B1" w:rsidRPr="00B66EB3" w:rsidRDefault="00E105B1" w:rsidP="00E105B1">
      <w:pPr>
        <w:rPr>
          <w:rFonts w:asciiTheme="minorHAnsi" w:hAnsiTheme="minorHAnsi"/>
          <w:b/>
          <w:sz w:val="20"/>
          <w:szCs w:val="20"/>
        </w:rPr>
      </w:pPr>
      <w:r w:rsidRPr="00B66EB3">
        <w:rPr>
          <w:rFonts w:asciiTheme="minorHAnsi" w:hAnsiTheme="minorHAnsi"/>
          <w:b/>
          <w:sz w:val="20"/>
          <w:szCs w:val="20"/>
        </w:rPr>
        <w:t>IN TE VULLEN DOOR SCHOOL</w:t>
      </w:r>
    </w:p>
    <w:p w:rsidR="00E105B1" w:rsidRPr="00B66EB3" w:rsidRDefault="000C23EF" w:rsidP="00E105B1">
      <w:pPr>
        <w:rPr>
          <w:rFonts w:asciiTheme="minorHAnsi" w:hAnsiTheme="minorHAnsi"/>
          <w:sz w:val="20"/>
          <w:szCs w:val="20"/>
        </w:rPr>
      </w:pPr>
      <w:r w:rsidRPr="00B66EB3">
        <w:rPr>
          <w:rFonts w:asciiTheme="minorHAnsi" w:hAnsiTheme="minorHAnsi"/>
          <w:sz w:val="20"/>
          <w:szCs w:val="20"/>
        </w:rPr>
        <w:t xml:space="preserve">Ondergetekende </w:t>
      </w:r>
      <w:r w:rsidR="00E243A3" w:rsidRPr="00B66EB3">
        <w:rPr>
          <w:rFonts w:asciiTheme="minorHAnsi" w:hAnsiTheme="minorHAnsi"/>
          <w:sz w:val="20"/>
          <w:szCs w:val="20"/>
        </w:rPr>
        <w:t xml:space="preserve">Directeur van </w:t>
      </w:r>
      <w:r w:rsidRPr="00B66EB3">
        <w:rPr>
          <w:rFonts w:asciiTheme="minorHAnsi" w:hAnsiTheme="minorHAnsi"/>
          <w:sz w:val="20"/>
          <w:szCs w:val="20"/>
        </w:rPr>
        <w:t>basisschool “</w:t>
      </w:r>
      <w:r w:rsidR="00734DC7" w:rsidRPr="00B66EB3">
        <w:rPr>
          <w:rFonts w:asciiTheme="minorHAnsi" w:hAnsiTheme="minorHAnsi"/>
          <w:sz w:val="20"/>
          <w:szCs w:val="20"/>
        </w:rPr>
        <w:t>Wereldwijs</w:t>
      </w:r>
      <w:r w:rsidRPr="00B66EB3">
        <w:rPr>
          <w:rFonts w:asciiTheme="minorHAnsi" w:hAnsiTheme="minorHAnsi"/>
          <w:sz w:val="20"/>
          <w:szCs w:val="20"/>
        </w:rPr>
        <w:t>”</w:t>
      </w:r>
    </w:p>
    <w:p w:rsidR="00E105B1" w:rsidRPr="00B66EB3" w:rsidRDefault="00E243A3" w:rsidP="00E105B1">
      <w:pPr>
        <w:rPr>
          <w:rFonts w:asciiTheme="minorHAnsi" w:hAnsiTheme="minorHAnsi"/>
          <w:sz w:val="20"/>
          <w:szCs w:val="20"/>
        </w:rPr>
      </w:pPr>
      <w:r w:rsidRPr="00B66EB3">
        <w:rPr>
          <w:rFonts w:asciiTheme="minorHAnsi" w:hAnsiTheme="minorHAnsi"/>
          <w:sz w:val="20"/>
          <w:szCs w:val="20"/>
        </w:rPr>
        <w:t xml:space="preserve">Gaat </w:t>
      </w:r>
      <w:r w:rsidRPr="00B66EB3">
        <w:rPr>
          <w:rFonts w:asciiTheme="minorHAnsi" w:hAnsiTheme="minorHAnsi"/>
          <w:b/>
          <w:sz w:val="20"/>
          <w:szCs w:val="20"/>
        </w:rPr>
        <w:t>wel / niet</w:t>
      </w:r>
      <w:r w:rsidRPr="00B66EB3">
        <w:rPr>
          <w:rFonts w:asciiTheme="minorHAnsi" w:hAnsiTheme="minorHAnsi"/>
          <w:sz w:val="20"/>
          <w:szCs w:val="20"/>
        </w:rPr>
        <w:t xml:space="preserve"> akkoord met het bovenstaand verzoek</w:t>
      </w:r>
    </w:p>
    <w:p w:rsidR="00E105B1" w:rsidRPr="00B66EB3" w:rsidRDefault="00E243A3" w:rsidP="00E105B1">
      <w:pPr>
        <w:rPr>
          <w:rFonts w:asciiTheme="minorHAnsi" w:hAnsiTheme="minorHAnsi"/>
          <w:sz w:val="20"/>
          <w:szCs w:val="20"/>
        </w:rPr>
      </w:pPr>
      <w:r w:rsidRPr="00B66EB3">
        <w:rPr>
          <w:rFonts w:asciiTheme="minorHAnsi" w:hAnsiTheme="minorHAnsi"/>
          <w:sz w:val="20"/>
          <w:szCs w:val="20"/>
        </w:rPr>
        <w:t>Toelichting:----------------------------------------------------------------------------------------------------------------------------------------------------------------------------------------------------------------------------------------------------------------------------------------------------------------------------------------------------------------------------------------------------------------------------------------------------------------------------------------------------------------------------------------------------------------------------------------------------------------------------------------------------------------------------------------------------------------------------------------------------</w:t>
      </w:r>
    </w:p>
    <w:p w:rsidR="00E105B1" w:rsidRPr="00B66EB3" w:rsidRDefault="00E105B1" w:rsidP="00E105B1">
      <w:pPr>
        <w:rPr>
          <w:rFonts w:asciiTheme="minorHAnsi" w:hAnsiTheme="minorHAnsi"/>
          <w:sz w:val="20"/>
          <w:szCs w:val="20"/>
        </w:rPr>
      </w:pPr>
    </w:p>
    <w:p w:rsidR="00E105B1" w:rsidRPr="00B66EB3" w:rsidRDefault="00E243A3" w:rsidP="00E105B1">
      <w:pPr>
        <w:rPr>
          <w:rFonts w:asciiTheme="minorHAnsi" w:hAnsiTheme="minorHAnsi"/>
          <w:sz w:val="20"/>
          <w:szCs w:val="20"/>
        </w:rPr>
      </w:pPr>
      <w:r w:rsidRPr="00B66EB3">
        <w:rPr>
          <w:rFonts w:asciiTheme="minorHAnsi" w:hAnsiTheme="minorHAnsi"/>
          <w:sz w:val="20"/>
          <w:szCs w:val="20"/>
        </w:rPr>
        <w:t>Handtekening Directeur: ----------------------------------------------------------</w:t>
      </w:r>
    </w:p>
    <w:p w:rsidR="00E105B1" w:rsidRPr="00B66EB3" w:rsidRDefault="00E105B1" w:rsidP="00E105B1">
      <w:pPr>
        <w:rPr>
          <w:rFonts w:asciiTheme="minorHAnsi" w:hAnsiTheme="minorHAnsi"/>
          <w:sz w:val="20"/>
          <w:szCs w:val="20"/>
        </w:rPr>
      </w:pPr>
    </w:p>
    <w:p w:rsidR="00E243A3" w:rsidRPr="00B66EB3" w:rsidRDefault="000C23EF" w:rsidP="008279FC">
      <w:pPr>
        <w:numPr>
          <w:ilvl w:val="0"/>
          <w:numId w:val="3"/>
        </w:numPr>
        <w:rPr>
          <w:rFonts w:asciiTheme="minorHAnsi" w:hAnsiTheme="minorHAnsi"/>
          <w:sz w:val="20"/>
          <w:szCs w:val="20"/>
        </w:rPr>
      </w:pPr>
      <w:r w:rsidRPr="00B66EB3">
        <w:rPr>
          <w:rFonts w:asciiTheme="minorHAnsi" w:hAnsiTheme="minorHAnsi"/>
          <w:sz w:val="20"/>
          <w:szCs w:val="20"/>
        </w:rPr>
        <w:t>Kopie van uitnodiging, bewijs of werkgeversverklaring is toegevoegd.</w:t>
      </w:r>
      <w:r w:rsidR="008279FC" w:rsidRPr="00B66EB3">
        <w:rPr>
          <w:rFonts w:asciiTheme="minorHAnsi" w:hAnsiTheme="minorHAnsi"/>
          <w:sz w:val="20"/>
          <w:szCs w:val="20"/>
        </w:rPr>
        <w:t xml:space="preserve">               </w:t>
      </w:r>
    </w:p>
    <w:p w:rsidR="00E105B1" w:rsidRPr="00B66EB3" w:rsidRDefault="000C23EF" w:rsidP="000C23EF">
      <w:pPr>
        <w:numPr>
          <w:ilvl w:val="0"/>
          <w:numId w:val="3"/>
        </w:numPr>
        <w:rPr>
          <w:rFonts w:asciiTheme="minorHAnsi" w:hAnsiTheme="minorHAnsi"/>
          <w:sz w:val="20"/>
          <w:szCs w:val="20"/>
        </w:rPr>
      </w:pPr>
      <w:r w:rsidRPr="00B66EB3">
        <w:rPr>
          <w:rFonts w:asciiTheme="minorHAnsi" w:hAnsiTheme="minorHAnsi"/>
          <w:sz w:val="20"/>
          <w:szCs w:val="20"/>
        </w:rPr>
        <w:t>Nee, niet toegevoegd, reden ---------------------------------------------------------</w:t>
      </w:r>
      <w:r w:rsidR="008279FC" w:rsidRPr="00B66EB3">
        <w:rPr>
          <w:rFonts w:asciiTheme="minorHAnsi" w:hAnsiTheme="minorHAnsi"/>
          <w:sz w:val="20"/>
          <w:szCs w:val="20"/>
        </w:rPr>
        <w:t>--------------------------------------------------------------------------------------------------------</w:t>
      </w:r>
      <w:r w:rsidR="000B6680" w:rsidRPr="00B66EB3">
        <w:rPr>
          <w:rFonts w:asciiTheme="minorHAnsi" w:hAnsiTheme="minorHAnsi"/>
          <w:sz w:val="20"/>
          <w:szCs w:val="20"/>
        </w:rPr>
        <w:t>-------------------------------</w:t>
      </w:r>
    </w:p>
    <w:p w:rsidR="00901B22" w:rsidRDefault="000B6680" w:rsidP="000B6680">
      <w:pPr>
        <w:ind w:left="7440" w:firstLine="348"/>
        <w:rPr>
          <w:rFonts w:asciiTheme="minorHAnsi" w:hAnsiTheme="minorHAnsi"/>
          <w:sz w:val="20"/>
          <w:szCs w:val="20"/>
        </w:rPr>
      </w:pPr>
      <w:r w:rsidRPr="00B66EB3">
        <w:rPr>
          <w:rFonts w:asciiTheme="minorHAnsi" w:hAnsiTheme="minorHAnsi"/>
          <w:sz w:val="20"/>
          <w:szCs w:val="20"/>
        </w:rPr>
        <w:t>schoolstempel</w:t>
      </w:r>
    </w:p>
    <w:p w:rsidR="00901B22" w:rsidRDefault="00901B22" w:rsidP="00901B22"/>
    <w:tbl>
      <w:tblPr>
        <w:tblStyle w:val="Tabelraster"/>
        <w:tblW w:w="0" w:type="auto"/>
        <w:tblLook w:val="01E0" w:firstRow="1" w:lastRow="1" w:firstColumn="1" w:lastColumn="1" w:noHBand="0" w:noVBand="0"/>
      </w:tblPr>
      <w:tblGrid>
        <w:gridCol w:w="9212"/>
      </w:tblGrid>
      <w:tr w:rsidR="00901B22" w:rsidTr="00AA247F">
        <w:tc>
          <w:tcPr>
            <w:tcW w:w="9212" w:type="dxa"/>
          </w:tcPr>
          <w:p w:rsidR="00901B22" w:rsidRPr="00FD19BD" w:rsidRDefault="00901B22" w:rsidP="00AA247F">
            <w:pPr>
              <w:jc w:val="center"/>
              <w:rPr>
                <w:b/>
              </w:rPr>
            </w:pPr>
            <w:r w:rsidRPr="00FD19BD">
              <w:rPr>
                <w:b/>
              </w:rPr>
              <w:t>Richtlijnen verlof buiten de schoolvakanties</w:t>
            </w:r>
          </w:p>
        </w:tc>
      </w:tr>
    </w:tbl>
    <w:p w:rsidR="00901B22" w:rsidRPr="000E2525" w:rsidRDefault="00901B22" w:rsidP="00901B22">
      <w:pPr>
        <w:numPr>
          <w:ilvl w:val="0"/>
          <w:numId w:val="10"/>
        </w:numPr>
        <w:rPr>
          <w:b/>
          <w:sz w:val="16"/>
          <w:szCs w:val="16"/>
          <w:u w:val="single"/>
        </w:rPr>
      </w:pPr>
      <w:r w:rsidRPr="000E2525">
        <w:rPr>
          <w:b/>
          <w:sz w:val="16"/>
          <w:szCs w:val="16"/>
          <w:u w:val="single"/>
        </w:rPr>
        <w:t xml:space="preserve">Vakantieverlof </w:t>
      </w:r>
    </w:p>
    <w:p w:rsidR="00901B22" w:rsidRPr="00FD19BD" w:rsidRDefault="00901B22" w:rsidP="00901B22">
      <w:pPr>
        <w:ind w:left="360"/>
        <w:rPr>
          <w:sz w:val="16"/>
          <w:szCs w:val="16"/>
        </w:rPr>
      </w:pPr>
      <w:r w:rsidRPr="00FD19BD">
        <w:rPr>
          <w:sz w:val="16"/>
          <w:szCs w:val="16"/>
        </w:rPr>
        <w:t>een verzoek op vakantieverlof op grond van artikel 13a van de leerplichtwet 1969 dient minimaal 2 maanden tevoren aan de directeur van de school te worden voorgelegd.</w:t>
      </w:r>
    </w:p>
    <w:p w:rsidR="00901B22" w:rsidRPr="00FD19BD" w:rsidRDefault="00901B22" w:rsidP="00901B22">
      <w:pPr>
        <w:ind w:left="360"/>
        <w:rPr>
          <w:i/>
          <w:sz w:val="16"/>
          <w:szCs w:val="16"/>
        </w:rPr>
      </w:pPr>
      <w:r w:rsidRPr="00FD19BD">
        <w:rPr>
          <w:i/>
          <w:sz w:val="16"/>
          <w:szCs w:val="16"/>
        </w:rPr>
        <w:t>Verlof indien:</w:t>
      </w:r>
    </w:p>
    <w:p w:rsidR="00901B22" w:rsidRPr="00FD19BD" w:rsidRDefault="00901B22" w:rsidP="00901B22">
      <w:pPr>
        <w:ind w:left="360"/>
        <w:rPr>
          <w:sz w:val="16"/>
          <w:szCs w:val="16"/>
        </w:rPr>
      </w:pPr>
      <w:r w:rsidRPr="00FD19BD">
        <w:rPr>
          <w:sz w:val="16"/>
          <w:szCs w:val="16"/>
        </w:rPr>
        <w:t>Wegens de specifieke aard van het beroep van een van de ouders het slechts mogelijk is buiten de schoolvakanties op vakantie te gaan.</w:t>
      </w:r>
    </w:p>
    <w:p w:rsidR="00901B22" w:rsidRPr="00FD19BD" w:rsidRDefault="00901B22" w:rsidP="00901B22">
      <w:pPr>
        <w:numPr>
          <w:ilvl w:val="0"/>
          <w:numId w:val="6"/>
        </w:numPr>
        <w:rPr>
          <w:sz w:val="16"/>
          <w:szCs w:val="16"/>
        </w:rPr>
      </w:pPr>
      <w:r w:rsidRPr="00FD19BD">
        <w:rPr>
          <w:sz w:val="16"/>
          <w:szCs w:val="16"/>
        </w:rPr>
        <w:t>Een werkgeversverklaring wordt overlegd waaruit blijkt dat geen verlof binnen de officiële schoolvakanties mogelijk is.</w:t>
      </w:r>
    </w:p>
    <w:p w:rsidR="00901B22" w:rsidRPr="00FD19BD" w:rsidRDefault="00901B22" w:rsidP="00901B22">
      <w:pPr>
        <w:ind w:left="360"/>
        <w:rPr>
          <w:i/>
          <w:sz w:val="16"/>
          <w:szCs w:val="16"/>
        </w:rPr>
      </w:pPr>
      <w:r w:rsidRPr="00FD19BD">
        <w:rPr>
          <w:i/>
          <w:sz w:val="16"/>
          <w:szCs w:val="16"/>
        </w:rPr>
        <w:t>Vakantieverlof mag:</w:t>
      </w:r>
    </w:p>
    <w:p w:rsidR="00901B22" w:rsidRPr="00FD19BD" w:rsidRDefault="00901B22" w:rsidP="00901B22">
      <w:pPr>
        <w:numPr>
          <w:ilvl w:val="0"/>
          <w:numId w:val="6"/>
        </w:numPr>
        <w:rPr>
          <w:sz w:val="16"/>
          <w:szCs w:val="16"/>
        </w:rPr>
      </w:pPr>
      <w:r w:rsidRPr="00FD19BD">
        <w:rPr>
          <w:sz w:val="16"/>
          <w:szCs w:val="16"/>
        </w:rPr>
        <w:t>Eenmaal per schooljaar worden verleend.</w:t>
      </w:r>
    </w:p>
    <w:p w:rsidR="00901B22" w:rsidRPr="00FD19BD" w:rsidRDefault="00901B22" w:rsidP="00901B22">
      <w:pPr>
        <w:numPr>
          <w:ilvl w:val="0"/>
          <w:numId w:val="6"/>
        </w:numPr>
        <w:rPr>
          <w:sz w:val="16"/>
          <w:szCs w:val="16"/>
        </w:rPr>
      </w:pPr>
      <w:r w:rsidRPr="00FD19BD">
        <w:rPr>
          <w:sz w:val="16"/>
          <w:szCs w:val="16"/>
        </w:rPr>
        <w:t>Mag niet langer duren dan 10 schooldagen.</w:t>
      </w:r>
    </w:p>
    <w:p w:rsidR="00901B22" w:rsidRPr="00FD19BD" w:rsidRDefault="00901B22" w:rsidP="00901B22">
      <w:pPr>
        <w:numPr>
          <w:ilvl w:val="0"/>
          <w:numId w:val="6"/>
        </w:numPr>
        <w:rPr>
          <w:sz w:val="16"/>
          <w:szCs w:val="16"/>
        </w:rPr>
      </w:pPr>
      <w:r w:rsidRPr="00FD19BD">
        <w:rPr>
          <w:sz w:val="16"/>
          <w:szCs w:val="16"/>
        </w:rPr>
        <w:t>Mag niet plaatsvinden in de eerste twee lesweken van het schooljaar.</w:t>
      </w:r>
    </w:p>
    <w:p w:rsidR="00901B22" w:rsidRPr="00FD19BD" w:rsidRDefault="00901B22" w:rsidP="00901B22">
      <w:pPr>
        <w:ind w:left="360"/>
        <w:rPr>
          <w:i/>
          <w:sz w:val="16"/>
          <w:szCs w:val="16"/>
        </w:rPr>
      </w:pPr>
      <w:r w:rsidRPr="00FD19BD">
        <w:rPr>
          <w:i/>
          <w:sz w:val="16"/>
          <w:szCs w:val="16"/>
        </w:rPr>
        <w:t>N.B. Bij aanvraag verlof dient schriftelijk bewijs te worden overlegd.</w:t>
      </w:r>
    </w:p>
    <w:p w:rsidR="00901B22" w:rsidRPr="000E2525" w:rsidRDefault="00901B22" w:rsidP="00901B22">
      <w:pPr>
        <w:rPr>
          <w:b/>
          <w:sz w:val="16"/>
          <w:szCs w:val="16"/>
          <w:u w:val="single"/>
        </w:rPr>
      </w:pPr>
      <w:r w:rsidRPr="00FD19BD">
        <w:rPr>
          <w:b/>
          <w:sz w:val="16"/>
          <w:szCs w:val="16"/>
        </w:rPr>
        <w:t xml:space="preserve">2.  </w:t>
      </w:r>
      <w:r w:rsidRPr="000E2525">
        <w:rPr>
          <w:b/>
          <w:sz w:val="16"/>
          <w:szCs w:val="16"/>
          <w:u w:val="single"/>
        </w:rPr>
        <w:t>Gewichtige omstandigheden 10 schooldagen per  schooljaar of minder.</w:t>
      </w:r>
    </w:p>
    <w:p w:rsidR="00901B22" w:rsidRPr="00FD19BD" w:rsidRDefault="00901B22" w:rsidP="00901B22">
      <w:pPr>
        <w:ind w:left="300"/>
        <w:rPr>
          <w:sz w:val="16"/>
          <w:szCs w:val="16"/>
        </w:rPr>
      </w:pPr>
      <w:r w:rsidRPr="00FD19BD">
        <w:rPr>
          <w:sz w:val="16"/>
          <w:szCs w:val="16"/>
        </w:rPr>
        <w:t>Een verzoek om extra verlof in geval van gewichtige omstandigheden op grond van het gestelde  artikel 14, lid 1 van de Leerplichtwet 1969 voor 10 schooldagen per jaar of minder dient vooraf of    binnen twee dagen na ontstaan van de verhindering aan de directeur van de school te worden voorgelegd.</w:t>
      </w:r>
    </w:p>
    <w:p w:rsidR="00901B22" w:rsidRPr="00FD19BD" w:rsidRDefault="00901B22" w:rsidP="00901B22">
      <w:pPr>
        <w:rPr>
          <w:i/>
          <w:sz w:val="16"/>
          <w:szCs w:val="16"/>
        </w:rPr>
      </w:pPr>
      <w:r w:rsidRPr="00FD19BD">
        <w:rPr>
          <w:sz w:val="16"/>
          <w:szCs w:val="16"/>
        </w:rPr>
        <w:t xml:space="preserve">     </w:t>
      </w:r>
      <w:r w:rsidRPr="00FD19BD">
        <w:rPr>
          <w:i/>
          <w:sz w:val="16"/>
          <w:szCs w:val="16"/>
        </w:rPr>
        <w:t>Hiervoor</w:t>
      </w:r>
      <w:r>
        <w:rPr>
          <w:i/>
          <w:sz w:val="16"/>
          <w:szCs w:val="16"/>
        </w:rPr>
        <w:t xml:space="preserve"> gelden de volgende voorwaarden:</w:t>
      </w:r>
    </w:p>
    <w:p w:rsidR="00901B22" w:rsidRPr="00FD19BD" w:rsidRDefault="00901B22" w:rsidP="00901B22">
      <w:pPr>
        <w:numPr>
          <w:ilvl w:val="0"/>
          <w:numId w:val="7"/>
        </w:numPr>
        <w:rPr>
          <w:sz w:val="16"/>
          <w:szCs w:val="16"/>
        </w:rPr>
      </w:pPr>
      <w:r w:rsidRPr="00FD19BD">
        <w:rPr>
          <w:sz w:val="16"/>
          <w:szCs w:val="16"/>
        </w:rPr>
        <w:t xml:space="preserve">voor het voldoen aan een wettelijke verplichting voor zover dit niet buiten de lesuren kan                  </w:t>
      </w:r>
    </w:p>
    <w:p w:rsidR="00901B22" w:rsidRPr="00FD19BD" w:rsidRDefault="00901B22" w:rsidP="00901B22">
      <w:pPr>
        <w:ind w:left="285" w:firstLine="360"/>
        <w:rPr>
          <w:sz w:val="16"/>
          <w:szCs w:val="16"/>
        </w:rPr>
      </w:pPr>
      <w:r w:rsidRPr="00FD19BD">
        <w:rPr>
          <w:sz w:val="16"/>
          <w:szCs w:val="16"/>
        </w:rPr>
        <w:t>geschieden.</w:t>
      </w:r>
    </w:p>
    <w:p w:rsidR="00901B22" w:rsidRPr="00FD19BD" w:rsidRDefault="00901B22" w:rsidP="00901B22">
      <w:pPr>
        <w:numPr>
          <w:ilvl w:val="0"/>
          <w:numId w:val="7"/>
        </w:numPr>
        <w:rPr>
          <w:sz w:val="16"/>
          <w:szCs w:val="16"/>
        </w:rPr>
      </w:pPr>
      <w:r w:rsidRPr="00FD19BD">
        <w:rPr>
          <w:sz w:val="16"/>
          <w:szCs w:val="16"/>
        </w:rPr>
        <w:t>voor verhuizing ten hoogste een dag.</w:t>
      </w:r>
    </w:p>
    <w:p w:rsidR="00901B22" w:rsidRPr="00FD19BD" w:rsidRDefault="00901B22" w:rsidP="00901B22">
      <w:pPr>
        <w:numPr>
          <w:ilvl w:val="0"/>
          <w:numId w:val="7"/>
        </w:numPr>
        <w:rPr>
          <w:sz w:val="16"/>
          <w:szCs w:val="16"/>
        </w:rPr>
      </w:pPr>
      <w:r w:rsidRPr="00FD19BD">
        <w:rPr>
          <w:sz w:val="16"/>
          <w:szCs w:val="16"/>
        </w:rPr>
        <w:t>Voor het bijwonen van een huwelijk van bloed- of aanverwanten t/m 3</w:t>
      </w:r>
      <w:r w:rsidRPr="00FD19BD">
        <w:rPr>
          <w:sz w:val="16"/>
          <w:szCs w:val="16"/>
          <w:vertAlign w:val="superscript"/>
        </w:rPr>
        <w:t>e</w:t>
      </w:r>
      <w:r w:rsidRPr="00FD19BD">
        <w:rPr>
          <w:sz w:val="16"/>
          <w:szCs w:val="16"/>
        </w:rPr>
        <w:t xml:space="preserve"> graad voor 1 of ten hoogste 2 dagen.</w:t>
      </w:r>
    </w:p>
    <w:p w:rsidR="00901B22" w:rsidRPr="00FD19BD" w:rsidRDefault="00901B22" w:rsidP="00901B22">
      <w:pPr>
        <w:numPr>
          <w:ilvl w:val="0"/>
          <w:numId w:val="7"/>
        </w:numPr>
        <w:rPr>
          <w:sz w:val="16"/>
          <w:szCs w:val="16"/>
        </w:rPr>
      </w:pPr>
      <w:r w:rsidRPr="00FD19BD">
        <w:rPr>
          <w:sz w:val="16"/>
          <w:szCs w:val="16"/>
        </w:rPr>
        <w:t>Bij ernstige ziekte van ouders of bloed- of aanverwanten t/m 3</w:t>
      </w:r>
      <w:r w:rsidRPr="00FD19BD">
        <w:rPr>
          <w:sz w:val="16"/>
          <w:szCs w:val="16"/>
          <w:vertAlign w:val="superscript"/>
        </w:rPr>
        <w:t>e</w:t>
      </w:r>
      <w:r w:rsidRPr="00FD19BD">
        <w:rPr>
          <w:sz w:val="16"/>
          <w:szCs w:val="16"/>
        </w:rPr>
        <w:t xml:space="preserve"> graad, duur in overleg met de directeur.</w:t>
      </w:r>
    </w:p>
    <w:p w:rsidR="00901B22" w:rsidRPr="00FD19BD" w:rsidRDefault="00901B22" w:rsidP="00901B22">
      <w:pPr>
        <w:numPr>
          <w:ilvl w:val="0"/>
          <w:numId w:val="7"/>
        </w:numPr>
        <w:rPr>
          <w:sz w:val="16"/>
          <w:szCs w:val="16"/>
        </w:rPr>
      </w:pPr>
      <w:r w:rsidRPr="00FD19BD">
        <w:rPr>
          <w:sz w:val="16"/>
          <w:szCs w:val="16"/>
        </w:rPr>
        <w:t>Bij overlijden van bloed- of aanverwanten in de 1</w:t>
      </w:r>
      <w:r w:rsidRPr="00FD19BD">
        <w:rPr>
          <w:sz w:val="16"/>
          <w:szCs w:val="16"/>
          <w:vertAlign w:val="superscript"/>
        </w:rPr>
        <w:t>e</w:t>
      </w:r>
      <w:r w:rsidRPr="00FD19BD">
        <w:rPr>
          <w:sz w:val="16"/>
          <w:szCs w:val="16"/>
        </w:rPr>
        <w:t xml:space="preserve"> graad voor ten hoogste 4 dagen; van bloed- of aanverwanten in de 2</w:t>
      </w:r>
      <w:r w:rsidRPr="00FD19BD">
        <w:rPr>
          <w:sz w:val="16"/>
          <w:szCs w:val="16"/>
          <w:vertAlign w:val="superscript"/>
        </w:rPr>
        <w:t>e</w:t>
      </w:r>
      <w:r w:rsidRPr="00FD19BD">
        <w:rPr>
          <w:sz w:val="16"/>
          <w:szCs w:val="16"/>
        </w:rPr>
        <w:t xml:space="preserve"> graad voor ten hoogste 2 dagen; van bloed- of aanverwanten in 3</w:t>
      </w:r>
      <w:r w:rsidRPr="00FD19BD">
        <w:rPr>
          <w:sz w:val="16"/>
          <w:szCs w:val="16"/>
          <w:vertAlign w:val="superscript"/>
        </w:rPr>
        <w:t>e</w:t>
      </w:r>
      <w:r w:rsidRPr="00FD19BD">
        <w:rPr>
          <w:sz w:val="16"/>
          <w:szCs w:val="16"/>
        </w:rPr>
        <w:t xml:space="preserve"> en 4</w:t>
      </w:r>
      <w:r w:rsidRPr="00FD19BD">
        <w:rPr>
          <w:sz w:val="16"/>
          <w:szCs w:val="16"/>
          <w:vertAlign w:val="superscript"/>
        </w:rPr>
        <w:t>e</w:t>
      </w:r>
      <w:r w:rsidRPr="00FD19BD">
        <w:rPr>
          <w:sz w:val="16"/>
          <w:szCs w:val="16"/>
        </w:rPr>
        <w:t xml:space="preserve"> graad ten hoogste 1 dag.</w:t>
      </w:r>
    </w:p>
    <w:p w:rsidR="00901B22" w:rsidRPr="00FD19BD" w:rsidRDefault="00901B22" w:rsidP="00901B22">
      <w:pPr>
        <w:numPr>
          <w:ilvl w:val="0"/>
          <w:numId w:val="7"/>
        </w:numPr>
        <w:rPr>
          <w:sz w:val="16"/>
          <w:szCs w:val="16"/>
        </w:rPr>
      </w:pPr>
      <w:r w:rsidRPr="00FD19BD">
        <w:rPr>
          <w:sz w:val="16"/>
          <w:szCs w:val="16"/>
        </w:rPr>
        <w:t>Bij 25, 40 en 50 jarige ambtsjubileum en het 12½ , 25, 40, 50 en 60 jarige huwelijksjubileum van ouders of grootouders voor 1 dag.</w:t>
      </w:r>
    </w:p>
    <w:p w:rsidR="00901B22" w:rsidRPr="00FD19BD" w:rsidRDefault="00901B22" w:rsidP="00901B22">
      <w:pPr>
        <w:numPr>
          <w:ilvl w:val="0"/>
          <w:numId w:val="7"/>
        </w:numPr>
        <w:rPr>
          <w:sz w:val="16"/>
          <w:szCs w:val="16"/>
        </w:rPr>
      </w:pPr>
      <w:r w:rsidRPr="00FD19BD">
        <w:rPr>
          <w:sz w:val="16"/>
          <w:szCs w:val="16"/>
        </w:rPr>
        <w:t>Voor andere naar oordeel van de directeur belangrijke redenen, maar geen vakantieverlof.</w:t>
      </w:r>
    </w:p>
    <w:p w:rsidR="00901B22" w:rsidRPr="00FD19BD" w:rsidRDefault="00901B22" w:rsidP="00901B22">
      <w:pPr>
        <w:rPr>
          <w:b/>
          <w:sz w:val="16"/>
          <w:szCs w:val="16"/>
        </w:rPr>
      </w:pPr>
      <w:r w:rsidRPr="00FD19BD">
        <w:rPr>
          <w:b/>
          <w:sz w:val="16"/>
          <w:szCs w:val="16"/>
        </w:rPr>
        <w:t xml:space="preserve">3.  </w:t>
      </w:r>
      <w:r w:rsidRPr="000E2525">
        <w:rPr>
          <w:b/>
          <w:sz w:val="16"/>
          <w:szCs w:val="16"/>
          <w:u w:val="single"/>
        </w:rPr>
        <w:t>Gewichtige omstandigheden meer dan 10 schooldagen per schooljaar.</w:t>
      </w:r>
    </w:p>
    <w:p w:rsidR="00901B22" w:rsidRPr="00FD19BD" w:rsidRDefault="00901B22" w:rsidP="00901B22">
      <w:pPr>
        <w:ind w:left="285"/>
        <w:rPr>
          <w:sz w:val="16"/>
          <w:szCs w:val="16"/>
        </w:rPr>
      </w:pPr>
      <w:r w:rsidRPr="00FD19BD">
        <w:rPr>
          <w:sz w:val="16"/>
          <w:szCs w:val="16"/>
        </w:rPr>
        <w:t>Een verzoek om extra verlof in geval van gewichtige omstandigheden op grond van artikel 14 lid 3 van de Leerplichtwet 1969 voor meer dan 10 schooldagen per schooljaar dient minimaal 1 maand van tevoren via de directeur van de school, bij de leerplichtambtenaar van het stadsdeel waar de school staat, te worden voorgelegd.</w:t>
      </w:r>
    </w:p>
    <w:p w:rsidR="00901B22" w:rsidRPr="00FD19BD" w:rsidRDefault="00901B22" w:rsidP="00901B22">
      <w:pPr>
        <w:ind w:left="285"/>
        <w:rPr>
          <w:sz w:val="16"/>
          <w:szCs w:val="16"/>
        </w:rPr>
      </w:pPr>
      <w:r w:rsidRPr="00FD19BD">
        <w:rPr>
          <w:sz w:val="16"/>
          <w:szCs w:val="16"/>
        </w:rPr>
        <w:t>Verlof indienen</w:t>
      </w:r>
    </w:p>
    <w:p w:rsidR="00901B22" w:rsidRPr="00FD19BD" w:rsidRDefault="00901B22" w:rsidP="00901B22">
      <w:pPr>
        <w:numPr>
          <w:ilvl w:val="0"/>
          <w:numId w:val="8"/>
        </w:numPr>
        <w:rPr>
          <w:sz w:val="16"/>
          <w:szCs w:val="16"/>
        </w:rPr>
      </w:pPr>
      <w:r w:rsidRPr="00FD19BD">
        <w:rPr>
          <w:sz w:val="16"/>
          <w:szCs w:val="16"/>
        </w:rPr>
        <w:t>De ouders een verklaring van een arts of een maatschappelijk werk(st)er kunnen overleggen waaruit blijkt dat een verlof noodzakelijk is op grond van medische of sociale indicatie betreffende een van de gezinsleden.</w:t>
      </w:r>
    </w:p>
    <w:p w:rsidR="00901B22" w:rsidRPr="00FD19BD" w:rsidRDefault="00901B22" w:rsidP="00901B22">
      <w:pPr>
        <w:ind w:left="708"/>
        <w:rPr>
          <w:i/>
          <w:sz w:val="16"/>
          <w:szCs w:val="16"/>
        </w:rPr>
      </w:pPr>
      <w:r w:rsidRPr="00FD19BD">
        <w:rPr>
          <w:i/>
          <w:sz w:val="16"/>
          <w:szCs w:val="16"/>
        </w:rPr>
        <w:t>Is er eenmaal voor een korte periode verlof voor een vakantie verleend dan mag er NIET nog eens een beroep op verlof worden gedaan.</w:t>
      </w:r>
    </w:p>
    <w:p w:rsidR="00901B22" w:rsidRPr="00FD19BD" w:rsidRDefault="00901B22" w:rsidP="00901B22">
      <w:pPr>
        <w:rPr>
          <w:i/>
          <w:sz w:val="16"/>
          <w:szCs w:val="16"/>
        </w:rPr>
      </w:pPr>
      <w:r w:rsidRPr="00FD19BD">
        <w:rPr>
          <w:sz w:val="16"/>
          <w:szCs w:val="16"/>
        </w:rPr>
        <w:t xml:space="preserve">     </w:t>
      </w:r>
      <w:r w:rsidRPr="00FD19BD">
        <w:rPr>
          <w:i/>
          <w:sz w:val="16"/>
          <w:szCs w:val="16"/>
        </w:rPr>
        <w:t>Extra vakantieverlof wordt niet verleend vanwege de volgende redenen:</w:t>
      </w:r>
    </w:p>
    <w:p w:rsidR="00901B22" w:rsidRPr="00FD19BD" w:rsidRDefault="00901B22" w:rsidP="00901B22">
      <w:pPr>
        <w:numPr>
          <w:ilvl w:val="0"/>
          <w:numId w:val="8"/>
        </w:numPr>
        <w:rPr>
          <w:sz w:val="16"/>
          <w:szCs w:val="16"/>
        </w:rPr>
      </w:pPr>
      <w:r w:rsidRPr="00FD19BD">
        <w:rPr>
          <w:sz w:val="16"/>
          <w:szCs w:val="16"/>
        </w:rPr>
        <w:t>Goedkope vakantietickets.</w:t>
      </w:r>
    </w:p>
    <w:p w:rsidR="00901B22" w:rsidRPr="00FD19BD" w:rsidRDefault="00901B22" w:rsidP="00901B22">
      <w:pPr>
        <w:numPr>
          <w:ilvl w:val="0"/>
          <w:numId w:val="8"/>
        </w:numPr>
        <w:rPr>
          <w:sz w:val="16"/>
          <w:szCs w:val="16"/>
        </w:rPr>
      </w:pPr>
      <w:r w:rsidRPr="00FD19BD">
        <w:rPr>
          <w:sz w:val="16"/>
          <w:szCs w:val="16"/>
        </w:rPr>
        <w:t>Omdat de tickets al gekocht zijn of omdat er geen tickets meer zijn in de vakantieperiode.</w:t>
      </w:r>
    </w:p>
    <w:p w:rsidR="00901B22" w:rsidRPr="00FD19BD" w:rsidRDefault="00901B22" w:rsidP="00901B22">
      <w:pPr>
        <w:numPr>
          <w:ilvl w:val="0"/>
          <w:numId w:val="8"/>
        </w:numPr>
        <w:rPr>
          <w:sz w:val="16"/>
          <w:szCs w:val="16"/>
        </w:rPr>
      </w:pPr>
      <w:r w:rsidRPr="00FD19BD">
        <w:rPr>
          <w:sz w:val="16"/>
          <w:szCs w:val="16"/>
        </w:rPr>
        <w:t>Drukte bij de boot over de straat van Gib</w:t>
      </w:r>
      <w:r>
        <w:rPr>
          <w:sz w:val="16"/>
          <w:szCs w:val="16"/>
        </w:rPr>
        <w:t>r</w:t>
      </w:r>
      <w:r w:rsidRPr="00FD19BD">
        <w:rPr>
          <w:sz w:val="16"/>
          <w:szCs w:val="16"/>
        </w:rPr>
        <w:t>altar.</w:t>
      </w:r>
    </w:p>
    <w:p w:rsidR="00901B22" w:rsidRPr="00FD19BD" w:rsidRDefault="00901B22" w:rsidP="00901B22">
      <w:pPr>
        <w:numPr>
          <w:ilvl w:val="0"/>
          <w:numId w:val="8"/>
        </w:numPr>
        <w:rPr>
          <w:sz w:val="16"/>
          <w:szCs w:val="16"/>
        </w:rPr>
      </w:pPr>
      <w:r w:rsidRPr="00FD19BD">
        <w:rPr>
          <w:sz w:val="16"/>
          <w:szCs w:val="16"/>
        </w:rPr>
        <w:t>Een van de kinderen kan niet alleen achterblijven.</w:t>
      </w:r>
    </w:p>
    <w:p w:rsidR="00901B22" w:rsidRPr="00FD19BD" w:rsidRDefault="00901B22" w:rsidP="00901B22">
      <w:pPr>
        <w:numPr>
          <w:ilvl w:val="0"/>
          <w:numId w:val="8"/>
        </w:numPr>
        <w:rPr>
          <w:sz w:val="16"/>
          <w:szCs w:val="16"/>
        </w:rPr>
      </w:pPr>
      <w:r w:rsidRPr="00FD19BD">
        <w:rPr>
          <w:sz w:val="16"/>
          <w:szCs w:val="16"/>
        </w:rPr>
        <w:t>Oriënteren op terugkeer naar land van herkomst.</w:t>
      </w:r>
    </w:p>
    <w:p w:rsidR="00901B22" w:rsidRPr="00FD19BD" w:rsidRDefault="00901B22" w:rsidP="00901B22">
      <w:pPr>
        <w:numPr>
          <w:ilvl w:val="0"/>
          <w:numId w:val="8"/>
        </w:numPr>
        <w:rPr>
          <w:sz w:val="16"/>
          <w:szCs w:val="16"/>
        </w:rPr>
      </w:pPr>
      <w:r w:rsidRPr="00FD19BD">
        <w:rPr>
          <w:sz w:val="16"/>
          <w:szCs w:val="16"/>
        </w:rPr>
        <w:t>Vakantiespreiding in den lande.</w:t>
      </w:r>
    </w:p>
    <w:p w:rsidR="00901B22" w:rsidRPr="00FD19BD" w:rsidRDefault="00901B22" w:rsidP="00901B22">
      <w:pPr>
        <w:rPr>
          <w:sz w:val="16"/>
          <w:szCs w:val="16"/>
        </w:rPr>
      </w:pPr>
    </w:p>
    <w:p w:rsidR="00901B22" w:rsidRPr="00FD19BD" w:rsidRDefault="00901B22" w:rsidP="00901B22">
      <w:pPr>
        <w:ind w:left="360"/>
        <w:rPr>
          <w:b/>
          <w:sz w:val="16"/>
          <w:szCs w:val="16"/>
        </w:rPr>
      </w:pPr>
      <w:r w:rsidRPr="00FD19BD">
        <w:rPr>
          <w:b/>
          <w:sz w:val="16"/>
          <w:szCs w:val="16"/>
        </w:rPr>
        <w:t>In overleg met de directeur van de school en de leerplichtambtenaar kan anders worden beslist!</w:t>
      </w:r>
    </w:p>
    <w:p w:rsidR="00901B22" w:rsidRPr="00FD19BD" w:rsidRDefault="00901B22" w:rsidP="00901B22">
      <w:pPr>
        <w:ind w:left="360"/>
        <w:rPr>
          <w:b/>
          <w:sz w:val="16"/>
          <w:szCs w:val="16"/>
        </w:rPr>
      </w:pPr>
    </w:p>
    <w:p w:rsidR="00901B22" w:rsidRPr="00FD19BD" w:rsidRDefault="00901B22" w:rsidP="00901B22">
      <w:pPr>
        <w:ind w:left="360"/>
        <w:rPr>
          <w:b/>
          <w:sz w:val="16"/>
          <w:szCs w:val="16"/>
        </w:rPr>
      </w:pPr>
      <w:r w:rsidRPr="00FD19BD">
        <w:rPr>
          <w:b/>
          <w:sz w:val="16"/>
          <w:szCs w:val="16"/>
        </w:rPr>
        <w:t>Waarschuwing</w:t>
      </w:r>
    </w:p>
    <w:p w:rsidR="00901B22" w:rsidRPr="00FD19BD" w:rsidRDefault="00901B22" w:rsidP="00901B22">
      <w:pPr>
        <w:ind w:left="360"/>
        <w:rPr>
          <w:sz w:val="16"/>
          <w:szCs w:val="16"/>
        </w:rPr>
      </w:pPr>
      <w:r w:rsidRPr="00FD19BD">
        <w:rPr>
          <w:sz w:val="16"/>
          <w:szCs w:val="16"/>
        </w:rPr>
        <w:t>De directeur is verplicht de leerplichtambtenaar mededeling te doen van ongeoorloofd verzuim. Tegen die ouders die hun kind(eren) zonder toestemming van schoolhouden, zal proces-verbaal worden opgemaakt.</w:t>
      </w:r>
    </w:p>
    <w:p w:rsidR="00901B22" w:rsidRDefault="00901B22" w:rsidP="00901B22">
      <w:pPr>
        <w:ind w:left="360"/>
        <w:rPr>
          <w:sz w:val="22"/>
          <w:szCs w:val="22"/>
        </w:rPr>
      </w:pPr>
    </w:p>
    <w:tbl>
      <w:tblPr>
        <w:tblStyle w:val="Tabelraster"/>
        <w:tblW w:w="0" w:type="auto"/>
        <w:tblLook w:val="01E0" w:firstRow="1" w:lastRow="1" w:firstColumn="1" w:lastColumn="1" w:noHBand="0" w:noVBand="0"/>
      </w:tblPr>
      <w:tblGrid>
        <w:gridCol w:w="9212"/>
      </w:tblGrid>
      <w:tr w:rsidR="00901B22" w:rsidTr="00AA247F">
        <w:tc>
          <w:tcPr>
            <w:tcW w:w="9212" w:type="dxa"/>
          </w:tcPr>
          <w:p w:rsidR="00901B22" w:rsidRPr="00FD19BD" w:rsidRDefault="00901B22" w:rsidP="00AA247F">
            <w:pPr>
              <w:jc w:val="center"/>
              <w:rPr>
                <w:b/>
              </w:rPr>
            </w:pPr>
            <w:r w:rsidRPr="00FD19BD">
              <w:rPr>
                <w:b/>
              </w:rPr>
              <w:t>Bezwaarschriftprocedure</w:t>
            </w:r>
          </w:p>
        </w:tc>
      </w:tr>
    </w:tbl>
    <w:p w:rsidR="00901B22" w:rsidRDefault="00901B22" w:rsidP="00901B22">
      <w:pPr>
        <w:ind w:left="360"/>
        <w:rPr>
          <w:sz w:val="22"/>
          <w:szCs w:val="22"/>
        </w:rPr>
      </w:pPr>
    </w:p>
    <w:p w:rsidR="00901B22" w:rsidRPr="008C616F" w:rsidRDefault="00901B22" w:rsidP="00901B22">
      <w:pPr>
        <w:ind w:left="360"/>
        <w:rPr>
          <w:sz w:val="16"/>
          <w:szCs w:val="16"/>
        </w:rPr>
      </w:pPr>
      <w:r w:rsidRPr="008C616F">
        <w:rPr>
          <w:sz w:val="16"/>
          <w:szCs w:val="16"/>
        </w:rPr>
        <w:t>Indien u zich niet met deze beslissing kunt verenigen, kunt u hiertegen op grond van de Algemene wet bestuursrecht binnen 6 weken na dagtekening van deze beschikking gemotiveerd:</w:t>
      </w:r>
    </w:p>
    <w:p w:rsidR="00901B22" w:rsidRPr="008C616F" w:rsidRDefault="00901B22" w:rsidP="00901B22">
      <w:pPr>
        <w:numPr>
          <w:ilvl w:val="0"/>
          <w:numId w:val="9"/>
        </w:numPr>
        <w:rPr>
          <w:sz w:val="16"/>
          <w:szCs w:val="16"/>
        </w:rPr>
      </w:pPr>
      <w:r w:rsidRPr="008C616F">
        <w:rPr>
          <w:sz w:val="16"/>
          <w:szCs w:val="16"/>
        </w:rPr>
        <w:t>Een bezwaarschrift indienen bij de directeur van de school (indien de aanvraag betrekking heeft op vakantieverlof (art. 13a) of gewichtige omstandigheden (art. 14) 10 schooldagen per schooljaar of minder).</w:t>
      </w:r>
    </w:p>
    <w:p w:rsidR="00901B22" w:rsidRPr="008C616F" w:rsidRDefault="00901B22" w:rsidP="00901B22">
      <w:pPr>
        <w:numPr>
          <w:ilvl w:val="0"/>
          <w:numId w:val="9"/>
        </w:numPr>
        <w:rPr>
          <w:sz w:val="16"/>
          <w:szCs w:val="16"/>
        </w:rPr>
      </w:pPr>
      <w:r w:rsidRPr="008C616F">
        <w:rPr>
          <w:sz w:val="16"/>
          <w:szCs w:val="16"/>
        </w:rPr>
        <w:t>Een bezwaarschrift indienen bij de consulent leerplichtzaken en / leerplichtambtenaar van het stadsdeel Amsterdam ZO. (indien de aanvraag betrekking heeft op gewichtige omstandigheden voor meer dan 10 dagen).</w:t>
      </w:r>
    </w:p>
    <w:p w:rsidR="00901B22" w:rsidRPr="008C616F" w:rsidRDefault="00901B22" w:rsidP="00901B22">
      <w:pPr>
        <w:ind w:left="720"/>
        <w:rPr>
          <w:sz w:val="16"/>
          <w:szCs w:val="16"/>
        </w:rPr>
      </w:pPr>
      <w:r w:rsidRPr="008C616F">
        <w:rPr>
          <w:sz w:val="16"/>
          <w:szCs w:val="16"/>
        </w:rPr>
        <w:t>Aankruisen wat van toepassing is.</w:t>
      </w:r>
    </w:p>
    <w:p w:rsidR="00901B22" w:rsidRPr="008C616F" w:rsidRDefault="00901B22" w:rsidP="00901B22">
      <w:pPr>
        <w:ind w:left="345"/>
        <w:rPr>
          <w:sz w:val="16"/>
          <w:szCs w:val="16"/>
        </w:rPr>
      </w:pPr>
      <w:r w:rsidRPr="008C616F">
        <w:rPr>
          <w:sz w:val="16"/>
          <w:szCs w:val="16"/>
        </w:rPr>
        <w:t>Bij een verzoek t/m 10 dagen beslist de directeur van de school, bent u het niet eens met de afwijzing dan kan men een gemotiveerd bezwaarschrift indienen bij de directeur van de school, deze hoort de aanvrager, eventueel bijgestaan door derden. Binnen 6 weken beslist de directeur.</w:t>
      </w:r>
    </w:p>
    <w:p w:rsidR="00901B22" w:rsidRPr="008C616F" w:rsidRDefault="00901B22" w:rsidP="00901B22">
      <w:pPr>
        <w:ind w:left="345"/>
        <w:rPr>
          <w:sz w:val="16"/>
          <w:szCs w:val="16"/>
        </w:rPr>
      </w:pPr>
    </w:p>
    <w:p w:rsidR="00901B22" w:rsidRPr="008C616F" w:rsidRDefault="00901B22" w:rsidP="00901B22">
      <w:pPr>
        <w:ind w:left="345"/>
        <w:rPr>
          <w:sz w:val="16"/>
          <w:szCs w:val="16"/>
        </w:rPr>
      </w:pPr>
      <w:r w:rsidRPr="008C616F">
        <w:rPr>
          <w:sz w:val="16"/>
          <w:szCs w:val="16"/>
        </w:rPr>
        <w:t>Bij een verzoek meer dan 10 dagen beslist de leerplichtambtenaar. Bent u het niet eens met de afwijzing dan kan men een gemotiveerd bezwaarschrift indienen bij de leerplichtambtenaar. Het indienen van een bezwaarschrift heeft geen schorsende werking.</w:t>
      </w:r>
    </w:p>
    <w:p w:rsidR="00901B22" w:rsidRPr="008C616F" w:rsidRDefault="00901B22" w:rsidP="00901B22">
      <w:pPr>
        <w:ind w:left="345"/>
        <w:rPr>
          <w:sz w:val="16"/>
          <w:szCs w:val="16"/>
        </w:rPr>
      </w:pPr>
    </w:p>
    <w:p w:rsidR="00901B22" w:rsidRPr="008C616F" w:rsidRDefault="00901B22" w:rsidP="00901B22">
      <w:pPr>
        <w:ind w:left="345"/>
        <w:rPr>
          <w:sz w:val="16"/>
          <w:szCs w:val="16"/>
        </w:rPr>
      </w:pPr>
      <w:r w:rsidRPr="008C616F">
        <w:rPr>
          <w:sz w:val="16"/>
          <w:szCs w:val="16"/>
        </w:rPr>
        <w:t>Bij opnieuw een afwijzing moet u hiervoor een verzoek richten- naast het indienen van een bezwaarschrift aan de president van de Arrondissementbank  te Amsterdam, sector Bestuursrecht, Postbus 75850 1070 AW Amsterdam</w:t>
      </w:r>
    </w:p>
    <w:p w:rsidR="000B6680" w:rsidRPr="00B66EB3" w:rsidRDefault="000B6680" w:rsidP="00901B22">
      <w:pPr>
        <w:rPr>
          <w:rFonts w:asciiTheme="minorHAnsi" w:hAnsiTheme="minorHAnsi"/>
          <w:sz w:val="20"/>
          <w:szCs w:val="20"/>
        </w:rPr>
      </w:pPr>
      <w:bookmarkStart w:id="0" w:name="_GoBack"/>
      <w:bookmarkEnd w:id="0"/>
    </w:p>
    <w:sectPr w:rsidR="000B6680" w:rsidRPr="00B66EB3" w:rsidSect="00B66EB3">
      <w:pgSz w:w="11906" w:h="16838" w:code="9"/>
      <w:pgMar w:top="42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ED"/>
    <w:multiLevelType w:val="hybridMultilevel"/>
    <w:tmpl w:val="399A5BA4"/>
    <w:lvl w:ilvl="0" w:tplc="105E21AC">
      <w:start w:val="1"/>
      <w:numFmt w:val="lowerLetter"/>
      <w:lvlText w:val="%1."/>
      <w:lvlJc w:val="left"/>
      <w:pPr>
        <w:tabs>
          <w:tab w:val="num" w:pos="645"/>
        </w:tabs>
        <w:ind w:left="645" w:hanging="360"/>
      </w:pPr>
      <w:rPr>
        <w:rFonts w:hint="default"/>
      </w:rPr>
    </w:lvl>
    <w:lvl w:ilvl="1" w:tplc="04130019" w:tentative="1">
      <w:start w:val="1"/>
      <w:numFmt w:val="lowerLetter"/>
      <w:lvlText w:val="%2."/>
      <w:lvlJc w:val="left"/>
      <w:pPr>
        <w:tabs>
          <w:tab w:val="num" w:pos="1365"/>
        </w:tabs>
        <w:ind w:left="1365" w:hanging="360"/>
      </w:pPr>
    </w:lvl>
    <w:lvl w:ilvl="2" w:tplc="0413001B" w:tentative="1">
      <w:start w:val="1"/>
      <w:numFmt w:val="lowerRoman"/>
      <w:lvlText w:val="%3."/>
      <w:lvlJc w:val="right"/>
      <w:pPr>
        <w:tabs>
          <w:tab w:val="num" w:pos="2085"/>
        </w:tabs>
        <w:ind w:left="2085" w:hanging="180"/>
      </w:pPr>
    </w:lvl>
    <w:lvl w:ilvl="3" w:tplc="0413000F" w:tentative="1">
      <w:start w:val="1"/>
      <w:numFmt w:val="decimal"/>
      <w:lvlText w:val="%4."/>
      <w:lvlJc w:val="left"/>
      <w:pPr>
        <w:tabs>
          <w:tab w:val="num" w:pos="2805"/>
        </w:tabs>
        <w:ind w:left="2805" w:hanging="360"/>
      </w:pPr>
    </w:lvl>
    <w:lvl w:ilvl="4" w:tplc="04130019" w:tentative="1">
      <w:start w:val="1"/>
      <w:numFmt w:val="lowerLetter"/>
      <w:lvlText w:val="%5."/>
      <w:lvlJc w:val="left"/>
      <w:pPr>
        <w:tabs>
          <w:tab w:val="num" w:pos="3525"/>
        </w:tabs>
        <w:ind w:left="3525" w:hanging="360"/>
      </w:pPr>
    </w:lvl>
    <w:lvl w:ilvl="5" w:tplc="0413001B" w:tentative="1">
      <w:start w:val="1"/>
      <w:numFmt w:val="lowerRoman"/>
      <w:lvlText w:val="%6."/>
      <w:lvlJc w:val="right"/>
      <w:pPr>
        <w:tabs>
          <w:tab w:val="num" w:pos="4245"/>
        </w:tabs>
        <w:ind w:left="4245" w:hanging="180"/>
      </w:pPr>
    </w:lvl>
    <w:lvl w:ilvl="6" w:tplc="0413000F" w:tentative="1">
      <w:start w:val="1"/>
      <w:numFmt w:val="decimal"/>
      <w:lvlText w:val="%7."/>
      <w:lvlJc w:val="left"/>
      <w:pPr>
        <w:tabs>
          <w:tab w:val="num" w:pos="4965"/>
        </w:tabs>
        <w:ind w:left="4965" w:hanging="360"/>
      </w:pPr>
    </w:lvl>
    <w:lvl w:ilvl="7" w:tplc="04130019" w:tentative="1">
      <w:start w:val="1"/>
      <w:numFmt w:val="lowerLetter"/>
      <w:lvlText w:val="%8."/>
      <w:lvlJc w:val="left"/>
      <w:pPr>
        <w:tabs>
          <w:tab w:val="num" w:pos="5685"/>
        </w:tabs>
        <w:ind w:left="5685" w:hanging="360"/>
      </w:pPr>
    </w:lvl>
    <w:lvl w:ilvl="8" w:tplc="0413001B" w:tentative="1">
      <w:start w:val="1"/>
      <w:numFmt w:val="lowerRoman"/>
      <w:lvlText w:val="%9."/>
      <w:lvlJc w:val="right"/>
      <w:pPr>
        <w:tabs>
          <w:tab w:val="num" w:pos="6405"/>
        </w:tabs>
        <w:ind w:left="6405" w:hanging="180"/>
      </w:pPr>
    </w:lvl>
  </w:abstractNum>
  <w:abstractNum w:abstractNumId="1">
    <w:nsid w:val="3EE17D73"/>
    <w:multiLevelType w:val="hybridMultilevel"/>
    <w:tmpl w:val="5E44DE3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11F0C65"/>
    <w:multiLevelType w:val="hybridMultilevel"/>
    <w:tmpl w:val="45BA75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41EE79AB"/>
    <w:multiLevelType w:val="hybridMultilevel"/>
    <w:tmpl w:val="EA0ED2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4A990836"/>
    <w:multiLevelType w:val="hybridMultilevel"/>
    <w:tmpl w:val="53CC1A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EFB1BB9"/>
    <w:multiLevelType w:val="hybridMultilevel"/>
    <w:tmpl w:val="9A38D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F476F64"/>
    <w:multiLevelType w:val="hybridMultilevel"/>
    <w:tmpl w:val="61A806C4"/>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731E21C3"/>
    <w:multiLevelType w:val="hybridMultilevel"/>
    <w:tmpl w:val="379E2BE6"/>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8564F2B"/>
    <w:multiLevelType w:val="hybridMultilevel"/>
    <w:tmpl w:val="BC966F2C"/>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78D26B65"/>
    <w:multiLevelType w:val="hybridMultilevel"/>
    <w:tmpl w:val="2B9080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9"/>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B1"/>
    <w:rsid w:val="000B6680"/>
    <w:rsid w:val="000C23EF"/>
    <w:rsid w:val="00474FE7"/>
    <w:rsid w:val="00734DC7"/>
    <w:rsid w:val="008279FC"/>
    <w:rsid w:val="00901B22"/>
    <w:rsid w:val="009B1711"/>
    <w:rsid w:val="00A05D85"/>
    <w:rsid w:val="00A973ED"/>
    <w:rsid w:val="00AD6D55"/>
    <w:rsid w:val="00AE2F53"/>
    <w:rsid w:val="00B66EB3"/>
    <w:rsid w:val="00BE243D"/>
    <w:rsid w:val="00C50528"/>
    <w:rsid w:val="00E105B1"/>
    <w:rsid w:val="00E243A3"/>
    <w:rsid w:val="00ED44F8"/>
    <w:rsid w:val="00F340D9"/>
    <w:rsid w:val="00FF7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5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D44F8"/>
    <w:rPr>
      <w:rFonts w:ascii="Tahoma" w:hAnsi="Tahoma" w:cs="Tahoma"/>
      <w:sz w:val="16"/>
      <w:szCs w:val="16"/>
    </w:rPr>
  </w:style>
  <w:style w:type="table" w:styleId="Tabelraster">
    <w:name w:val="Table Grid"/>
    <w:basedOn w:val="Standaardtabel"/>
    <w:rsid w:val="0090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505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D44F8"/>
    <w:rPr>
      <w:rFonts w:ascii="Tahoma" w:hAnsi="Tahoma" w:cs="Tahoma"/>
      <w:sz w:val="16"/>
      <w:szCs w:val="16"/>
    </w:rPr>
  </w:style>
  <w:style w:type="table" w:styleId="Tabelraster">
    <w:name w:val="Table Grid"/>
    <w:basedOn w:val="Standaardtabel"/>
    <w:rsid w:val="0090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8F6-837E-417D-B8E3-207F5251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D0EAC38C.dotm</Template>
  <TotalTime>0</TotalTime>
  <Pages>2</Pages>
  <Words>1416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Aanvraagformulier vrijstelling geregeld schoolbezoek</vt:lpstr>
    </vt:vector>
  </TitlesOfParts>
  <Company>Systeembeheer</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vrijstelling geregeld schoolbezoek</dc:title>
  <dc:creator>Administrator</dc:creator>
  <cp:lastModifiedBy>Paula Hoonhout</cp:lastModifiedBy>
  <cp:revision>2</cp:revision>
  <cp:lastPrinted>2017-06-13T08:12:00Z</cp:lastPrinted>
  <dcterms:created xsi:type="dcterms:W3CDTF">2018-11-02T08:32:00Z</dcterms:created>
  <dcterms:modified xsi:type="dcterms:W3CDTF">2018-11-02T08:32:00Z</dcterms:modified>
</cp:coreProperties>
</file>