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02" w:rsidRDefault="00F33FA7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37BEFF5" wp14:editId="04B1681E">
            <wp:simplePos x="0" y="0"/>
            <wp:positionH relativeFrom="column">
              <wp:posOffset>144145</wp:posOffset>
            </wp:positionH>
            <wp:positionV relativeFrom="paragraph">
              <wp:posOffset>-48260</wp:posOffset>
            </wp:positionV>
            <wp:extent cx="9721215" cy="65341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7102" w:rsidSect="00F33F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A7"/>
    <w:rsid w:val="007D7102"/>
    <w:rsid w:val="00F3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2530C354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Kaptijn</dc:creator>
  <cp:lastModifiedBy>Saskia Kaptijn</cp:lastModifiedBy>
  <cp:revision>1</cp:revision>
  <dcterms:created xsi:type="dcterms:W3CDTF">2015-08-31T14:12:00Z</dcterms:created>
  <dcterms:modified xsi:type="dcterms:W3CDTF">2015-08-31T14:12:00Z</dcterms:modified>
</cp:coreProperties>
</file>