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CA" w:rsidRPr="009A38DC" w:rsidRDefault="009A38DC">
      <w:pPr>
        <w:rPr>
          <w:b/>
          <w:sz w:val="36"/>
          <w:szCs w:val="36"/>
        </w:rPr>
      </w:pPr>
      <w:r w:rsidRPr="009A38DC">
        <w:rPr>
          <w:b/>
          <w:sz w:val="36"/>
          <w:szCs w:val="36"/>
        </w:rPr>
        <w:t>Oefenpakket rekenen</w:t>
      </w:r>
      <w:r>
        <w:rPr>
          <w:b/>
          <w:sz w:val="36"/>
          <w:szCs w:val="36"/>
        </w:rPr>
        <w:t xml:space="preserve">                                     groep 3</w:t>
      </w:r>
    </w:p>
    <w:p w:rsidR="009A38DC" w:rsidRPr="00BD5C53" w:rsidRDefault="009A38DC">
      <w:pPr>
        <w:rPr>
          <w:sz w:val="28"/>
          <w:szCs w:val="28"/>
        </w:rPr>
      </w:pPr>
    </w:p>
    <w:p w:rsidR="009A38DC" w:rsidRPr="00BD5C53" w:rsidRDefault="00F53EAB">
      <w:pPr>
        <w:rPr>
          <w:sz w:val="28"/>
          <w:szCs w:val="28"/>
        </w:rPr>
      </w:pPr>
      <w:r w:rsidRPr="00BD5C53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1F7CFCA3" wp14:editId="18F4BD7A">
            <wp:simplePos x="0" y="0"/>
            <wp:positionH relativeFrom="column">
              <wp:posOffset>3126105</wp:posOffset>
            </wp:positionH>
            <wp:positionV relativeFrom="paragraph">
              <wp:posOffset>295275</wp:posOffset>
            </wp:positionV>
            <wp:extent cx="2926715" cy="1112520"/>
            <wp:effectExtent l="0" t="0" r="6985" b="0"/>
            <wp:wrapSquare wrapText="bothSides"/>
            <wp:docPr id="1" name="Afbeelding 1" descr="Afbeeldingsresultaat voor even en on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ven en onev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27488"/>
                    <a:stretch/>
                  </pic:blipFill>
                  <pic:spPr bwMode="auto">
                    <a:xfrm>
                      <a:off x="0" y="0"/>
                      <a:ext cx="29267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8DC" w:rsidRPr="00BD5C53">
        <w:rPr>
          <w:sz w:val="28"/>
          <w:szCs w:val="28"/>
        </w:rPr>
        <w:t>Doelen</w:t>
      </w:r>
      <w:r w:rsidR="001469FD" w:rsidRPr="00BD5C53">
        <w:rPr>
          <w:sz w:val="28"/>
          <w:szCs w:val="28"/>
        </w:rPr>
        <w:t xml:space="preserve"> januari</w:t>
      </w:r>
      <w:r w:rsidR="009A38DC" w:rsidRPr="00BD5C53">
        <w:rPr>
          <w:sz w:val="28"/>
          <w:szCs w:val="28"/>
        </w:rPr>
        <w:t xml:space="preserve">: </w:t>
      </w:r>
    </w:p>
    <w:p w:rsidR="009A38DC" w:rsidRPr="00BD5C53" w:rsidRDefault="009A38DC">
      <w:pPr>
        <w:rPr>
          <w:sz w:val="28"/>
          <w:szCs w:val="28"/>
        </w:rPr>
      </w:pPr>
    </w:p>
    <w:p w:rsidR="009A38DC" w:rsidRPr="00BD5C53" w:rsidRDefault="009A38DC" w:rsidP="009A38D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D5C53">
        <w:rPr>
          <w:sz w:val="28"/>
          <w:szCs w:val="28"/>
        </w:rPr>
        <w:t xml:space="preserve">Je </w:t>
      </w:r>
      <w:r w:rsidR="00BD5C53" w:rsidRPr="00BD5C53">
        <w:rPr>
          <w:sz w:val="28"/>
          <w:szCs w:val="28"/>
        </w:rPr>
        <w:t>kent de even en oneven getallen</w:t>
      </w:r>
    </w:p>
    <w:p w:rsidR="009A38DC" w:rsidRPr="00BD5C53" w:rsidRDefault="009A38DC">
      <w:pPr>
        <w:rPr>
          <w:sz w:val="28"/>
          <w:szCs w:val="28"/>
        </w:rPr>
      </w:pPr>
    </w:p>
    <w:p w:rsidR="009A38DC" w:rsidRPr="00BD5C53" w:rsidRDefault="009A38DC">
      <w:pPr>
        <w:rPr>
          <w:sz w:val="28"/>
          <w:szCs w:val="28"/>
        </w:rPr>
      </w:pPr>
      <w:bookmarkStart w:id="0" w:name="_GoBack"/>
      <w:bookmarkEnd w:id="0"/>
    </w:p>
    <w:p w:rsidR="009A38DC" w:rsidRPr="00BD5C53" w:rsidRDefault="009A38DC">
      <w:pPr>
        <w:rPr>
          <w:sz w:val="28"/>
          <w:szCs w:val="28"/>
        </w:rPr>
      </w:pPr>
    </w:p>
    <w:p w:rsidR="009A38DC" w:rsidRPr="00BD5C53" w:rsidRDefault="009A38DC" w:rsidP="009A38D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D5C53">
        <w:rPr>
          <w:sz w:val="28"/>
          <w:szCs w:val="28"/>
        </w:rPr>
        <w:t>Je kunt alle cijfers correct schrijven</w:t>
      </w:r>
    </w:p>
    <w:p w:rsidR="009A38DC" w:rsidRPr="00BD5C53" w:rsidRDefault="009A38DC">
      <w:pPr>
        <w:rPr>
          <w:sz w:val="28"/>
          <w:szCs w:val="28"/>
        </w:rPr>
      </w:pPr>
      <w:r w:rsidRPr="00BD5C53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27C97749" wp14:editId="76F20428">
            <wp:simplePos x="0" y="0"/>
            <wp:positionH relativeFrom="column">
              <wp:posOffset>471805</wp:posOffset>
            </wp:positionH>
            <wp:positionV relativeFrom="paragraph">
              <wp:posOffset>23495</wp:posOffset>
            </wp:positionV>
            <wp:extent cx="4743450" cy="729615"/>
            <wp:effectExtent l="0" t="0" r="0" b="0"/>
            <wp:wrapSquare wrapText="bothSides"/>
            <wp:docPr id="2" name="Afbeelding 2" descr="Afbeeldingsresultaat voor schrijfcij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chrijfcijf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86" r="33341"/>
                    <a:stretch/>
                  </pic:blipFill>
                  <pic:spPr bwMode="auto">
                    <a:xfrm>
                      <a:off x="0" y="0"/>
                      <a:ext cx="47434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DC" w:rsidRPr="00BD5C53" w:rsidRDefault="009A38DC">
      <w:pPr>
        <w:rPr>
          <w:sz w:val="28"/>
          <w:szCs w:val="28"/>
        </w:rPr>
      </w:pPr>
    </w:p>
    <w:p w:rsidR="009A38DC" w:rsidRPr="00BD5C53" w:rsidRDefault="009A38DC">
      <w:pPr>
        <w:rPr>
          <w:sz w:val="28"/>
          <w:szCs w:val="28"/>
        </w:rPr>
      </w:pPr>
    </w:p>
    <w:p w:rsidR="009A38DC" w:rsidRPr="00BD5C53" w:rsidRDefault="00BD5C53" w:rsidP="009A38D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D5C53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25B4091B" wp14:editId="06CE299A">
            <wp:simplePos x="0" y="0"/>
            <wp:positionH relativeFrom="column">
              <wp:posOffset>4185920</wp:posOffset>
            </wp:positionH>
            <wp:positionV relativeFrom="paragraph">
              <wp:posOffset>253365</wp:posOffset>
            </wp:positionV>
            <wp:extent cx="1172210" cy="1321435"/>
            <wp:effectExtent l="0" t="0" r="8890" b="0"/>
            <wp:wrapSquare wrapText="bothSides"/>
            <wp:docPr id="3" name="Afbeelding 3" descr="Afbeeldingsresultaat voor splitst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litstab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69" b="48293"/>
                    <a:stretch/>
                  </pic:blipFill>
                  <pic:spPr bwMode="auto">
                    <a:xfrm>
                      <a:off x="0" y="0"/>
                      <a:ext cx="117221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8DC" w:rsidRPr="00BD5C53">
        <w:rPr>
          <w:sz w:val="28"/>
          <w:szCs w:val="28"/>
        </w:rPr>
        <w:t>Je kunt splitsen met alle getallen tot 10</w:t>
      </w:r>
    </w:p>
    <w:p w:rsidR="009A38DC" w:rsidRPr="00BD5C53" w:rsidRDefault="009A38DC" w:rsidP="009A38DC">
      <w:pPr>
        <w:rPr>
          <w:sz w:val="28"/>
          <w:szCs w:val="28"/>
        </w:rPr>
      </w:pPr>
    </w:p>
    <w:p w:rsidR="001469FD" w:rsidRPr="00BD5C53" w:rsidRDefault="001469FD" w:rsidP="001469FD">
      <w:pPr>
        <w:pStyle w:val="Lijstalinea"/>
        <w:rPr>
          <w:sz w:val="28"/>
          <w:szCs w:val="28"/>
        </w:rPr>
      </w:pPr>
    </w:p>
    <w:p w:rsidR="001469FD" w:rsidRPr="00BD5C53" w:rsidRDefault="001469FD" w:rsidP="001469FD">
      <w:pPr>
        <w:pStyle w:val="Lijstalinea"/>
        <w:rPr>
          <w:sz w:val="28"/>
          <w:szCs w:val="28"/>
        </w:rPr>
      </w:pPr>
    </w:p>
    <w:p w:rsidR="001469FD" w:rsidRPr="00BD5C53" w:rsidRDefault="001469FD" w:rsidP="001469FD">
      <w:pPr>
        <w:pStyle w:val="Lijstalinea"/>
        <w:rPr>
          <w:sz w:val="28"/>
          <w:szCs w:val="28"/>
        </w:rPr>
      </w:pPr>
    </w:p>
    <w:p w:rsidR="001469FD" w:rsidRPr="00BD5C53" w:rsidRDefault="001469FD" w:rsidP="001469FD">
      <w:pPr>
        <w:pStyle w:val="Lijstalinea"/>
        <w:rPr>
          <w:sz w:val="28"/>
          <w:szCs w:val="28"/>
        </w:rPr>
      </w:pPr>
    </w:p>
    <w:p w:rsidR="009A38DC" w:rsidRPr="00BD5C53" w:rsidRDefault="001469FD" w:rsidP="009A38D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D5C53">
        <w:rPr>
          <w:sz w:val="28"/>
          <w:szCs w:val="28"/>
        </w:rPr>
        <w:t xml:space="preserve">Je kunt </w:t>
      </w:r>
      <w:r w:rsidR="009A38DC" w:rsidRPr="00BD5C53">
        <w:rPr>
          <w:sz w:val="28"/>
          <w:szCs w:val="28"/>
        </w:rPr>
        <w:t>sommen oplossen</w:t>
      </w:r>
    </w:p>
    <w:p w:rsidR="00C52C1F" w:rsidRDefault="001469FD" w:rsidP="001469FD">
      <w:pPr>
        <w:spacing w:line="360" w:lineRule="auto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E6E7911" wp14:editId="3F272D9C">
            <wp:simplePos x="0" y="0"/>
            <wp:positionH relativeFrom="column">
              <wp:posOffset>4471670</wp:posOffset>
            </wp:positionH>
            <wp:positionV relativeFrom="paragraph">
              <wp:posOffset>492125</wp:posOffset>
            </wp:positionV>
            <wp:extent cx="1685925" cy="2247900"/>
            <wp:effectExtent l="0" t="0" r="9525" b="0"/>
            <wp:wrapSquare wrapText="bothSides"/>
            <wp:docPr id="4" name="Afbeelding 4" descr="Afbeeldingsresultaat voor kleurplaat r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leurplaat reken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8DC" w:rsidRPr="009A38DC">
        <w:rPr>
          <w:sz w:val="28"/>
          <w:szCs w:val="28"/>
        </w:rPr>
        <w:t>10 = 6+ …</w:t>
      </w:r>
      <w:r w:rsidR="009A38DC" w:rsidRPr="009A38DC">
        <w:rPr>
          <w:sz w:val="28"/>
          <w:szCs w:val="28"/>
        </w:rPr>
        <w:br/>
        <w:t>8 = 10 - ...</w:t>
      </w:r>
      <w:r w:rsidR="009A38DC" w:rsidRPr="009A38DC">
        <w:rPr>
          <w:sz w:val="28"/>
          <w:szCs w:val="28"/>
        </w:rPr>
        <w:br/>
        <w:t>7 – 4 =</w:t>
      </w:r>
      <w:r w:rsidR="009A38DC" w:rsidRPr="009A38DC">
        <w:rPr>
          <w:sz w:val="28"/>
          <w:szCs w:val="28"/>
        </w:rPr>
        <w:br/>
        <w:t>10 - .</w:t>
      </w:r>
      <w:r w:rsidR="00C52C1F">
        <w:rPr>
          <w:sz w:val="28"/>
          <w:szCs w:val="28"/>
        </w:rPr>
        <w:t>.</w:t>
      </w:r>
      <w:r w:rsidR="009A38DC" w:rsidRPr="009A38DC">
        <w:rPr>
          <w:sz w:val="28"/>
          <w:szCs w:val="28"/>
        </w:rPr>
        <w:t>. = 8</w:t>
      </w:r>
      <w:r w:rsidR="009A38DC" w:rsidRPr="009A38DC">
        <w:rPr>
          <w:sz w:val="28"/>
          <w:szCs w:val="28"/>
        </w:rPr>
        <w:br/>
        <w:t>3 + … = 10</w:t>
      </w:r>
      <w:r w:rsidR="009A38DC" w:rsidRPr="009A38DC">
        <w:rPr>
          <w:sz w:val="28"/>
          <w:szCs w:val="28"/>
        </w:rPr>
        <w:br/>
        <w:t>4 + 8 + 4 =</w:t>
      </w:r>
      <w:r w:rsidR="009A38DC" w:rsidRPr="009A38DC">
        <w:rPr>
          <w:sz w:val="28"/>
          <w:szCs w:val="28"/>
        </w:rPr>
        <w:br/>
        <w:t>3 + 6 + 7 =</w:t>
      </w:r>
      <w:r w:rsidR="009A38DC" w:rsidRPr="009A38DC">
        <w:rPr>
          <w:sz w:val="28"/>
          <w:szCs w:val="28"/>
        </w:rPr>
        <w:br/>
      </w:r>
      <w:r w:rsidR="009A38DC" w:rsidRPr="009A38DC">
        <w:rPr>
          <w:sz w:val="28"/>
          <w:szCs w:val="28"/>
        </w:rPr>
        <w:lastRenderedPageBreak/>
        <w:br/>
      </w:r>
      <w:r w:rsidR="00C52C1F">
        <w:rPr>
          <w:noProof/>
          <w:lang w:eastAsia="nl-NL"/>
        </w:rPr>
        <w:drawing>
          <wp:inline distT="0" distB="0" distL="0" distR="0">
            <wp:extent cx="5760720" cy="7686178"/>
            <wp:effectExtent l="0" t="0" r="0" b="0"/>
            <wp:docPr id="5" name="Afbeelding 5" descr="Afbeeldingsresultaat voor reken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rekenkleurpla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1F" w:rsidRDefault="00C52C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9FD" w:rsidRPr="009A38DC" w:rsidRDefault="00C52C1F" w:rsidP="001469FD">
      <w:pPr>
        <w:spacing w:line="360" w:lineRule="auto"/>
        <w:rPr>
          <w:sz w:val="28"/>
          <w:szCs w:val="2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681355</wp:posOffset>
            </wp:positionV>
            <wp:extent cx="4743450" cy="6467475"/>
            <wp:effectExtent l="0" t="0" r="0" b="9525"/>
            <wp:wrapSquare wrapText="bothSides"/>
            <wp:docPr id="6" name="Afbeelding 6" descr="Afbeeldingsresultaat voor rekensommen gro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rekensommen groep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" t="2098" r="2852" b="2937"/>
                    <a:stretch/>
                  </pic:blipFill>
                  <pic:spPr bwMode="auto">
                    <a:xfrm>
                      <a:off x="0" y="0"/>
                      <a:ext cx="47434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9FD" w:rsidRPr="009A38DC" w:rsidSect="00BD5C5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39F5"/>
    <w:multiLevelType w:val="hybridMultilevel"/>
    <w:tmpl w:val="04601E52"/>
    <w:lvl w:ilvl="0" w:tplc="BD026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DC"/>
    <w:rsid w:val="001469FD"/>
    <w:rsid w:val="006B45CA"/>
    <w:rsid w:val="009A38DC"/>
    <w:rsid w:val="00BD5C53"/>
    <w:rsid w:val="00C52C1F"/>
    <w:rsid w:val="00F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8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A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8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A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B238D194.dotm</Template>
  <TotalTime>117</TotalTime>
  <Pages>3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Peperkamp</dc:creator>
  <cp:lastModifiedBy>Lisa Peperkamp</cp:lastModifiedBy>
  <cp:revision>3</cp:revision>
  <dcterms:created xsi:type="dcterms:W3CDTF">2017-01-19T13:15:00Z</dcterms:created>
  <dcterms:modified xsi:type="dcterms:W3CDTF">2017-01-19T15:12:00Z</dcterms:modified>
</cp:coreProperties>
</file>