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7" w:rsidRPr="00540B20" w:rsidRDefault="00540B20" w:rsidP="00540B20">
      <w:pPr>
        <w:tabs>
          <w:tab w:val="left" w:pos="7498"/>
          <w:tab w:val="left" w:pos="10279"/>
        </w:tabs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DEE81" wp14:editId="0683A30F">
                <wp:simplePos x="0" y="0"/>
                <wp:positionH relativeFrom="column">
                  <wp:posOffset>7132408</wp:posOffset>
                </wp:positionH>
                <wp:positionV relativeFrom="paragraph">
                  <wp:posOffset>-116205</wp:posOffset>
                </wp:positionV>
                <wp:extent cx="1150620" cy="945515"/>
                <wp:effectExtent l="0" t="0" r="11430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" o:spid="_x0000_s1026" style="position:absolute;margin-left:561.6pt;margin-top:-9.15pt;width:90.6pt;height:74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32D60" wp14:editId="11C074D3">
                <wp:simplePos x="0" y="0"/>
                <wp:positionH relativeFrom="column">
                  <wp:posOffset>5768121</wp:posOffset>
                </wp:positionH>
                <wp:positionV relativeFrom="paragraph">
                  <wp:posOffset>-189142</wp:posOffset>
                </wp:positionV>
                <wp:extent cx="1135118" cy="1024758"/>
                <wp:effectExtent l="0" t="0" r="27305" b="23495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118" cy="10247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4" o:spid="_x0000_s1026" style="position:absolute;margin-left:454.2pt;margin-top:-14.9pt;width:89.4pt;height:8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E77EE" wp14:editId="205BB590">
                <wp:simplePos x="0" y="0"/>
                <wp:positionH relativeFrom="column">
                  <wp:posOffset>4426717</wp:posOffset>
                </wp:positionH>
                <wp:positionV relativeFrom="paragraph">
                  <wp:posOffset>-110490</wp:posOffset>
                </wp:positionV>
                <wp:extent cx="1150883" cy="945931"/>
                <wp:effectExtent l="0" t="0" r="11430" b="2603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883" cy="945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348.55pt;margin-top:-8.7pt;width:90.6pt;height: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" filled="f" strokecolor="black [3213]" strokeweight="2pt"/>
            </w:pict>
          </mc:Fallback>
        </mc:AlternateContent>
      </w:r>
      <w:proofErr w:type="spellStart"/>
      <w:r>
        <w:rPr>
          <w:sz w:val="72"/>
          <w:szCs w:val="72"/>
        </w:rPr>
        <w:t>n</w:t>
      </w:r>
      <w:r w:rsidRPr="00540B20">
        <w:rPr>
          <w:sz w:val="72"/>
          <w:szCs w:val="72"/>
        </w:rPr>
        <w:t>ulgeval</w:t>
      </w:r>
      <w:proofErr w:type="spellEnd"/>
      <w:r>
        <w:rPr>
          <w:sz w:val="72"/>
          <w:szCs w:val="72"/>
        </w:rPr>
        <w:t xml:space="preserve"> </w:t>
      </w:r>
      <w:r>
        <w:rPr>
          <w:sz w:val="72"/>
          <w:szCs w:val="72"/>
        </w:rPr>
        <w:tab/>
        <w:t xml:space="preserve"> 8         - 0          8</w:t>
      </w:r>
    </w:p>
    <w:p w:rsidR="00540B20" w:rsidRDefault="00540B20">
      <w:pPr>
        <w:rPr>
          <w:sz w:val="72"/>
          <w:szCs w:val="72"/>
        </w:rPr>
      </w:pPr>
    </w:p>
    <w:p w:rsidR="00540B20" w:rsidRDefault="00540B20">
      <w:pPr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0024E" wp14:editId="01D538CA">
                <wp:simplePos x="0" y="0"/>
                <wp:positionH relativeFrom="column">
                  <wp:posOffset>7117167</wp:posOffset>
                </wp:positionH>
                <wp:positionV relativeFrom="paragraph">
                  <wp:posOffset>601345</wp:posOffset>
                </wp:positionV>
                <wp:extent cx="1150620" cy="945515"/>
                <wp:effectExtent l="0" t="0" r="11430" b="2603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8" o:spid="_x0000_s1026" style="position:absolute;margin-left:560.4pt;margin-top:47.35pt;width:90.6pt;height:74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1B2E5" wp14:editId="0328E931">
                <wp:simplePos x="0" y="0"/>
                <wp:positionH relativeFrom="column">
                  <wp:posOffset>5762406</wp:posOffset>
                </wp:positionH>
                <wp:positionV relativeFrom="paragraph">
                  <wp:posOffset>569267</wp:posOffset>
                </wp:positionV>
                <wp:extent cx="1135118" cy="1024758"/>
                <wp:effectExtent l="0" t="0" r="27305" b="23495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118" cy="10247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5" o:spid="_x0000_s1026" style="position:absolute;margin-left:453.75pt;margin-top:44.8pt;width:89.4pt;height:8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6A2CA" wp14:editId="6F1FFCBE">
                <wp:simplePos x="0" y="0"/>
                <wp:positionH relativeFrom="column">
                  <wp:posOffset>4436461</wp:posOffset>
                </wp:positionH>
                <wp:positionV relativeFrom="paragraph">
                  <wp:posOffset>600710</wp:posOffset>
                </wp:positionV>
                <wp:extent cx="1150883" cy="945931"/>
                <wp:effectExtent l="0" t="0" r="11430" b="2603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883" cy="945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349.35pt;margin-top:47.3pt;width:90.6pt;height:7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" filled="f" strokecolor="black [3213]" strokeweight="2pt"/>
            </w:pict>
          </mc:Fallback>
        </mc:AlternateContent>
      </w:r>
    </w:p>
    <w:p w:rsidR="00540B20" w:rsidRPr="00540B20" w:rsidRDefault="00540B20" w:rsidP="00540B20">
      <w:pPr>
        <w:tabs>
          <w:tab w:val="left" w:pos="7622"/>
          <w:tab w:val="left" w:pos="10204"/>
        </w:tabs>
        <w:rPr>
          <w:sz w:val="72"/>
          <w:szCs w:val="72"/>
        </w:rPr>
      </w:pPr>
      <w:r>
        <w:rPr>
          <w:sz w:val="72"/>
          <w:szCs w:val="72"/>
        </w:rPr>
        <w:t>v</w:t>
      </w:r>
      <w:r w:rsidRPr="00540B20">
        <w:rPr>
          <w:sz w:val="72"/>
          <w:szCs w:val="72"/>
        </w:rPr>
        <w:t>erdwijngeval</w:t>
      </w:r>
      <w:r>
        <w:rPr>
          <w:sz w:val="72"/>
          <w:szCs w:val="72"/>
        </w:rPr>
        <w:tab/>
        <w:t xml:space="preserve"> 8        - 8           0</w:t>
      </w:r>
    </w:p>
    <w:p w:rsidR="00540B20" w:rsidRDefault="00540B20">
      <w:pPr>
        <w:rPr>
          <w:sz w:val="72"/>
          <w:szCs w:val="72"/>
        </w:rPr>
      </w:pPr>
    </w:p>
    <w:p w:rsidR="00540B20" w:rsidRDefault="00540B20" w:rsidP="00540B20">
      <w:pPr>
        <w:tabs>
          <w:tab w:val="right" w:pos="14004"/>
        </w:tabs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4C14E" wp14:editId="00D89246">
                <wp:simplePos x="0" y="0"/>
                <wp:positionH relativeFrom="column">
                  <wp:posOffset>7117167</wp:posOffset>
                </wp:positionH>
                <wp:positionV relativeFrom="paragraph">
                  <wp:posOffset>595652</wp:posOffset>
                </wp:positionV>
                <wp:extent cx="1150620" cy="945515"/>
                <wp:effectExtent l="0" t="0" r="11430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9" o:spid="_x0000_s1026" style="position:absolute;margin-left:560.4pt;margin-top:46.9pt;width:90.6pt;height:7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2B52A" wp14:editId="16ECD504">
                <wp:simplePos x="0" y="0"/>
                <wp:positionH relativeFrom="column">
                  <wp:posOffset>5761355</wp:posOffset>
                </wp:positionH>
                <wp:positionV relativeFrom="paragraph">
                  <wp:posOffset>532436</wp:posOffset>
                </wp:positionV>
                <wp:extent cx="1135118" cy="1024758"/>
                <wp:effectExtent l="0" t="0" r="27305" b="2349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118" cy="10247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6" o:spid="_x0000_s1026" style="position:absolute;margin-left:453.65pt;margin-top:41.9pt;width:89.4pt;height:8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46A39" wp14:editId="670BEAAA">
                <wp:simplePos x="0" y="0"/>
                <wp:positionH relativeFrom="column">
                  <wp:posOffset>4421768</wp:posOffset>
                </wp:positionH>
                <wp:positionV relativeFrom="paragraph">
                  <wp:posOffset>532240</wp:posOffset>
                </wp:positionV>
                <wp:extent cx="1150620" cy="945515"/>
                <wp:effectExtent l="0" t="0" r="11430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position:absolute;margin-left:348.15pt;margin-top:41.9pt;width:90.6pt;height:7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sz w:val="72"/>
          <w:szCs w:val="72"/>
        </w:rPr>
        <w:tab/>
      </w:r>
    </w:p>
    <w:p w:rsidR="00540B20" w:rsidRDefault="00540B20" w:rsidP="00540B20">
      <w:pPr>
        <w:tabs>
          <w:tab w:val="left" w:pos="7672"/>
          <w:tab w:val="left" w:pos="10701"/>
        </w:tabs>
        <w:rPr>
          <w:sz w:val="72"/>
          <w:szCs w:val="72"/>
        </w:rPr>
      </w:pPr>
      <w:r>
        <w:rPr>
          <w:sz w:val="72"/>
          <w:szCs w:val="72"/>
        </w:rPr>
        <w:t>b</w:t>
      </w:r>
      <w:r w:rsidRPr="00540B20">
        <w:rPr>
          <w:sz w:val="72"/>
          <w:szCs w:val="72"/>
        </w:rPr>
        <w:t>ijna- verdwijngeval</w:t>
      </w:r>
      <w:r>
        <w:rPr>
          <w:sz w:val="72"/>
          <w:szCs w:val="72"/>
        </w:rPr>
        <w:tab/>
        <w:t>8         - 7          1</w:t>
      </w:r>
    </w:p>
    <w:p w:rsidR="00540B20" w:rsidRPr="00540B20" w:rsidRDefault="00540B20" w:rsidP="00540B20">
      <w:pPr>
        <w:tabs>
          <w:tab w:val="left" w:pos="7498"/>
          <w:tab w:val="left" w:pos="10279"/>
        </w:tabs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9A09F" wp14:editId="7003F0BD">
                <wp:simplePos x="0" y="0"/>
                <wp:positionH relativeFrom="column">
                  <wp:posOffset>7106263</wp:posOffset>
                </wp:positionH>
                <wp:positionV relativeFrom="paragraph">
                  <wp:posOffset>-128270</wp:posOffset>
                </wp:positionV>
                <wp:extent cx="1150620" cy="945515"/>
                <wp:effectExtent l="0" t="0" r="11430" b="26035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6" o:spid="_x0000_s1026" style="position:absolute;margin-left:559.55pt;margin-top:-10.1pt;width:90.6pt;height:74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CF96E1" wp14:editId="16DC1E0B">
                <wp:simplePos x="0" y="0"/>
                <wp:positionH relativeFrom="column">
                  <wp:posOffset>5693410</wp:posOffset>
                </wp:positionH>
                <wp:positionV relativeFrom="paragraph">
                  <wp:posOffset>-169545</wp:posOffset>
                </wp:positionV>
                <wp:extent cx="1134745" cy="1024255"/>
                <wp:effectExtent l="0" t="0" r="27305" b="2349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024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3" o:spid="_x0000_s1026" style="position:absolute;margin-left:448.3pt;margin-top:-13.35pt;width:89.35pt;height:8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9397B" wp14:editId="669EE0F9">
                <wp:simplePos x="0" y="0"/>
                <wp:positionH relativeFrom="column">
                  <wp:posOffset>4337291</wp:posOffset>
                </wp:positionH>
                <wp:positionV relativeFrom="paragraph">
                  <wp:posOffset>-153954</wp:posOffset>
                </wp:positionV>
                <wp:extent cx="1150620" cy="945515"/>
                <wp:effectExtent l="0" t="0" r="11430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0" o:spid="_x0000_s1026" style="position:absolute;margin-left:341.5pt;margin-top:-12.1pt;width:90.6pt;height:74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sz w:val="72"/>
          <w:szCs w:val="72"/>
        </w:rPr>
        <w:t xml:space="preserve">dubbelen   </w:t>
      </w:r>
      <w:r>
        <w:rPr>
          <w:sz w:val="72"/>
          <w:szCs w:val="72"/>
        </w:rPr>
        <w:tab/>
        <w:t>4          + 4         8</w:t>
      </w:r>
    </w:p>
    <w:p w:rsidR="00540B20" w:rsidRDefault="00540B20" w:rsidP="00540B20">
      <w:pPr>
        <w:tabs>
          <w:tab w:val="left" w:pos="7672"/>
          <w:tab w:val="left" w:pos="10701"/>
        </w:tabs>
        <w:rPr>
          <w:sz w:val="72"/>
          <w:szCs w:val="72"/>
        </w:rPr>
      </w:pPr>
    </w:p>
    <w:p w:rsidR="00540B20" w:rsidRDefault="00540B20" w:rsidP="00540B20">
      <w:pPr>
        <w:tabs>
          <w:tab w:val="left" w:pos="7672"/>
          <w:tab w:val="left" w:pos="10701"/>
        </w:tabs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70B135" wp14:editId="244B2D00">
                <wp:simplePos x="0" y="0"/>
                <wp:positionH relativeFrom="column">
                  <wp:posOffset>7105650</wp:posOffset>
                </wp:positionH>
                <wp:positionV relativeFrom="paragraph">
                  <wp:posOffset>603885</wp:posOffset>
                </wp:positionV>
                <wp:extent cx="1150620" cy="945515"/>
                <wp:effectExtent l="0" t="0" r="11430" b="26035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7" o:spid="_x0000_s1026" style="position:absolute;margin-left:559.5pt;margin-top:47.55pt;width:90.6pt;height:74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969B0" wp14:editId="3EA86D2A">
                <wp:simplePos x="0" y="0"/>
                <wp:positionH relativeFrom="column">
                  <wp:posOffset>5693410</wp:posOffset>
                </wp:positionH>
                <wp:positionV relativeFrom="paragraph">
                  <wp:posOffset>547370</wp:posOffset>
                </wp:positionV>
                <wp:extent cx="1134745" cy="1024255"/>
                <wp:effectExtent l="0" t="0" r="27305" b="23495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024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4" o:spid="_x0000_s1026" style="position:absolute;margin-left:448.3pt;margin-top:43.1pt;width:89.35pt;height:8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7C5AF" wp14:editId="574789BD">
                <wp:simplePos x="0" y="0"/>
                <wp:positionH relativeFrom="column">
                  <wp:posOffset>4336437</wp:posOffset>
                </wp:positionH>
                <wp:positionV relativeFrom="paragraph">
                  <wp:posOffset>578485</wp:posOffset>
                </wp:positionV>
                <wp:extent cx="1150620" cy="945515"/>
                <wp:effectExtent l="0" t="0" r="11430" b="2603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1" o:spid="_x0000_s1026" style="position:absolute;margin-left:341.45pt;margin-top:45.55pt;width:90.6pt;height:7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" filled="f" strokecolor="black [3213]" strokeweight="2pt"/>
            </w:pict>
          </mc:Fallback>
        </mc:AlternateContent>
      </w:r>
    </w:p>
    <w:p w:rsidR="00540B20" w:rsidRDefault="00540B20" w:rsidP="00540B20">
      <w:pPr>
        <w:tabs>
          <w:tab w:val="left" w:pos="7672"/>
          <w:tab w:val="left" w:pos="10130"/>
          <w:tab w:val="left" w:pos="12066"/>
        </w:tabs>
        <w:rPr>
          <w:sz w:val="72"/>
          <w:szCs w:val="72"/>
        </w:rPr>
      </w:pPr>
      <w:r>
        <w:rPr>
          <w:sz w:val="72"/>
          <w:szCs w:val="72"/>
        </w:rPr>
        <w:t>bijna- dubbelen                  4          + 5         9</w:t>
      </w:r>
      <w:r>
        <w:rPr>
          <w:sz w:val="72"/>
          <w:szCs w:val="72"/>
        </w:rPr>
        <w:tab/>
      </w:r>
    </w:p>
    <w:p w:rsidR="00540B20" w:rsidRDefault="00540B20" w:rsidP="00540B20">
      <w:pPr>
        <w:tabs>
          <w:tab w:val="left" w:pos="7672"/>
          <w:tab w:val="left" w:pos="10701"/>
        </w:tabs>
        <w:rPr>
          <w:sz w:val="72"/>
          <w:szCs w:val="72"/>
        </w:rPr>
      </w:pPr>
    </w:p>
    <w:p w:rsidR="00540B20" w:rsidRDefault="00540B20" w:rsidP="00540B20">
      <w:pPr>
        <w:tabs>
          <w:tab w:val="left" w:pos="7672"/>
          <w:tab w:val="left" w:pos="10701"/>
        </w:tabs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5F0872" wp14:editId="42D3EF88">
                <wp:simplePos x="0" y="0"/>
                <wp:positionH relativeFrom="column">
                  <wp:posOffset>7105650</wp:posOffset>
                </wp:positionH>
                <wp:positionV relativeFrom="paragraph">
                  <wp:posOffset>456981</wp:posOffset>
                </wp:positionV>
                <wp:extent cx="1150620" cy="945515"/>
                <wp:effectExtent l="0" t="0" r="11430" b="2603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8" o:spid="_x0000_s1026" style="position:absolute;margin-left:559.5pt;margin-top:36pt;width:90.6pt;height:74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1C8C6" wp14:editId="33D02DC5">
                <wp:simplePos x="0" y="0"/>
                <wp:positionH relativeFrom="column">
                  <wp:posOffset>5772150</wp:posOffset>
                </wp:positionH>
                <wp:positionV relativeFrom="paragraph">
                  <wp:posOffset>384810</wp:posOffset>
                </wp:positionV>
                <wp:extent cx="1134745" cy="1024255"/>
                <wp:effectExtent l="0" t="0" r="27305" b="2349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024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5" o:spid="_x0000_s1026" style="position:absolute;margin-left:454.5pt;margin-top:30.3pt;width:89.35pt;height:80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8B03D" wp14:editId="350DED8D">
                <wp:simplePos x="0" y="0"/>
                <wp:positionH relativeFrom="column">
                  <wp:posOffset>4337050</wp:posOffset>
                </wp:positionH>
                <wp:positionV relativeFrom="paragraph">
                  <wp:posOffset>463528</wp:posOffset>
                </wp:positionV>
                <wp:extent cx="1150620" cy="945515"/>
                <wp:effectExtent l="0" t="0" r="11430" b="2603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2" o:spid="_x0000_s1026" style="position:absolute;margin-left:341.5pt;margin-top:36.5pt;width:90.6pt;height:74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sz w:val="72"/>
          <w:szCs w:val="72"/>
        </w:rPr>
        <w:br/>
      </w:r>
      <w:r w:rsidR="00B8428E">
        <w:rPr>
          <w:sz w:val="72"/>
          <w:szCs w:val="72"/>
        </w:rPr>
        <w:t>halveer gev</w:t>
      </w:r>
      <w:r>
        <w:rPr>
          <w:sz w:val="72"/>
          <w:szCs w:val="72"/>
        </w:rPr>
        <w:t xml:space="preserve">al              </w:t>
      </w:r>
      <w:bookmarkStart w:id="0" w:name="_GoBack"/>
      <w:bookmarkEnd w:id="0"/>
      <w:r>
        <w:rPr>
          <w:sz w:val="72"/>
          <w:szCs w:val="72"/>
        </w:rPr>
        <w:t xml:space="preserve">          8          - 4          4</w:t>
      </w:r>
    </w:p>
    <w:p w:rsidR="00540B20" w:rsidRDefault="007C0568" w:rsidP="00540B20">
      <w:pPr>
        <w:tabs>
          <w:tab w:val="left" w:pos="7672"/>
          <w:tab w:val="left" w:pos="10701"/>
        </w:tabs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05C8B1" wp14:editId="7CF108D0">
                <wp:simplePos x="0" y="0"/>
                <wp:positionH relativeFrom="column">
                  <wp:posOffset>7068842</wp:posOffset>
                </wp:positionH>
                <wp:positionV relativeFrom="paragraph">
                  <wp:posOffset>-150385</wp:posOffset>
                </wp:positionV>
                <wp:extent cx="1150620" cy="945515"/>
                <wp:effectExtent l="0" t="0" r="11430" b="26035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2" o:spid="_x0000_s1026" style="position:absolute;margin-left:556.6pt;margin-top:-11.85pt;width:90.6pt;height:74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" filled="f" strokecolor="black [3213]" strokeweight="2pt"/>
            </w:pict>
          </mc:Fallback>
        </mc:AlternateContent>
      </w:r>
      <w:r w:rsidR="00540B20"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9A1783" wp14:editId="1184E5A4">
                <wp:simplePos x="0" y="0"/>
                <wp:positionH relativeFrom="column">
                  <wp:posOffset>5719445</wp:posOffset>
                </wp:positionH>
                <wp:positionV relativeFrom="paragraph">
                  <wp:posOffset>-190500</wp:posOffset>
                </wp:positionV>
                <wp:extent cx="1134745" cy="1024255"/>
                <wp:effectExtent l="0" t="0" r="27305" b="2349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024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21" o:spid="_x0000_s1026" style="position:absolute;margin-left:450.35pt;margin-top:-15pt;width:89.35pt;height:80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" filled="f" strokecolor="black [3213]" strokeweight="2pt"/>
            </w:pict>
          </mc:Fallback>
        </mc:AlternateContent>
      </w:r>
      <w:r w:rsidR="00540B20"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6A9188" wp14:editId="3D5DD6CA">
                <wp:simplePos x="0" y="0"/>
                <wp:positionH relativeFrom="column">
                  <wp:posOffset>4299585</wp:posOffset>
                </wp:positionH>
                <wp:positionV relativeFrom="paragraph">
                  <wp:posOffset>-144277</wp:posOffset>
                </wp:positionV>
                <wp:extent cx="1150620" cy="945515"/>
                <wp:effectExtent l="0" t="0" r="11430" b="2603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9" o:spid="_x0000_s1026" style="position:absolute;margin-left:338.55pt;margin-top:-11.35pt;width:90.6pt;height:74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" filled="f" strokecolor="black [3213]" strokeweight="2pt"/>
            </w:pict>
          </mc:Fallback>
        </mc:AlternateContent>
      </w:r>
      <w:r w:rsidR="00540B20">
        <w:rPr>
          <w:sz w:val="72"/>
          <w:szCs w:val="72"/>
        </w:rPr>
        <w:t>1 erbij geval                        8</w:t>
      </w:r>
      <w:r>
        <w:rPr>
          <w:sz w:val="72"/>
          <w:szCs w:val="72"/>
        </w:rPr>
        <w:t xml:space="preserve">          + 1         9</w:t>
      </w:r>
      <w:r w:rsidR="00540B20">
        <w:rPr>
          <w:sz w:val="72"/>
          <w:szCs w:val="72"/>
        </w:rPr>
        <w:t xml:space="preserve">                 </w:t>
      </w:r>
    </w:p>
    <w:p w:rsidR="00540B20" w:rsidRDefault="007C0568" w:rsidP="007C0568">
      <w:pPr>
        <w:tabs>
          <w:tab w:val="center" w:pos="7002"/>
          <w:tab w:val="left" w:pos="7672"/>
          <w:tab w:val="left" w:pos="10701"/>
          <w:tab w:val="left" w:pos="12066"/>
        </w:tabs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7ACAD0" wp14:editId="04C38647">
                <wp:simplePos x="0" y="0"/>
                <wp:positionH relativeFrom="column">
                  <wp:posOffset>7063105</wp:posOffset>
                </wp:positionH>
                <wp:positionV relativeFrom="paragraph">
                  <wp:posOffset>605155</wp:posOffset>
                </wp:positionV>
                <wp:extent cx="1150620" cy="945515"/>
                <wp:effectExtent l="0" t="0" r="11430" b="26035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4" o:spid="_x0000_s1026" style="position:absolute;margin-left:556.15pt;margin-top:47.65pt;width:90.6pt;height:74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sz w:val="72"/>
          <w:szCs w:val="72"/>
        </w:rPr>
        <w:tab/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A84CB8" wp14:editId="3F9418DE">
                <wp:simplePos x="0" y="0"/>
                <wp:positionH relativeFrom="column">
                  <wp:posOffset>5713730</wp:posOffset>
                </wp:positionH>
                <wp:positionV relativeFrom="paragraph">
                  <wp:posOffset>548640</wp:posOffset>
                </wp:positionV>
                <wp:extent cx="1134745" cy="1024255"/>
                <wp:effectExtent l="0" t="0" r="27305" b="2349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024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23" o:spid="_x0000_s1026" style="position:absolute;margin-left:449.9pt;margin-top:43.2pt;width:89.35pt;height:80.6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" filled="f" strokecolor="black [3213]" strokeweight="2pt"/>
            </w:pict>
          </mc:Fallback>
        </mc:AlternateContent>
      </w:r>
      <w:r w:rsidR="00540B20"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8AD750" wp14:editId="7C72E9A8">
                <wp:simplePos x="0" y="0"/>
                <wp:positionH relativeFrom="column">
                  <wp:posOffset>4299585</wp:posOffset>
                </wp:positionH>
                <wp:positionV relativeFrom="paragraph">
                  <wp:posOffset>615797</wp:posOffset>
                </wp:positionV>
                <wp:extent cx="1150620" cy="945515"/>
                <wp:effectExtent l="0" t="0" r="11430" b="2603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0" o:spid="_x0000_s1026" style="position:absolute;margin-left:338.55pt;margin-top:48.5pt;width:90.6pt;height:74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" filled="f" strokecolor="black [3213]" strokeweight="2pt"/>
            </w:pict>
          </mc:Fallback>
        </mc:AlternateConten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540B20" w:rsidRDefault="00540B20" w:rsidP="007C0568">
      <w:pPr>
        <w:tabs>
          <w:tab w:val="left" w:pos="7672"/>
          <w:tab w:val="left" w:pos="9732"/>
        </w:tabs>
        <w:rPr>
          <w:sz w:val="72"/>
          <w:szCs w:val="72"/>
        </w:rPr>
      </w:pPr>
      <w:r>
        <w:rPr>
          <w:sz w:val="72"/>
          <w:szCs w:val="72"/>
        </w:rPr>
        <w:t>2 erbij geval                        8</w:t>
      </w:r>
      <w:r w:rsidR="007C0568">
        <w:rPr>
          <w:sz w:val="72"/>
          <w:szCs w:val="72"/>
        </w:rPr>
        <w:t xml:space="preserve">          + 2        10</w:t>
      </w:r>
    </w:p>
    <w:p w:rsidR="00540B20" w:rsidRDefault="007C0568" w:rsidP="00540B20">
      <w:pPr>
        <w:tabs>
          <w:tab w:val="left" w:pos="7672"/>
          <w:tab w:val="left" w:pos="10701"/>
        </w:tabs>
        <w:rPr>
          <w:sz w:val="72"/>
          <w:szCs w:val="72"/>
        </w:rPr>
      </w:pPr>
      <w:r>
        <w:rPr>
          <w:sz w:val="72"/>
          <w:szCs w:val="72"/>
        </w:rPr>
        <w:t>_______________________________________</w:t>
      </w:r>
    </w:p>
    <w:p w:rsidR="00540B20" w:rsidRDefault="007C0568" w:rsidP="00540B20">
      <w:pPr>
        <w:tabs>
          <w:tab w:val="left" w:pos="7672"/>
          <w:tab w:val="left" w:pos="10701"/>
        </w:tabs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E72242" wp14:editId="681A1B69">
                <wp:simplePos x="0" y="0"/>
                <wp:positionH relativeFrom="column">
                  <wp:posOffset>7068820</wp:posOffset>
                </wp:positionH>
                <wp:positionV relativeFrom="paragraph">
                  <wp:posOffset>509905</wp:posOffset>
                </wp:positionV>
                <wp:extent cx="1150620" cy="945515"/>
                <wp:effectExtent l="0" t="0" r="11430" b="26035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7" o:spid="_x0000_s1026" style="position:absolute;margin-left:556.6pt;margin-top:40.15pt;width:90.6pt;height:74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642014" wp14:editId="2C2F6FF7">
                <wp:simplePos x="0" y="0"/>
                <wp:positionH relativeFrom="column">
                  <wp:posOffset>5708015</wp:posOffset>
                </wp:positionH>
                <wp:positionV relativeFrom="paragraph">
                  <wp:posOffset>443865</wp:posOffset>
                </wp:positionV>
                <wp:extent cx="1134745" cy="1024255"/>
                <wp:effectExtent l="0" t="0" r="27305" b="23495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024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29" o:spid="_x0000_s1026" style="position:absolute;margin-left:449.45pt;margin-top:34.95pt;width:89.35pt;height:80.6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363B9C" wp14:editId="3A998C97">
                <wp:simplePos x="0" y="0"/>
                <wp:positionH relativeFrom="column">
                  <wp:posOffset>4303395</wp:posOffset>
                </wp:positionH>
                <wp:positionV relativeFrom="paragraph">
                  <wp:posOffset>521335</wp:posOffset>
                </wp:positionV>
                <wp:extent cx="1150620" cy="945515"/>
                <wp:effectExtent l="0" t="0" r="11430" b="26035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6" o:spid="_x0000_s1026" style="position:absolute;margin-left:338.85pt;margin-top:41.05pt;width:90.6pt;height:74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sz w:val="72"/>
          <w:szCs w:val="72"/>
        </w:rPr>
        <w:br/>
      </w:r>
      <w:r w:rsidR="00540B20">
        <w:rPr>
          <w:sz w:val="72"/>
          <w:szCs w:val="72"/>
        </w:rPr>
        <w:t>1 eraf geval</w:t>
      </w:r>
      <w:r>
        <w:rPr>
          <w:sz w:val="72"/>
          <w:szCs w:val="72"/>
        </w:rPr>
        <w:t xml:space="preserve">                         8           - 1         7</w:t>
      </w:r>
    </w:p>
    <w:p w:rsidR="00540B20" w:rsidRPr="00540B20" w:rsidRDefault="007C0568" w:rsidP="00540B20">
      <w:pPr>
        <w:tabs>
          <w:tab w:val="left" w:pos="7672"/>
          <w:tab w:val="left" w:pos="10701"/>
        </w:tabs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E507ED" wp14:editId="346E064F">
                <wp:simplePos x="0" y="0"/>
                <wp:positionH relativeFrom="column">
                  <wp:posOffset>7163435</wp:posOffset>
                </wp:positionH>
                <wp:positionV relativeFrom="paragraph">
                  <wp:posOffset>497643</wp:posOffset>
                </wp:positionV>
                <wp:extent cx="1150620" cy="945515"/>
                <wp:effectExtent l="0" t="0" r="11430" b="26035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8" o:spid="_x0000_s1026" style="position:absolute;margin-left:564.05pt;margin-top:39.2pt;width:90.6pt;height:74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208971" wp14:editId="0B458A86">
                <wp:simplePos x="0" y="0"/>
                <wp:positionH relativeFrom="column">
                  <wp:posOffset>5718175</wp:posOffset>
                </wp:positionH>
                <wp:positionV relativeFrom="paragraph">
                  <wp:posOffset>478155</wp:posOffset>
                </wp:positionV>
                <wp:extent cx="1134745" cy="1024255"/>
                <wp:effectExtent l="0" t="0" r="27305" b="23495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024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30" o:spid="_x0000_s1026" style="position:absolute;margin-left:450.25pt;margin-top:37.65pt;width:89.35pt;height:80.6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DFDB53" wp14:editId="77EDABCE">
                <wp:simplePos x="0" y="0"/>
                <wp:positionH relativeFrom="column">
                  <wp:posOffset>4309110</wp:posOffset>
                </wp:positionH>
                <wp:positionV relativeFrom="paragraph">
                  <wp:posOffset>493395</wp:posOffset>
                </wp:positionV>
                <wp:extent cx="1150620" cy="945515"/>
                <wp:effectExtent l="0" t="0" r="11430" b="26035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5" o:spid="_x0000_s1026" style="position:absolute;margin-left:339.3pt;margin-top:38.85pt;width:90.6pt;height:74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sz w:val="72"/>
          <w:szCs w:val="72"/>
        </w:rPr>
        <w:br/>
      </w:r>
      <w:r w:rsidR="00540B20">
        <w:rPr>
          <w:sz w:val="72"/>
          <w:szCs w:val="72"/>
        </w:rPr>
        <w:t>2 eraf geval</w:t>
      </w:r>
      <w:r>
        <w:rPr>
          <w:sz w:val="72"/>
          <w:szCs w:val="72"/>
        </w:rPr>
        <w:t xml:space="preserve">                         8           - 2          6</w:t>
      </w:r>
    </w:p>
    <w:sectPr w:rsidR="00540B20" w:rsidRPr="00540B20" w:rsidSect="00540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20"/>
    <w:rsid w:val="00540B20"/>
    <w:rsid w:val="007C0568"/>
    <w:rsid w:val="007C6D8D"/>
    <w:rsid w:val="00B8428E"/>
    <w:rsid w:val="00C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18BA5A0E.dotm</Template>
  <TotalTime>24</TotalTime>
  <Pages>3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Liesveld</dc:creator>
  <cp:lastModifiedBy>Lisa Peperkamp</cp:lastModifiedBy>
  <cp:revision>2</cp:revision>
  <dcterms:created xsi:type="dcterms:W3CDTF">2017-01-09T14:20:00Z</dcterms:created>
  <dcterms:modified xsi:type="dcterms:W3CDTF">2017-01-23T14:06:00Z</dcterms:modified>
</cp:coreProperties>
</file>