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4E1097"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570865</wp:posOffset>
            </wp:positionV>
            <wp:extent cx="4909820" cy="4344035"/>
            <wp:effectExtent l="0" t="0" r="508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C7" w:rsidRPr="00E131C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Zeeland </w:t>
      </w:r>
      <w:bookmarkStart w:id="0" w:name="_GoBack"/>
      <w:bookmarkEnd w:id="0"/>
    </w:p>
    <w:sectPr w:rsidR="0059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19683C"/>
    <w:rsid w:val="003A6D33"/>
    <w:rsid w:val="004E1097"/>
    <w:rsid w:val="00525AEC"/>
    <w:rsid w:val="00590234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2016-02-26T13:29:00Z</dcterms:created>
  <dcterms:modified xsi:type="dcterms:W3CDTF">2016-02-26T13:29:00Z</dcterms:modified>
</cp:coreProperties>
</file>