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777"/>
        <w:gridCol w:w="10748"/>
        <w:gridCol w:w="1434"/>
      </w:tblGrid>
      <w:tr w:rsidR="00CF06B1" w:rsidRPr="00CF06B1" w:rsidTr="00CF06B1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lang w:eastAsia="nl-NL"/>
              </w:rPr>
            </w:pPr>
            <w:r w:rsidRPr="00CF06B1">
              <w:rPr>
                <w:rFonts w:ascii="Calibri" w:eastAsia="Times New Roman" w:hAnsi="Calibri" w:cs="Arial"/>
                <w:b/>
                <w:sz w:val="28"/>
                <w:lang w:eastAsia="nl-NL"/>
              </w:rPr>
              <w:t>Woord</w:t>
            </w:r>
          </w:p>
        </w:tc>
        <w:tc>
          <w:tcPr>
            <w:tcW w:w="10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lang w:eastAsia="nl-NL"/>
              </w:rPr>
            </w:pPr>
            <w:r w:rsidRPr="00CF06B1">
              <w:rPr>
                <w:rFonts w:ascii="Calibri" w:eastAsia="Times New Roman" w:hAnsi="Calibri" w:cs="Arial"/>
                <w:b/>
                <w:sz w:val="28"/>
                <w:lang w:eastAsia="nl-NL"/>
              </w:rPr>
              <w:t>Betekenis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sym w:font="Wingdings" w:char="F04A"/>
            </w:r>
            <w:r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r w:rsidRPr="00CF06B1">
              <w:rPr>
                <w:rFonts w:ascii="Calibri" w:eastAsia="Times New Roman" w:hAnsi="Calibri" w:cs="Arial"/>
                <w:lang w:eastAsia="nl-NL"/>
              </w:rPr>
              <w:sym w:font="Wingdings" w:char="F04C"/>
            </w: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lagedrukgebied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gebied met lage luchtdruk, dat meestal voor slecht weer zorgt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waterpeil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 hoogte van het water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natuurramp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vreselijke gebeurtenis door de natuur veroorzaakt, die heel erg is voor vooral mensen, vaak met veel doden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ontwrichting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toestand waarin alles door elkaar ligt of door elkaar gebeurt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evenwel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maar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extreem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uitzonderlijk, buitengewoon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nieuwsbulletin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nieuwsbericht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mobiliseren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tot actie brengen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stug doorwerken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zonder ophouden doorwerken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buienradar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plek op internet waar je kunt zien waar, wanneer en hoeveel het gaat regenen, hagelen of sneeuwen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consequentie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gevolg ergens van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mankracht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mensen die kunnen werken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overlast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hinder; last die het anderen geeft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regio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gebied; streek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voorzorgsmaatregelen treffen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iets doen om problemen te voorkomen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met bakken uit de hemel komen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ontzettend hard regenen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binnenstad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binnenste deel van een stad; het echte centrum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alle </w:t>
            </w:r>
            <w:proofErr w:type="spellStart"/>
            <w:r w:rsidRPr="00CF06B1">
              <w:rPr>
                <w:rFonts w:ascii="Calibri" w:eastAsia="Times New Roman" w:hAnsi="Calibri" w:cs="Arial"/>
                <w:lang w:eastAsia="nl-NL"/>
              </w:rPr>
              <w:t>hens</w:t>
            </w:r>
            <w:proofErr w:type="spellEnd"/>
            <w:r w:rsidRPr="00CF06B1">
              <w:rPr>
                <w:rFonts w:ascii="Calibri" w:eastAsia="Times New Roman" w:hAnsi="Calibri" w:cs="Arial"/>
                <w:lang w:eastAsia="nl-NL"/>
              </w:rPr>
              <w:t xml:space="preserve"> aan dek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iedereen moet meehelpen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inlassen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iets ergens tussenvoegen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bezitting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Iets wat je bezit, dus waar je eigenaar van bent, wat van jou is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dampkring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luchtlaag om de aarde heen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hogedrukgebied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gebied met hoge luchtdruk, dat meestal voor mooi weer zorgt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logboek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dagboek of schrift waarin de kapitein een verslag bijhoudt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de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cycloon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wervelwind; tornado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 fregat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CF06B1">
              <w:rPr>
                <w:rFonts w:ascii="Calibri" w:eastAsia="Times New Roman" w:hAnsi="Calibri" w:cs="Arial"/>
                <w:lang w:eastAsia="nl-NL"/>
              </w:rPr>
              <w:t>snelzeilend</w:t>
            </w:r>
            <w:proofErr w:type="spellEnd"/>
            <w:r w:rsidRPr="00CF06B1">
              <w:rPr>
                <w:rFonts w:ascii="Calibri" w:eastAsia="Times New Roman" w:hAnsi="Calibri" w:cs="Arial"/>
                <w:lang w:eastAsia="nl-NL"/>
              </w:rPr>
              <w:t xml:space="preserve"> oorlogsschip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lastRenderedPageBreak/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luchtdruk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gewicht van de lucht die op de aarde drukt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per slot van rekening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uiteindelijk; als je erover nadenkt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fluctueren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wisselen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zich baseren op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waar je vanuit gaat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sporadisch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bijna nooit; zeer zelden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zwaartekracht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aantrekkingskracht van de aarde (waardoor dingen niet zweven, maar op de grond vallen of blijven staan)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zonnewarmte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CF06B1">
              <w:rPr>
                <w:rFonts w:ascii="Calibri" w:eastAsia="Times New Roman" w:hAnsi="Calibri" w:cs="Arial"/>
                <w:lang w:eastAsia="nl-NL"/>
              </w:rPr>
              <w:t>warmteuitstraling</w:t>
            </w:r>
            <w:proofErr w:type="spellEnd"/>
            <w:r w:rsidRPr="00CF06B1">
              <w:rPr>
                <w:rFonts w:ascii="Calibri" w:eastAsia="Times New Roman" w:hAnsi="Calibri" w:cs="Arial"/>
                <w:lang w:eastAsia="nl-NL"/>
              </w:rPr>
              <w:t xml:space="preserve"> van de zon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onophoudelijk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zonder te stoppen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op een schaal van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rij getallen waarmee je aangeeft hoe groot, sterk, hoog enz. iets naar verhouding is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windenergie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stroom die je krijgt van de wind via een windturbine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geleidelijk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langzaam steeds meer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evenals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zoals ook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eveneens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ook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tevergeefs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zonder resultaat; als iets niet lukt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gebruikelijk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gewoon; zoals iedereen gewend is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raadplegen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iemand om raad vragen of zelf iets opzoeken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van heinde en verre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overal vandaan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hulpmiddel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alles wat je gebruikt om je ergens bij te helpen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transport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vervoer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garanderen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zeggen of ervoor zorgen dat het zeker is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abrikoos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eetbare oranje vrucht, met een zachte schil en een dikke pit (lijkt op een perzik)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cacao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grondstof voor chocolade, gehaald uit de bonen van de cacaoboom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lasagne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Italiaans ovengerecht van blaadjes pasta met gehakt en saus ertussen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puppy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jong hondje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 balans opmaken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kijken hoe iets gegaan is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over een andere boeg gooien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helemaal anders doen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kommer en kwel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alleen maar ellende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multimediaal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gebruikmakend van verschillende media (zoals tv, internet en radio)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oubollig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een beetje ouderwets; niet meer van deze tijd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beamen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zeggen dat het klopt of dat je het ermee eens bent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voor pampus liggen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 je bijna niet meer kunnen bewegen (doordat je veel te veel gegeten hebt)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amandel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ovale noot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zich kostelijk amuseren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je heel erg vermaken; het naar je zin hebben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verbouwing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flink veranderen of verbeteren van een gebouw of ruimte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evenwichtig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in evenwicht; gelijkmatig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nagerecht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iets wat je na het hoofdgerecht eet; toetje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onbekommerd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zonder je ergens zorgen om te maken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in het teken staan van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helemaal gaan over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twinkelen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schitteren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ellenlang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heel erg lang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boiler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groot vat met water, elektrisch verwarmd, voor heet water in een woning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billboard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groot reclamebord langs de weg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wolkenkrabber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heel hoog flatgebouw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meteoriet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stuk steen uit de ruimte dat op de aarde is gevallen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bevorderen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vooruithelpen; proberen ervoor te zorgen dat iets meer, beter, groter enz. wordt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standaardtaal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 taal die in het hele taalgebied en in alle situaties bruikbaar is en die geldt als norm voor goed (correct) taalgebruik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sentiment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gevoel van ontroering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minderwaardigheidscomplex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gevoel minder waard te zijn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globalisering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wereldwijd worden: landen hebben steeds meer met elkaar te maken, bedrijven doen zaken over de hele wereld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alternatief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andere mogelijkheid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afschuw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erge afkeer; gevoel dat je iets erg afstotend, vies, vervelend vindt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lastRenderedPageBreak/>
              <w:t>de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aanbidder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bewonderaar; vereerder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zelfvertrouwen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 weten wat je kunt; het niet onzeker zijn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benutten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gebruikmaken van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betwijfelen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denken dat het waarschijnlijk niet waar is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de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opgave (moeilijke taak)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moeilijke taak; iets lastigs wat je moet doen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evenmin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ook niet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merendeel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de meeste(n)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heden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moment van nu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ofschoon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hoewel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herhaaldelijk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meerdere keren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gebruik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keer dat je iets gebruikt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heersen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er zijn; veel voorkomen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gepaard gaan met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samen gaan met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CF06B1" w:rsidRPr="00CF06B1" w:rsidTr="00CF06B1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 xml:space="preserve">grondig </w:t>
            </w:r>
          </w:p>
        </w:tc>
        <w:tc>
          <w:tcPr>
            <w:tcW w:w="10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CF06B1">
              <w:rPr>
                <w:rFonts w:ascii="Calibri" w:eastAsia="Times New Roman" w:hAnsi="Calibri" w:cs="Arial"/>
                <w:lang w:eastAsia="nl-NL"/>
              </w:rPr>
              <w:t>diepgaand; door en door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B1" w:rsidRPr="00CF06B1" w:rsidRDefault="00CF06B1" w:rsidP="00CF06B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7D7102" w:rsidRDefault="007D7102"/>
    <w:sectPr w:rsidR="007D7102" w:rsidSect="00CF06B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1" w:rsidRDefault="00CF06B1" w:rsidP="00CF06B1">
      <w:pPr>
        <w:spacing w:after="0" w:line="240" w:lineRule="auto"/>
      </w:pPr>
      <w:r>
        <w:separator/>
      </w:r>
    </w:p>
  </w:endnote>
  <w:endnote w:type="continuationSeparator" w:id="0">
    <w:p w:rsidR="00CF06B1" w:rsidRDefault="00CF06B1" w:rsidP="00CF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1" w:rsidRDefault="00CF06B1" w:rsidP="00CF06B1">
      <w:pPr>
        <w:spacing w:after="0" w:line="240" w:lineRule="auto"/>
      </w:pPr>
      <w:r>
        <w:separator/>
      </w:r>
    </w:p>
  </w:footnote>
  <w:footnote w:type="continuationSeparator" w:id="0">
    <w:p w:rsidR="00CF06B1" w:rsidRDefault="00CF06B1" w:rsidP="00CF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B1" w:rsidRPr="00CF06B1" w:rsidRDefault="00CF06B1" w:rsidP="00CF06B1">
    <w:pPr>
      <w:pStyle w:val="Koptekst"/>
      <w:jc w:val="center"/>
      <w:rPr>
        <w:b/>
        <w:sz w:val="36"/>
      </w:rPr>
    </w:pPr>
    <w:r w:rsidRPr="00CF06B1">
      <w:rPr>
        <w:b/>
        <w:sz w:val="36"/>
      </w:rPr>
      <w:t>WOORDENSCHATWOORDEN TAAL BLOK 2</w:t>
    </w:r>
    <w:r>
      <w:rPr>
        <w:b/>
        <w:sz w:val="36"/>
      </w:rPr>
      <w:t xml:space="preserve"> groep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1"/>
    <w:rsid w:val="007D7102"/>
    <w:rsid w:val="00C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F06B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6B1"/>
    <w:rPr>
      <w:color w:val="800080"/>
      <w:u w:val="single"/>
    </w:rPr>
  </w:style>
  <w:style w:type="paragraph" w:customStyle="1" w:styleId="font5">
    <w:name w:val="font5"/>
    <w:basedOn w:val="Standaard"/>
    <w:rsid w:val="00CF06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6">
    <w:name w:val="font6"/>
    <w:basedOn w:val="Standaard"/>
    <w:rsid w:val="00CF06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1">
    <w:name w:val="xl141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4">
    <w:name w:val="xl144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45">
    <w:name w:val="xl145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6">
    <w:name w:val="xl146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7">
    <w:name w:val="xl147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8">
    <w:name w:val="xl148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8000"/>
      <w:lang w:eastAsia="nl-NL"/>
    </w:rPr>
  </w:style>
  <w:style w:type="paragraph" w:customStyle="1" w:styleId="xl153">
    <w:name w:val="xl153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4">
    <w:name w:val="xl154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5">
    <w:name w:val="xl155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56">
    <w:name w:val="xl156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7">
    <w:name w:val="xl157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8">
    <w:name w:val="xl158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6B1"/>
  </w:style>
  <w:style w:type="paragraph" w:styleId="Voettekst">
    <w:name w:val="footer"/>
    <w:basedOn w:val="Standaard"/>
    <w:link w:val="VoettekstChar"/>
    <w:uiPriority w:val="99"/>
    <w:unhideWhenUsed/>
    <w:rsid w:val="00C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F06B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6B1"/>
    <w:rPr>
      <w:color w:val="800080"/>
      <w:u w:val="single"/>
    </w:rPr>
  </w:style>
  <w:style w:type="paragraph" w:customStyle="1" w:styleId="font5">
    <w:name w:val="font5"/>
    <w:basedOn w:val="Standaard"/>
    <w:rsid w:val="00CF06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6">
    <w:name w:val="font6"/>
    <w:basedOn w:val="Standaard"/>
    <w:rsid w:val="00CF06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1">
    <w:name w:val="xl141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4">
    <w:name w:val="xl144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45">
    <w:name w:val="xl145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6">
    <w:name w:val="xl146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7">
    <w:name w:val="xl147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8">
    <w:name w:val="xl148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8000"/>
      <w:lang w:eastAsia="nl-NL"/>
    </w:rPr>
  </w:style>
  <w:style w:type="paragraph" w:customStyle="1" w:styleId="xl153">
    <w:name w:val="xl153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4">
    <w:name w:val="xl154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5">
    <w:name w:val="xl155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56">
    <w:name w:val="xl156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7">
    <w:name w:val="xl157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8">
    <w:name w:val="xl158"/>
    <w:basedOn w:val="Standaard"/>
    <w:rsid w:val="00CF0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6B1"/>
  </w:style>
  <w:style w:type="paragraph" w:styleId="Voettekst">
    <w:name w:val="footer"/>
    <w:basedOn w:val="Standaard"/>
    <w:link w:val="VoettekstChar"/>
    <w:uiPriority w:val="99"/>
    <w:unhideWhenUsed/>
    <w:rsid w:val="00C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E19FBEF9</Template>
  <TotalTime>2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1</cp:revision>
  <dcterms:created xsi:type="dcterms:W3CDTF">2015-09-28T09:14:00Z</dcterms:created>
  <dcterms:modified xsi:type="dcterms:W3CDTF">2015-09-28T09:16:00Z</dcterms:modified>
</cp:coreProperties>
</file>