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5419"/>
        <w:gridCol w:w="8842"/>
      </w:tblGrid>
      <w:tr w:rsidR="00F565CE" w:rsidRPr="00F565CE" w:rsidTr="00F565CE">
        <w:trPr>
          <w:trHeight w:val="18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bookmarkStart w:id="0" w:name="_GoBack"/>
            <w:bookmarkEnd w:id="0"/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</w:pPr>
            <w:r w:rsidRPr="00F565CE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  <w:t>Woordenschat groep 6</w:t>
            </w:r>
          </w:p>
        </w:tc>
        <w:tc>
          <w:tcPr>
            <w:tcW w:w="8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5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Definitie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ledematen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armen en benen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antenne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apparaat waarmee je radio- of telefoongeluid of tv-beelden kunt ontvangen of verzenden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kabeljauw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een grote zeevis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forel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een gestippelde riviervis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haring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zilverkleurig klein </w:t>
            </w:r>
            <w:proofErr w:type="spellStart"/>
            <w:r w:rsidRPr="00F565CE">
              <w:rPr>
                <w:rFonts w:ascii="Calibri" w:eastAsia="Times New Roman" w:hAnsi="Calibri" w:cs="Arial"/>
                <w:lang w:eastAsia="nl-NL"/>
              </w:rPr>
              <w:t>zeevisje</w:t>
            </w:r>
            <w:proofErr w:type="spellEnd"/>
            <w:r w:rsidRPr="00F565CE">
              <w:rPr>
                <w:rFonts w:ascii="Calibri" w:eastAsia="Times New Roman" w:hAnsi="Calibri" w:cs="Arial"/>
                <w:lang w:eastAsia="nl-NL"/>
              </w:rPr>
              <w:t>, dat vaak rauw gegeten wordt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ergens tegen opgewassen zijn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ergens tegen kunnen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stress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spanning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tieren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boos schreeuwen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gokken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raden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constructie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manier waarop iets in elkaar zit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editie</w:t>
            </w:r>
          </w:p>
        </w:tc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versie; manier waarop iets verteld of aan een publiek gepresenteerd wordt 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verlichten </w:t>
            </w:r>
          </w:p>
        </w:tc>
        <w:tc>
          <w:tcPr>
            <w:tcW w:w="8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er licht op laten schijnen, zodat je iets goed kunt zien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krimpen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kleiner worden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ontwerper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beroep: iemand die bedenkt hoe iets dat gemaakt gaat worden, eruit moet zien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donatie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geld dat je aan een goed doel geeft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kapitaal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veel geld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paling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lange, glibberige vis; lijkt op een slang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schol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platte zeevis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zalm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vis met roze vlees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snoek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grote eetbare roofvis (vis die andere dieren opeet)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ribbenkast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borstkas; deel van je lichaam waar je ribben zitten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bouwwerk </w:t>
            </w:r>
          </w:p>
        </w:tc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wat gebouwd is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stadspoort </w:t>
            </w:r>
          </w:p>
        </w:tc>
        <w:tc>
          <w:tcPr>
            <w:tcW w:w="8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doorgang in een oude stadsmuur (waar vroeger de toegang tot de stad werd geregeld)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kathedraal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grote, belangrijke kerk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nok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hoogste punt van een gebouw; uiterste punt van een dak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te gast zijn</w:t>
            </w:r>
          </w:p>
        </w:tc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bezoeker zijn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indrukwekkend </w:t>
            </w:r>
          </w:p>
        </w:tc>
        <w:tc>
          <w:tcPr>
            <w:tcW w:w="8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veel indruk makend, bijzonder 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met knikkende knieën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met trillende benen als je bang bent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wit wegtrekken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bleek worden (bijvoorbeeld van angst)</w:t>
            </w:r>
          </w:p>
        </w:tc>
      </w:tr>
      <w:tr w:rsidR="00F565CE" w:rsidRPr="00F565CE" w:rsidTr="00F565C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suizen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zoeven; snel bewegen zodat er een blazend geluid ontstaat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staal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hard materiaal dat deels bestaat uit ijzer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massa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heel grote groep mensen (te veel om te tellen)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waggelen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lopen zoals een eend: met de bovenkant van je lichaam naar links en rechts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hoogtevrees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angst voor hoog boven de grond zijn; heel bang worden als je de diepte in kijkt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pijlsnel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heel erg snel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meten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 maat nemen; zorgen dat je te weten komt hoe groot of hoe lang iets is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grootte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hoe groot iets is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schatten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bedenken hoe groot iets ongeveer is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omtrek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hoe groot iets is als je eromheen meet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vermenigvuldigen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een veelvoud maken van een getal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cirkel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een  ronde gesloten lijn 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met de klok mee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zoals de wijzers van de klok draaien, van links naar rechts een rondje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hoogte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hoe hoog iets is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oppervlakte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grootte van een vlak, de lengte maal de breedte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totaal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alles bij elkaar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insmeren </w:t>
            </w:r>
          </w:p>
        </w:tc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crème op je huid doen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ticket</w:t>
            </w:r>
          </w:p>
        </w:tc>
        <w:tc>
          <w:tcPr>
            <w:tcW w:w="8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toegangskaartje voor bijvoorbeeld het vliegtuig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jongleren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kunstjes doen waarbij je bijvoorbeeld veel ballen steeds in de lucht gooit en weer opvangt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piste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gebied of baan om op te skiën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wijdbeens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met de benen wijd uit elkaar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tropen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gebied waar het altijd warm is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vriezen dat het kraakt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heel hard vriezen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 leiding hebben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anderen zeggen wat er moet gebeuren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je verroeren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je bewegen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je op een bepaalde manier opstellen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je zo gedragen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zonnebaden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in de zon liggen om bruin te worden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ervaren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je hebt iets vaak gedaan en bent er daardoor goed in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proofErr w:type="spellStart"/>
            <w:r w:rsidRPr="00F565CE">
              <w:rPr>
                <w:rFonts w:ascii="Calibri" w:eastAsia="Times New Roman" w:hAnsi="Calibri" w:cs="Arial"/>
                <w:lang w:eastAsia="nl-NL"/>
              </w:rPr>
              <w:t>nepbont</w:t>
            </w:r>
            <w:proofErr w:type="spellEnd"/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stof die lijkt op de vacht van een dier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parcours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bij een wedstrijd: weg die je moet volgen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afleggen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een weg of parcours tot het einde volgen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uitdaging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taak die moeilijk is maar die je wel wilt doen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tuimelen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omvallen en daarbij over de kop gaan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ravotten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wild spelen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skigebied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gebied met veel sneeuw waar je kan en mag skiën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helling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schuin vlak van een berg of heuvel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omelet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gebakken mengsel van ei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asfalt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grijszwart mengsel waarmee wegen worden bedekt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sneeuwketting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ijzeren ketting die je om de banden van de auto doet, zodat je veilig kunt rijden in de sneeuw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ski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lange smalle lat die je onder je voet doet, zodat je op sneeuw kunt glijden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deelname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 meedoen aan iets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je opgeven voor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laten weten dat je mee wilt doen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op gesprek gaan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ergens naartoe gaan om te praten met iemand over iets belangrijks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ijzel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regen die meteen bevriest op de grond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avontuurlijk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vol spannende gebeurtenissen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aankondigen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vertellen wat er gaat gebeuren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uitgelaten zijn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vrolijk, uitbundig zijn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gegadigde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iemand die belangstelling heeft voor een baan of een huis of een wedstrijd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je iets herinneren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nog weten hoe iets was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spekglad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heel erg glad; glibberig</w:t>
            </w:r>
          </w:p>
        </w:tc>
      </w:tr>
      <w:tr w:rsidR="00F565CE" w:rsidRPr="00F565CE" w:rsidTr="00F565CE">
        <w:trPr>
          <w:trHeight w:val="5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melkwegstelsel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 miljarden sterren (zoals de zon) en planeten (zoals de aarde) die als een lichtende band aan de hemel te zien zijn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oneindig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zo veel dat er geen einde aan lijkt te komen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planeet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bol in het heelal die om de zon draait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ruimte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 oneindige heelal met alles wat erin is</w:t>
            </w:r>
          </w:p>
        </w:tc>
      </w:tr>
      <w:tr w:rsidR="00F565CE" w:rsidRPr="00F565CE" w:rsidTr="00F565CE">
        <w:trPr>
          <w:trHeight w:val="5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weerkaatsen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licht of geluid terug laten gaan in de richting waar het vandaan kwam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vloeibaar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wat kan stromen, zoals water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etmaal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24 uur, een dag en een nacht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kern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 binnenste; het deel midden in een bol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middelpunt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punt precies in het midden</w:t>
            </w:r>
          </w:p>
        </w:tc>
      </w:tr>
      <w:tr w:rsidR="00F565CE" w:rsidRPr="00F565CE" w:rsidTr="00F565CE">
        <w:trPr>
          <w:trHeight w:val="2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 xml:space="preserve">heelal 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CE" w:rsidRPr="00F565CE" w:rsidRDefault="00F565CE" w:rsidP="00F565C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565CE">
              <w:rPr>
                <w:rFonts w:ascii="Calibri" w:eastAsia="Times New Roman" w:hAnsi="Calibri" w:cs="Arial"/>
                <w:lang w:eastAsia="nl-NL"/>
              </w:rPr>
              <w:t>de ruimte zonder einde met alle sterren en planeten</w:t>
            </w:r>
          </w:p>
        </w:tc>
      </w:tr>
    </w:tbl>
    <w:p w:rsidR="00CB252C" w:rsidRPr="00F565CE" w:rsidRDefault="00CB252C" w:rsidP="00F565CE"/>
    <w:sectPr w:rsidR="00CB252C" w:rsidRPr="00F565CE" w:rsidSect="00B21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A4"/>
    <w:rsid w:val="00B217A4"/>
    <w:rsid w:val="00CB252C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17A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17A4"/>
    <w:rPr>
      <w:color w:val="800080"/>
      <w:u w:val="single"/>
    </w:rPr>
  </w:style>
  <w:style w:type="paragraph" w:customStyle="1" w:styleId="font5">
    <w:name w:val="font5"/>
    <w:basedOn w:val="Standaard"/>
    <w:rsid w:val="00B217A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6">
    <w:name w:val="font6"/>
    <w:basedOn w:val="Standaard"/>
    <w:rsid w:val="00B217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font7">
    <w:name w:val="font7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8">
    <w:name w:val="font8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font9">
    <w:name w:val="font9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font10">
    <w:name w:val="font10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11">
    <w:name w:val="font11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1">
    <w:name w:val="xl14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4">
    <w:name w:val="xl14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520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5">
    <w:name w:val="xl14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6">
    <w:name w:val="xl14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7">
    <w:name w:val="xl14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8">
    <w:name w:val="xl14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9">
    <w:name w:val="xl14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0">
    <w:name w:val="xl150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51">
    <w:name w:val="xl15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52">
    <w:name w:val="xl15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3">
    <w:name w:val="xl15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4">
    <w:name w:val="xl15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5">
    <w:name w:val="xl15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6">
    <w:name w:val="xl15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57">
    <w:name w:val="xl15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xl158">
    <w:name w:val="xl15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9">
    <w:name w:val="xl15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0">
    <w:name w:val="xl160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61">
    <w:name w:val="xl16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62">
    <w:name w:val="xl16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3">
    <w:name w:val="xl16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64">
    <w:name w:val="xl16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65">
    <w:name w:val="xl16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6">
    <w:name w:val="xl16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333333"/>
      <w:lang w:eastAsia="nl-NL"/>
    </w:rPr>
  </w:style>
  <w:style w:type="paragraph" w:customStyle="1" w:styleId="xl167">
    <w:name w:val="xl16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68">
    <w:name w:val="xl16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9">
    <w:name w:val="xl16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5CE"/>
    <w:rPr>
      <w:rFonts w:ascii="Tahoma" w:hAnsi="Tahoma" w:cs="Tahoma"/>
      <w:sz w:val="16"/>
      <w:szCs w:val="16"/>
    </w:rPr>
  </w:style>
  <w:style w:type="paragraph" w:customStyle="1" w:styleId="xl112">
    <w:name w:val="xl112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13">
    <w:name w:val="xl113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14">
    <w:name w:val="xl114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15">
    <w:name w:val="xl115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16">
    <w:name w:val="xl116"/>
    <w:basedOn w:val="Standaard"/>
    <w:rsid w:val="00F565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17">
    <w:name w:val="xl117"/>
    <w:basedOn w:val="Standaard"/>
    <w:rsid w:val="00F565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18">
    <w:name w:val="xl118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19">
    <w:name w:val="xl119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20">
    <w:name w:val="xl120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21">
    <w:name w:val="xl121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22">
    <w:name w:val="xl122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23">
    <w:name w:val="xl123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xl124">
    <w:name w:val="xl124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25">
    <w:name w:val="xl125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26">
    <w:name w:val="xl126"/>
    <w:basedOn w:val="Standaard"/>
    <w:rsid w:val="00F565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27">
    <w:name w:val="xl127"/>
    <w:basedOn w:val="Standaard"/>
    <w:rsid w:val="00F565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28">
    <w:name w:val="xl128"/>
    <w:basedOn w:val="Standaard"/>
    <w:rsid w:val="00F565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29">
    <w:name w:val="xl129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30">
    <w:name w:val="xl130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31">
    <w:name w:val="xl131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32">
    <w:name w:val="xl132"/>
    <w:basedOn w:val="Standaard"/>
    <w:rsid w:val="00F565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33">
    <w:name w:val="xl133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34">
    <w:name w:val="xl134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35">
    <w:name w:val="xl135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36">
    <w:name w:val="xl136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37">
    <w:name w:val="xl137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38">
    <w:name w:val="xl138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39">
    <w:name w:val="xl139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0">
    <w:name w:val="xl140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0">
    <w:name w:val="xl170"/>
    <w:basedOn w:val="Standaard"/>
    <w:rsid w:val="00F565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1">
    <w:name w:val="xl171"/>
    <w:basedOn w:val="Standaard"/>
    <w:rsid w:val="00F565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2">
    <w:name w:val="xl172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3">
    <w:name w:val="xl173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74">
    <w:name w:val="xl174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75">
    <w:name w:val="xl175"/>
    <w:basedOn w:val="Standaard"/>
    <w:rsid w:val="00F565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76">
    <w:name w:val="xl176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7">
    <w:name w:val="xl177"/>
    <w:basedOn w:val="Standaard"/>
    <w:rsid w:val="00F565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8">
    <w:name w:val="xl178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79">
    <w:name w:val="xl179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800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17A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17A4"/>
    <w:rPr>
      <w:color w:val="800080"/>
      <w:u w:val="single"/>
    </w:rPr>
  </w:style>
  <w:style w:type="paragraph" w:customStyle="1" w:styleId="font5">
    <w:name w:val="font5"/>
    <w:basedOn w:val="Standaard"/>
    <w:rsid w:val="00B217A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6">
    <w:name w:val="font6"/>
    <w:basedOn w:val="Standaard"/>
    <w:rsid w:val="00B217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font7">
    <w:name w:val="font7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8">
    <w:name w:val="font8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font9">
    <w:name w:val="font9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font10">
    <w:name w:val="font10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11">
    <w:name w:val="font11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1">
    <w:name w:val="xl14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4">
    <w:name w:val="xl14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520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5">
    <w:name w:val="xl14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6">
    <w:name w:val="xl14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7">
    <w:name w:val="xl14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8">
    <w:name w:val="xl14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9">
    <w:name w:val="xl14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0">
    <w:name w:val="xl150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51">
    <w:name w:val="xl15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52">
    <w:name w:val="xl15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3">
    <w:name w:val="xl15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4">
    <w:name w:val="xl15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5">
    <w:name w:val="xl15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6">
    <w:name w:val="xl15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57">
    <w:name w:val="xl15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xl158">
    <w:name w:val="xl15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9">
    <w:name w:val="xl15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0">
    <w:name w:val="xl160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61">
    <w:name w:val="xl16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62">
    <w:name w:val="xl16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3">
    <w:name w:val="xl16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64">
    <w:name w:val="xl16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65">
    <w:name w:val="xl16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6">
    <w:name w:val="xl16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333333"/>
      <w:lang w:eastAsia="nl-NL"/>
    </w:rPr>
  </w:style>
  <w:style w:type="paragraph" w:customStyle="1" w:styleId="xl167">
    <w:name w:val="xl16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68">
    <w:name w:val="xl16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9">
    <w:name w:val="xl16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5CE"/>
    <w:rPr>
      <w:rFonts w:ascii="Tahoma" w:hAnsi="Tahoma" w:cs="Tahoma"/>
      <w:sz w:val="16"/>
      <w:szCs w:val="16"/>
    </w:rPr>
  </w:style>
  <w:style w:type="paragraph" w:customStyle="1" w:styleId="xl112">
    <w:name w:val="xl112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13">
    <w:name w:val="xl113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14">
    <w:name w:val="xl114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15">
    <w:name w:val="xl115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16">
    <w:name w:val="xl116"/>
    <w:basedOn w:val="Standaard"/>
    <w:rsid w:val="00F565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17">
    <w:name w:val="xl117"/>
    <w:basedOn w:val="Standaard"/>
    <w:rsid w:val="00F565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18">
    <w:name w:val="xl118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19">
    <w:name w:val="xl119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20">
    <w:name w:val="xl120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21">
    <w:name w:val="xl121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22">
    <w:name w:val="xl122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23">
    <w:name w:val="xl123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xl124">
    <w:name w:val="xl124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25">
    <w:name w:val="xl125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26">
    <w:name w:val="xl126"/>
    <w:basedOn w:val="Standaard"/>
    <w:rsid w:val="00F565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27">
    <w:name w:val="xl127"/>
    <w:basedOn w:val="Standaard"/>
    <w:rsid w:val="00F565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28">
    <w:name w:val="xl128"/>
    <w:basedOn w:val="Standaard"/>
    <w:rsid w:val="00F565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29">
    <w:name w:val="xl129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30">
    <w:name w:val="xl130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31">
    <w:name w:val="xl131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32">
    <w:name w:val="xl132"/>
    <w:basedOn w:val="Standaard"/>
    <w:rsid w:val="00F565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33">
    <w:name w:val="xl133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34">
    <w:name w:val="xl134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35">
    <w:name w:val="xl135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36">
    <w:name w:val="xl136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37">
    <w:name w:val="xl137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38">
    <w:name w:val="xl138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39">
    <w:name w:val="xl139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0">
    <w:name w:val="xl140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0">
    <w:name w:val="xl170"/>
    <w:basedOn w:val="Standaard"/>
    <w:rsid w:val="00F565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1">
    <w:name w:val="xl171"/>
    <w:basedOn w:val="Standaard"/>
    <w:rsid w:val="00F565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2">
    <w:name w:val="xl172"/>
    <w:basedOn w:val="Standaard"/>
    <w:rsid w:val="00F56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3">
    <w:name w:val="xl173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74">
    <w:name w:val="xl174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75">
    <w:name w:val="xl175"/>
    <w:basedOn w:val="Standaard"/>
    <w:rsid w:val="00F565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76">
    <w:name w:val="xl176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7">
    <w:name w:val="xl177"/>
    <w:basedOn w:val="Standaard"/>
    <w:rsid w:val="00F565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78">
    <w:name w:val="xl178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79">
    <w:name w:val="xl179"/>
    <w:basedOn w:val="Standaard"/>
    <w:rsid w:val="00F565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8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19DCF7E7</Template>
  <TotalTime>0</TotalTime>
  <Pages>4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Kaptijn</dc:creator>
  <cp:lastModifiedBy>Saskia Kaptijn</cp:lastModifiedBy>
  <cp:revision>2</cp:revision>
  <cp:lastPrinted>2015-01-21T10:22:00Z</cp:lastPrinted>
  <dcterms:created xsi:type="dcterms:W3CDTF">2015-01-21T10:26:00Z</dcterms:created>
  <dcterms:modified xsi:type="dcterms:W3CDTF">2015-01-21T10:26:00Z</dcterms:modified>
</cp:coreProperties>
</file>