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C5" w:rsidRPr="007727C5" w:rsidRDefault="00BD2409" w:rsidP="007727C5">
      <w:pPr>
        <w:jc w:val="center"/>
        <w:rPr>
          <w:b/>
          <w:sz w:val="160"/>
          <w:szCs w:val="160"/>
        </w:rPr>
      </w:pPr>
      <w:r w:rsidRPr="007727C5">
        <w:rPr>
          <w:b/>
          <w:sz w:val="160"/>
          <w:szCs w:val="160"/>
        </w:rPr>
        <w:t xml:space="preserve">Het </w:t>
      </w:r>
      <w:r w:rsidR="007727C5" w:rsidRPr="007727C5">
        <w:rPr>
          <w:b/>
          <w:sz w:val="160"/>
          <w:szCs w:val="160"/>
        </w:rPr>
        <w:t>misverstand</w:t>
      </w:r>
    </w:p>
    <w:p w:rsidR="007727C5" w:rsidRPr="007727C5" w:rsidRDefault="007727C5" w:rsidP="007727C5">
      <w:pPr>
        <w:jc w:val="center"/>
        <w:rPr>
          <w:sz w:val="160"/>
          <w:szCs w:val="160"/>
        </w:rPr>
      </w:pPr>
      <w:r w:rsidRPr="007727C5">
        <w:rPr>
          <w:sz w:val="160"/>
          <w:szCs w:val="160"/>
        </w:rPr>
        <w:t>Bij een misverstand begrijp je elkaar verkeerd</w:t>
      </w:r>
    </w:p>
    <w:p w:rsidR="007727C5" w:rsidRPr="007727C5" w:rsidRDefault="007727C5" w:rsidP="007727C5">
      <w:pPr>
        <w:jc w:val="center"/>
        <w:rPr>
          <w:sz w:val="160"/>
          <w:szCs w:val="160"/>
        </w:rPr>
      </w:pPr>
      <w:r w:rsidRPr="007727C5">
        <w:rPr>
          <w:sz w:val="160"/>
          <w:szCs w:val="160"/>
        </w:rPr>
        <w:br w:type="page"/>
      </w:r>
      <w:r w:rsidRPr="007727C5">
        <w:rPr>
          <w:b/>
          <w:sz w:val="160"/>
          <w:szCs w:val="160"/>
        </w:rPr>
        <w:lastRenderedPageBreak/>
        <w:t>Het gezichtspunt</w:t>
      </w:r>
      <w:r w:rsidRPr="007727C5">
        <w:rPr>
          <w:sz w:val="160"/>
          <w:szCs w:val="160"/>
        </w:rPr>
        <w:br/>
        <w:t>de manier waarop je naar iets kijkt</w:t>
      </w:r>
    </w:p>
    <w:p w:rsidR="007727C5" w:rsidRPr="007727C5" w:rsidRDefault="007727C5" w:rsidP="007727C5">
      <w:pPr>
        <w:jc w:val="center"/>
        <w:rPr>
          <w:sz w:val="160"/>
          <w:szCs w:val="160"/>
        </w:rPr>
      </w:pPr>
      <w:r w:rsidRPr="007727C5">
        <w:rPr>
          <w:sz w:val="160"/>
          <w:szCs w:val="160"/>
        </w:rPr>
        <w:br w:type="page"/>
      </w:r>
    </w:p>
    <w:p w:rsidR="007727C5" w:rsidRPr="007727C5" w:rsidRDefault="007727C5" w:rsidP="007727C5">
      <w:pPr>
        <w:jc w:val="center"/>
        <w:rPr>
          <w:b/>
          <w:sz w:val="160"/>
          <w:szCs w:val="160"/>
        </w:rPr>
      </w:pPr>
      <w:r w:rsidRPr="007727C5">
        <w:rPr>
          <w:b/>
          <w:sz w:val="160"/>
          <w:szCs w:val="160"/>
        </w:rPr>
        <w:lastRenderedPageBreak/>
        <w:t>Het debat</w:t>
      </w:r>
      <w:r w:rsidRPr="007727C5">
        <w:rPr>
          <w:b/>
          <w:sz w:val="160"/>
          <w:szCs w:val="160"/>
        </w:rPr>
        <w:br/>
      </w:r>
      <w:r w:rsidRPr="007727C5">
        <w:rPr>
          <w:sz w:val="144"/>
          <w:szCs w:val="160"/>
        </w:rPr>
        <w:t>een soort gesprek of discussie waarbij een stelling wordt verdedigd of aangevallen</w:t>
      </w:r>
      <w:r w:rsidRPr="007727C5">
        <w:rPr>
          <w:b/>
          <w:sz w:val="160"/>
          <w:szCs w:val="160"/>
        </w:rPr>
        <w:br w:type="page"/>
      </w:r>
    </w:p>
    <w:p w:rsidR="007727C5" w:rsidRPr="007727C5" w:rsidRDefault="007727C5" w:rsidP="007727C5">
      <w:pPr>
        <w:jc w:val="center"/>
        <w:rPr>
          <w:sz w:val="160"/>
          <w:szCs w:val="160"/>
        </w:rPr>
      </w:pPr>
      <w:r w:rsidRPr="007727C5">
        <w:rPr>
          <w:b/>
          <w:sz w:val="160"/>
          <w:szCs w:val="160"/>
        </w:rPr>
        <w:lastRenderedPageBreak/>
        <w:t>De stelling</w:t>
      </w:r>
      <w:r w:rsidRPr="007727C5">
        <w:rPr>
          <w:sz w:val="160"/>
          <w:szCs w:val="160"/>
        </w:rPr>
        <w:br/>
      </w:r>
      <w:r w:rsidRPr="007727C5">
        <w:rPr>
          <w:sz w:val="144"/>
          <w:szCs w:val="160"/>
        </w:rPr>
        <w:t>een uitspraak die een bepaalde mening geeft, waarover je kan discussiëren</w:t>
      </w:r>
    </w:p>
    <w:p w:rsidR="007727C5" w:rsidRPr="007727C5" w:rsidRDefault="007727C5" w:rsidP="007727C5">
      <w:pPr>
        <w:jc w:val="center"/>
        <w:rPr>
          <w:b/>
          <w:sz w:val="160"/>
          <w:szCs w:val="160"/>
        </w:rPr>
      </w:pPr>
      <w:r w:rsidRPr="007727C5">
        <w:rPr>
          <w:sz w:val="160"/>
          <w:szCs w:val="160"/>
        </w:rPr>
        <w:br w:type="page"/>
      </w:r>
      <w:r w:rsidRPr="007727C5">
        <w:rPr>
          <w:b/>
          <w:sz w:val="160"/>
          <w:szCs w:val="160"/>
        </w:rPr>
        <w:lastRenderedPageBreak/>
        <w:t>Het argument</w:t>
      </w:r>
    </w:p>
    <w:p w:rsidR="007727C5" w:rsidRPr="007727C5" w:rsidRDefault="007727C5" w:rsidP="007727C5">
      <w:pPr>
        <w:jc w:val="center"/>
        <w:rPr>
          <w:sz w:val="160"/>
          <w:szCs w:val="160"/>
        </w:rPr>
      </w:pPr>
      <w:r w:rsidRPr="007727C5">
        <w:rPr>
          <w:sz w:val="160"/>
          <w:szCs w:val="160"/>
        </w:rPr>
        <w:t>Een rede waarom je iets vindt</w:t>
      </w:r>
    </w:p>
    <w:p w:rsidR="007727C5" w:rsidRPr="007727C5" w:rsidRDefault="007727C5" w:rsidP="007727C5">
      <w:pPr>
        <w:jc w:val="center"/>
        <w:rPr>
          <w:b/>
          <w:sz w:val="160"/>
          <w:szCs w:val="160"/>
        </w:rPr>
      </w:pPr>
      <w:r w:rsidRPr="007727C5">
        <w:rPr>
          <w:b/>
          <w:sz w:val="160"/>
          <w:szCs w:val="160"/>
        </w:rPr>
        <w:br w:type="page"/>
      </w:r>
    </w:p>
    <w:p w:rsidR="007727C5" w:rsidRPr="007727C5" w:rsidRDefault="007727C5" w:rsidP="007727C5">
      <w:pPr>
        <w:jc w:val="center"/>
        <w:rPr>
          <w:b/>
          <w:sz w:val="160"/>
          <w:szCs w:val="160"/>
        </w:rPr>
      </w:pPr>
      <w:r w:rsidRPr="007727C5">
        <w:rPr>
          <w:b/>
          <w:sz w:val="160"/>
          <w:szCs w:val="160"/>
        </w:rPr>
        <w:lastRenderedPageBreak/>
        <w:t>De overeenstemming</w:t>
      </w:r>
    </w:p>
    <w:p w:rsidR="007727C5" w:rsidRPr="007727C5" w:rsidRDefault="007727C5" w:rsidP="007727C5">
      <w:pPr>
        <w:jc w:val="center"/>
        <w:rPr>
          <w:b/>
          <w:sz w:val="160"/>
          <w:szCs w:val="160"/>
        </w:rPr>
      </w:pPr>
      <w:r w:rsidRPr="007727C5">
        <w:rPr>
          <w:sz w:val="160"/>
          <w:szCs w:val="160"/>
        </w:rPr>
        <w:t>Met iemand eens worden, je spreekt samen iets af</w:t>
      </w:r>
    </w:p>
    <w:p w:rsidR="007727C5" w:rsidRPr="007727C5" w:rsidRDefault="007727C5" w:rsidP="007727C5">
      <w:pPr>
        <w:jc w:val="center"/>
        <w:rPr>
          <w:b/>
          <w:sz w:val="160"/>
          <w:szCs w:val="160"/>
        </w:rPr>
      </w:pPr>
      <w:r>
        <w:rPr>
          <w:b/>
          <w:sz w:val="160"/>
          <w:szCs w:val="160"/>
        </w:rPr>
        <w:lastRenderedPageBreak/>
        <w:t>O</w:t>
      </w:r>
      <w:r w:rsidRPr="007727C5">
        <w:rPr>
          <w:b/>
          <w:sz w:val="160"/>
          <w:szCs w:val="160"/>
        </w:rPr>
        <w:t>vertuigen</w:t>
      </w:r>
    </w:p>
    <w:p w:rsidR="001301CD" w:rsidRPr="007727C5" w:rsidRDefault="007727C5" w:rsidP="007727C5">
      <w:pPr>
        <w:jc w:val="center"/>
        <w:rPr>
          <w:sz w:val="160"/>
          <w:szCs w:val="160"/>
        </w:rPr>
      </w:pPr>
      <w:r w:rsidRPr="007727C5">
        <w:rPr>
          <w:sz w:val="144"/>
          <w:szCs w:val="160"/>
        </w:rPr>
        <w:t>iemand uitleggen waarom je vindt dat je gelijk hebt. Je hebt iemand overtuigd als hij of zij je gelijk geeft</w:t>
      </w:r>
      <w:bookmarkStart w:id="0" w:name="_GoBack"/>
      <w:bookmarkEnd w:id="0"/>
    </w:p>
    <w:sectPr w:rsidR="001301CD" w:rsidRPr="007727C5" w:rsidSect="00C00B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3A"/>
    <w:rsid w:val="001301CD"/>
    <w:rsid w:val="004D508E"/>
    <w:rsid w:val="00534787"/>
    <w:rsid w:val="007727C5"/>
    <w:rsid w:val="00B77E6C"/>
    <w:rsid w:val="00BD2409"/>
    <w:rsid w:val="00C00B3A"/>
    <w:rsid w:val="00C43C8B"/>
    <w:rsid w:val="00C53E7E"/>
    <w:rsid w:val="00FA444C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0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0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308B-DED7-4E6E-AE4F-B0E42D21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8A2F003D</Template>
  <TotalTime>0</TotalTime>
  <Pages>7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Kaptijn</dc:creator>
  <cp:lastModifiedBy>Saskia Kaptijn</cp:lastModifiedBy>
  <cp:revision>2</cp:revision>
  <dcterms:created xsi:type="dcterms:W3CDTF">2014-11-05T13:29:00Z</dcterms:created>
  <dcterms:modified xsi:type="dcterms:W3CDTF">2014-11-05T13:29:00Z</dcterms:modified>
</cp:coreProperties>
</file>