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EE" w:rsidRDefault="006820C0">
      <w:r>
        <w:t>Woorden Thema ‘Het zwembad’</w:t>
      </w:r>
    </w:p>
    <w:p w:rsidR="006820C0" w:rsidRDefault="006820C0"/>
    <w:p w:rsidR="006820C0" w:rsidRDefault="006820C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03853" w:rsidTr="00403853">
        <w:tc>
          <w:tcPr>
            <w:tcW w:w="2303" w:type="dxa"/>
          </w:tcPr>
          <w:p w:rsidR="00403853" w:rsidRDefault="00403853" w:rsidP="00403853">
            <w:r>
              <w:t>Dragen (kleren)</w:t>
            </w:r>
          </w:p>
          <w:p w:rsidR="00403853" w:rsidRDefault="00403853" w:rsidP="00403853">
            <w:r>
              <w:t>De kleding</w:t>
            </w:r>
          </w:p>
          <w:p w:rsidR="00403853" w:rsidRDefault="00403853" w:rsidP="00403853">
            <w:r>
              <w:t>Omkleden</w:t>
            </w:r>
          </w:p>
          <w:p w:rsidR="00403853" w:rsidRDefault="00403853" w:rsidP="00403853">
            <w:r>
              <w:t>Passen</w:t>
            </w:r>
          </w:p>
          <w:p w:rsidR="00864690" w:rsidRDefault="00864690" w:rsidP="00864690">
            <w:pPr>
              <w:rPr>
                <w:color w:val="1F497D"/>
              </w:rPr>
            </w:pPr>
            <w:r>
              <w:rPr>
                <w:color w:val="1F497D"/>
              </w:rPr>
              <w:t>Het kleedhok</w:t>
            </w:r>
          </w:p>
          <w:p w:rsidR="00403853" w:rsidRDefault="00403853"/>
        </w:tc>
        <w:tc>
          <w:tcPr>
            <w:tcW w:w="2303" w:type="dxa"/>
          </w:tcPr>
          <w:p w:rsidR="00403853" w:rsidRDefault="00403853" w:rsidP="00403853">
            <w:r>
              <w:t>Aankleden</w:t>
            </w:r>
          </w:p>
          <w:p w:rsidR="00403853" w:rsidRDefault="00403853" w:rsidP="00403853">
            <w:r>
              <w:t>Uitkleden</w:t>
            </w:r>
          </w:p>
          <w:p w:rsidR="00403853" w:rsidRDefault="00403853" w:rsidP="00403853">
            <w:r>
              <w:t>Aantrekken</w:t>
            </w:r>
          </w:p>
          <w:p w:rsidR="00403853" w:rsidRDefault="00403853" w:rsidP="00403853">
            <w:r>
              <w:t>Uittrekken</w:t>
            </w:r>
          </w:p>
          <w:p w:rsidR="00403853" w:rsidRDefault="00403853" w:rsidP="00403853"/>
        </w:tc>
        <w:tc>
          <w:tcPr>
            <w:tcW w:w="2303" w:type="dxa"/>
          </w:tcPr>
          <w:p w:rsidR="00403853" w:rsidRDefault="00403853" w:rsidP="00403853">
            <w:r>
              <w:t>De Slipper</w:t>
            </w:r>
          </w:p>
          <w:p w:rsidR="00403853" w:rsidRDefault="00403853" w:rsidP="00403853">
            <w:r>
              <w:t xml:space="preserve">De Badhanddoek </w:t>
            </w:r>
          </w:p>
          <w:p w:rsidR="00403853" w:rsidRDefault="00403853" w:rsidP="00403853">
            <w:r>
              <w:t>De zwembroek</w:t>
            </w:r>
          </w:p>
          <w:p w:rsidR="00403853" w:rsidRDefault="00403853" w:rsidP="00403853">
            <w:r>
              <w:t>Het badpak</w:t>
            </w:r>
          </w:p>
          <w:p w:rsidR="00403853" w:rsidRDefault="00403853" w:rsidP="00403853">
            <w:r>
              <w:t xml:space="preserve">De Bikini </w:t>
            </w:r>
          </w:p>
          <w:p w:rsidR="00403853" w:rsidRDefault="00403853"/>
        </w:tc>
        <w:tc>
          <w:tcPr>
            <w:tcW w:w="2303" w:type="dxa"/>
          </w:tcPr>
          <w:p w:rsidR="00403853" w:rsidRDefault="00403853" w:rsidP="00403853">
            <w:r>
              <w:t>Uitspoelen</w:t>
            </w:r>
          </w:p>
          <w:p w:rsidR="00403853" w:rsidRDefault="00403853" w:rsidP="00403853">
            <w:r>
              <w:t>Kletsnat</w:t>
            </w:r>
          </w:p>
          <w:p w:rsidR="00403853" w:rsidRDefault="00403853">
            <w:r>
              <w:t xml:space="preserve">Afdrogen </w:t>
            </w:r>
          </w:p>
          <w:p w:rsidR="00473D68" w:rsidRDefault="00473D68">
            <w:r>
              <w:t>Droog</w:t>
            </w:r>
          </w:p>
        </w:tc>
      </w:tr>
      <w:tr w:rsidR="00403853" w:rsidTr="00403853">
        <w:tc>
          <w:tcPr>
            <w:tcW w:w="2303" w:type="dxa"/>
          </w:tcPr>
          <w:p w:rsidR="00403853" w:rsidRDefault="00403853">
            <w:r>
              <w:t>Drijven</w:t>
            </w:r>
          </w:p>
          <w:p w:rsidR="00403853" w:rsidRDefault="00403853">
            <w:r>
              <w:t>Zinken</w:t>
            </w:r>
          </w:p>
          <w:p w:rsidR="00403853" w:rsidRDefault="00403853">
            <w:r>
              <w:t>Bodem</w:t>
            </w:r>
          </w:p>
          <w:p w:rsidR="00403853" w:rsidRDefault="00403853">
            <w:r>
              <w:t>Diep</w:t>
            </w:r>
          </w:p>
          <w:p w:rsidR="00403853" w:rsidRDefault="00473D68">
            <w:r>
              <w:t xml:space="preserve">Ondiep </w:t>
            </w:r>
          </w:p>
        </w:tc>
        <w:tc>
          <w:tcPr>
            <w:tcW w:w="2303" w:type="dxa"/>
          </w:tcPr>
          <w:p w:rsidR="00473D68" w:rsidRDefault="00473D68">
            <w:r>
              <w:t>Het zwembad</w:t>
            </w:r>
          </w:p>
          <w:p w:rsidR="00403853" w:rsidRDefault="00403853">
            <w:r>
              <w:t xml:space="preserve">Zwemmen </w:t>
            </w:r>
          </w:p>
          <w:p w:rsidR="00403853" w:rsidRDefault="00403853">
            <w:r>
              <w:t>Het diploma</w:t>
            </w:r>
          </w:p>
          <w:p w:rsidR="00403853" w:rsidRDefault="00403853">
            <w:r>
              <w:t>De badmeester/juf</w:t>
            </w:r>
          </w:p>
          <w:p w:rsidR="00403853" w:rsidRDefault="00403853">
            <w:r>
              <w:t xml:space="preserve">De zwemles </w:t>
            </w:r>
          </w:p>
        </w:tc>
        <w:tc>
          <w:tcPr>
            <w:tcW w:w="2303" w:type="dxa"/>
          </w:tcPr>
          <w:p w:rsidR="00403853" w:rsidRDefault="00473D68">
            <w:r>
              <w:t>De zwembandjes</w:t>
            </w:r>
          </w:p>
          <w:p w:rsidR="00473D68" w:rsidRDefault="00473D68">
            <w:r>
              <w:t>De zwemband</w:t>
            </w:r>
          </w:p>
          <w:p w:rsidR="00473D68" w:rsidRDefault="00473D68">
            <w:r>
              <w:t>De duikbril</w:t>
            </w:r>
          </w:p>
          <w:p w:rsidR="00473D68" w:rsidRDefault="00473D68">
            <w:r>
              <w:t>De snorkel</w:t>
            </w:r>
          </w:p>
          <w:p w:rsidR="00473D68" w:rsidRDefault="00473D68">
            <w:r>
              <w:t xml:space="preserve">De flippers </w:t>
            </w:r>
          </w:p>
        </w:tc>
        <w:tc>
          <w:tcPr>
            <w:tcW w:w="2303" w:type="dxa"/>
          </w:tcPr>
          <w:p w:rsidR="00864690" w:rsidRPr="00864690" w:rsidRDefault="00864690" w:rsidP="00864690">
            <w:pPr>
              <w:rPr>
                <w:color w:val="000000" w:themeColor="text1"/>
              </w:rPr>
            </w:pPr>
            <w:r w:rsidRPr="00864690">
              <w:rPr>
                <w:color w:val="000000" w:themeColor="text1"/>
              </w:rPr>
              <w:t>De kant</w:t>
            </w:r>
          </w:p>
          <w:p w:rsidR="00864690" w:rsidRPr="00864690" w:rsidRDefault="00864690" w:rsidP="00864690">
            <w:pPr>
              <w:rPr>
                <w:color w:val="000000" w:themeColor="text1"/>
              </w:rPr>
            </w:pPr>
            <w:r w:rsidRPr="00864690">
              <w:rPr>
                <w:color w:val="000000" w:themeColor="text1"/>
              </w:rPr>
              <w:t>Het startblok</w:t>
            </w:r>
          </w:p>
          <w:p w:rsidR="00864690" w:rsidRPr="00864690" w:rsidRDefault="00864690" w:rsidP="00864690">
            <w:pPr>
              <w:rPr>
                <w:color w:val="000000" w:themeColor="text1"/>
              </w:rPr>
            </w:pPr>
            <w:r w:rsidRPr="00864690">
              <w:rPr>
                <w:color w:val="000000" w:themeColor="text1"/>
              </w:rPr>
              <w:t>De tegels</w:t>
            </w:r>
          </w:p>
          <w:p w:rsidR="00864690" w:rsidRPr="00864690" w:rsidRDefault="00864690" w:rsidP="00864690">
            <w:pPr>
              <w:rPr>
                <w:color w:val="000000" w:themeColor="text1"/>
              </w:rPr>
            </w:pPr>
            <w:r w:rsidRPr="00864690">
              <w:rPr>
                <w:color w:val="000000" w:themeColor="text1"/>
              </w:rPr>
              <w:t>Glad</w:t>
            </w:r>
          </w:p>
          <w:p w:rsidR="00864690" w:rsidRPr="00864690" w:rsidRDefault="00864690" w:rsidP="00864690">
            <w:pPr>
              <w:rPr>
                <w:color w:val="000000" w:themeColor="text1"/>
              </w:rPr>
            </w:pPr>
            <w:r w:rsidRPr="00864690">
              <w:rPr>
                <w:color w:val="000000" w:themeColor="text1"/>
              </w:rPr>
              <w:t>uitglijden</w:t>
            </w:r>
          </w:p>
          <w:p w:rsidR="00864690" w:rsidRPr="00864690" w:rsidRDefault="00864690" w:rsidP="00864690">
            <w:pPr>
              <w:rPr>
                <w:color w:val="000000" w:themeColor="text1"/>
              </w:rPr>
            </w:pPr>
          </w:p>
          <w:p w:rsidR="00403853" w:rsidRPr="00864690" w:rsidRDefault="00403853" w:rsidP="00864690">
            <w:pPr>
              <w:rPr>
                <w:color w:val="000000" w:themeColor="text1"/>
              </w:rPr>
            </w:pPr>
          </w:p>
        </w:tc>
      </w:tr>
      <w:tr w:rsidR="00403853" w:rsidTr="00403853">
        <w:tc>
          <w:tcPr>
            <w:tcW w:w="2303" w:type="dxa"/>
          </w:tcPr>
          <w:p w:rsidR="00403853" w:rsidRDefault="00403853">
            <w:r>
              <w:t>Rekenwoordcluster</w:t>
            </w:r>
            <w:r w:rsidR="001C6E09">
              <w:t xml:space="preserve"> (bestaat)</w:t>
            </w:r>
            <w:r>
              <w:t>:</w:t>
            </w:r>
          </w:p>
          <w:p w:rsidR="00403853" w:rsidRDefault="00403853">
            <w:r>
              <w:t>Licht en zwaar</w:t>
            </w:r>
          </w:p>
        </w:tc>
        <w:tc>
          <w:tcPr>
            <w:tcW w:w="2303" w:type="dxa"/>
          </w:tcPr>
          <w:p w:rsidR="001C6E09" w:rsidRDefault="001C6E09" w:rsidP="001C6E09">
            <w:r>
              <w:t>Rekenwoordcluster (bestaat):</w:t>
            </w:r>
          </w:p>
          <w:p w:rsidR="00403853" w:rsidRDefault="001C6E09" w:rsidP="001C6E09">
            <w:r>
              <w:t>Schuin, recht, gebogen</w:t>
            </w:r>
          </w:p>
        </w:tc>
        <w:tc>
          <w:tcPr>
            <w:tcW w:w="2303" w:type="dxa"/>
          </w:tcPr>
          <w:p w:rsidR="001C6E09" w:rsidRDefault="001C6E09" w:rsidP="001C6E09">
            <w:r>
              <w:t>Rekenwoordcluster (bestaat):</w:t>
            </w:r>
          </w:p>
          <w:p w:rsidR="00403853" w:rsidRDefault="001C6E09" w:rsidP="001C6E09">
            <w:r>
              <w:t>Links rechts omhoog omlaag</w:t>
            </w:r>
          </w:p>
        </w:tc>
        <w:tc>
          <w:tcPr>
            <w:tcW w:w="2303" w:type="dxa"/>
          </w:tcPr>
          <w:p w:rsidR="00864690" w:rsidRPr="00864690" w:rsidRDefault="00864690" w:rsidP="00864690">
            <w:pPr>
              <w:rPr>
                <w:color w:val="000000" w:themeColor="text1"/>
              </w:rPr>
            </w:pPr>
            <w:r w:rsidRPr="00864690">
              <w:rPr>
                <w:color w:val="000000" w:themeColor="text1"/>
              </w:rPr>
              <w:t>Plezier</w:t>
            </w:r>
          </w:p>
          <w:p w:rsidR="00864690" w:rsidRPr="00864690" w:rsidRDefault="00864690" w:rsidP="00864690">
            <w:pPr>
              <w:rPr>
                <w:color w:val="000000" w:themeColor="text1"/>
              </w:rPr>
            </w:pPr>
            <w:r w:rsidRPr="00864690">
              <w:rPr>
                <w:color w:val="000000" w:themeColor="text1"/>
              </w:rPr>
              <w:t>Moeite</w:t>
            </w:r>
          </w:p>
          <w:p w:rsidR="00864690" w:rsidRDefault="00864690" w:rsidP="00864690">
            <w:pPr>
              <w:rPr>
                <w:color w:val="000000" w:themeColor="text1"/>
              </w:rPr>
            </w:pPr>
            <w:r w:rsidRPr="00864690">
              <w:rPr>
                <w:color w:val="000000" w:themeColor="text1"/>
              </w:rPr>
              <w:t>Makkelijk</w:t>
            </w:r>
          </w:p>
          <w:p w:rsidR="00864690" w:rsidRPr="00864690" w:rsidRDefault="00864690" w:rsidP="008646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Oefenen </w:t>
            </w:r>
            <w:bookmarkStart w:id="0" w:name="_GoBack"/>
            <w:bookmarkEnd w:id="0"/>
          </w:p>
          <w:p w:rsidR="00403853" w:rsidRPr="00864690" w:rsidRDefault="00403853">
            <w:pPr>
              <w:rPr>
                <w:color w:val="000000" w:themeColor="text1"/>
              </w:rPr>
            </w:pPr>
          </w:p>
        </w:tc>
      </w:tr>
    </w:tbl>
    <w:p w:rsidR="006820C0" w:rsidRDefault="006820C0"/>
    <w:sectPr w:rsidR="0068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C0"/>
    <w:rsid w:val="001C6E09"/>
    <w:rsid w:val="002061D8"/>
    <w:rsid w:val="00316C95"/>
    <w:rsid w:val="00403853"/>
    <w:rsid w:val="00473D68"/>
    <w:rsid w:val="006820C0"/>
    <w:rsid w:val="00750B28"/>
    <w:rsid w:val="0086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0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0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D30AFB9E.dotm</Template>
  <TotalTime>64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Freke Benoist</dc:creator>
  <cp:lastModifiedBy>Freke Benoist</cp:lastModifiedBy>
  <cp:revision>3</cp:revision>
  <dcterms:created xsi:type="dcterms:W3CDTF">2018-01-25T13:57:00Z</dcterms:created>
  <dcterms:modified xsi:type="dcterms:W3CDTF">2018-02-09T15:36:00Z</dcterms:modified>
</cp:coreProperties>
</file>