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FE" w:rsidRPr="0037499D" w:rsidRDefault="00735BA5">
      <w:pPr>
        <w:rPr>
          <w:b/>
          <w:sz w:val="40"/>
          <w:szCs w:val="40"/>
        </w:rPr>
      </w:pPr>
      <w:r w:rsidRPr="0037499D">
        <w:rPr>
          <w:b/>
          <w:sz w:val="40"/>
          <w:szCs w:val="40"/>
        </w:rPr>
        <w:t>Thuis o</w:t>
      </w:r>
      <w:bookmarkStart w:id="0" w:name="_GoBack"/>
      <w:bookmarkEnd w:id="0"/>
      <w:r w:rsidRPr="0037499D">
        <w:rPr>
          <w:b/>
          <w:sz w:val="40"/>
          <w:szCs w:val="40"/>
        </w:rPr>
        <w:t>efenen met dictee</w:t>
      </w:r>
    </w:p>
    <w:p w:rsidR="00735BA5" w:rsidRDefault="00735BA5">
      <w:pPr>
        <w:rPr>
          <w:sz w:val="28"/>
          <w:szCs w:val="28"/>
        </w:rPr>
      </w:pPr>
      <w:r w:rsidRPr="00735BA5">
        <w:rPr>
          <w:sz w:val="28"/>
          <w:szCs w:val="28"/>
        </w:rPr>
        <w:t xml:space="preserve">In de klas hebben we elke dag een dictee. De leerkracht leest dan een zin voor en de kinderen schrijven 1 woord </w:t>
      </w:r>
      <w:r w:rsidR="004F5886">
        <w:rPr>
          <w:sz w:val="28"/>
          <w:szCs w:val="28"/>
        </w:rPr>
        <w:t>uit die zin op. Bijvoorbeeld: Ik</w:t>
      </w:r>
      <w:r w:rsidRPr="00735BA5">
        <w:rPr>
          <w:sz w:val="28"/>
          <w:szCs w:val="28"/>
        </w:rPr>
        <w:t xml:space="preserve"> hang mijn kleren in de kast. Schrijf op kast. Sommige kinderen vinden dit nog heel lastig. Daarom vragen we u om ook thuis te oefenen. Elke dag 5 of 10 minuutjes oefenen is al voldoende. </w:t>
      </w:r>
      <w:r>
        <w:rPr>
          <w:sz w:val="28"/>
          <w:szCs w:val="28"/>
        </w:rPr>
        <w:t xml:space="preserve">Gebruik onderstaand stappenplan om het dictee te oefenen. Dit gebruiken we ook in de klas. </w:t>
      </w:r>
    </w:p>
    <w:p w:rsidR="00735BA5" w:rsidRDefault="00735BA5">
      <w:pPr>
        <w:rPr>
          <w:sz w:val="28"/>
          <w:szCs w:val="28"/>
        </w:rPr>
      </w:pPr>
    </w:p>
    <w:p w:rsidR="00735BA5" w:rsidRPr="00735BA5" w:rsidRDefault="0049759E">
      <w:pPr>
        <w:rPr>
          <w:b/>
          <w:sz w:val="28"/>
          <w:szCs w:val="28"/>
        </w:rPr>
      </w:pPr>
      <w:r w:rsidRPr="00735BA5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9264" behindDoc="0" locked="0" layoutInCell="1" allowOverlap="1" wp14:anchorId="6FABE863" wp14:editId="30FF0392">
            <wp:simplePos x="0" y="0"/>
            <wp:positionH relativeFrom="column">
              <wp:posOffset>1906270</wp:posOffset>
            </wp:positionH>
            <wp:positionV relativeFrom="paragraph">
              <wp:posOffset>1324610</wp:posOffset>
            </wp:positionV>
            <wp:extent cx="4413885" cy="5619750"/>
            <wp:effectExtent l="0" t="0" r="5715" b="0"/>
            <wp:wrapSquare wrapText="bothSides"/>
            <wp:docPr id="1" name="Afbeelding 1" descr="Stappenplan dicte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ppenplan dictee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99D">
        <w:rPr>
          <w:b/>
          <w:sz w:val="28"/>
          <w:szCs w:val="28"/>
        </w:rPr>
        <w:t>Tip: w</w:t>
      </w:r>
      <w:r w:rsidR="00735BA5">
        <w:rPr>
          <w:b/>
          <w:sz w:val="28"/>
          <w:szCs w:val="28"/>
        </w:rPr>
        <w:t>oorden om thuis</w:t>
      </w:r>
      <w:r w:rsidR="00735BA5" w:rsidRPr="00735BA5">
        <w:rPr>
          <w:b/>
          <w:sz w:val="28"/>
          <w:szCs w:val="28"/>
        </w:rPr>
        <w:t xml:space="preserve"> te oefenen: knoop, pomp, stok, kist, kroon, straat, spin, zoekt, krijt, ster, tent, lamp, muts, p</w:t>
      </w:r>
      <w:r w:rsidR="00735BA5">
        <w:rPr>
          <w:b/>
          <w:sz w:val="28"/>
          <w:szCs w:val="28"/>
        </w:rPr>
        <w:t xml:space="preserve">ols, koets, bron, toets, kaart, nest, traan, taart, staart, step, </w:t>
      </w:r>
      <w:r w:rsidR="004F5886">
        <w:rPr>
          <w:b/>
          <w:sz w:val="28"/>
          <w:szCs w:val="28"/>
        </w:rPr>
        <w:t xml:space="preserve">snoep, </w:t>
      </w:r>
      <w:r w:rsidR="00735BA5">
        <w:rPr>
          <w:b/>
          <w:sz w:val="28"/>
          <w:szCs w:val="28"/>
        </w:rPr>
        <w:t xml:space="preserve">spook, kraan, rups, </w:t>
      </w:r>
      <w:r w:rsidR="004F5886">
        <w:rPr>
          <w:b/>
          <w:sz w:val="28"/>
          <w:szCs w:val="28"/>
        </w:rPr>
        <w:t xml:space="preserve">speen, </w:t>
      </w:r>
      <w:r w:rsidR="00735BA5">
        <w:rPr>
          <w:b/>
          <w:sz w:val="28"/>
          <w:szCs w:val="28"/>
        </w:rPr>
        <w:t xml:space="preserve">wesp, kruk, brug, </w:t>
      </w:r>
      <w:r>
        <w:rPr>
          <w:b/>
          <w:sz w:val="28"/>
          <w:szCs w:val="28"/>
        </w:rPr>
        <w:t>vlag, plas, berg, kwast, kerk, stoel, bril</w:t>
      </w:r>
      <w:r w:rsidR="004F5886">
        <w:rPr>
          <w:b/>
          <w:sz w:val="28"/>
          <w:szCs w:val="28"/>
        </w:rPr>
        <w:t>, steen</w:t>
      </w:r>
      <w:r>
        <w:rPr>
          <w:b/>
          <w:sz w:val="28"/>
          <w:szCs w:val="28"/>
        </w:rPr>
        <w:t xml:space="preserve">. </w:t>
      </w:r>
    </w:p>
    <w:sectPr w:rsidR="00735BA5" w:rsidRPr="0073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A5"/>
    <w:rsid w:val="0037499D"/>
    <w:rsid w:val="0049759E"/>
    <w:rsid w:val="004F5886"/>
    <w:rsid w:val="006B1143"/>
    <w:rsid w:val="00735BA5"/>
    <w:rsid w:val="008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DFBECE22.dotm</Template>
  <TotalTime>17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Peperkamp</dc:creator>
  <cp:lastModifiedBy>Lisa Peperkamp</cp:lastModifiedBy>
  <cp:revision>3</cp:revision>
  <dcterms:created xsi:type="dcterms:W3CDTF">2016-11-14T14:29:00Z</dcterms:created>
  <dcterms:modified xsi:type="dcterms:W3CDTF">2016-11-14T15:22:00Z</dcterms:modified>
</cp:coreProperties>
</file>