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9554A2" w:rsidP="009554A2">
      <w:pPr>
        <w:jc w:val="center"/>
        <w:rPr>
          <w:b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8AF3480" wp14:editId="547DE5BF">
            <wp:simplePos x="0" y="0"/>
            <wp:positionH relativeFrom="column">
              <wp:posOffset>39757</wp:posOffset>
            </wp:positionH>
            <wp:positionV relativeFrom="paragraph">
              <wp:posOffset>576470</wp:posOffset>
            </wp:positionV>
            <wp:extent cx="6477635" cy="8408035"/>
            <wp:effectExtent l="0" t="0" r="0" b="0"/>
            <wp:wrapSquare wrapText="bothSides"/>
            <wp:docPr id="1" name="Afbeelding 1" descr="http://static.yurls.net/cache/image2/22/2249ac7f0d0549f7b8f186c93d85f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yurls.net/cache/image2/22/2249ac7f0d0549f7b8f186c93d85fb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De </w:t>
      </w:r>
      <w:r>
        <w:rPr>
          <w:b/>
          <w:sz w:val="48"/>
          <w:szCs w:val="48"/>
        </w:rPr>
        <w:t xml:space="preserve">12 </w:t>
      </w:r>
      <w:r>
        <w:rPr>
          <w:b/>
          <w:sz w:val="48"/>
          <w:szCs w:val="48"/>
        </w:rPr>
        <w:t>Nederlandse provincies met hun hoofdstad</w:t>
      </w:r>
    </w:p>
    <w:p w:rsidR="009554A2" w:rsidRPr="009554A2" w:rsidRDefault="009554A2" w:rsidP="009554A2">
      <w:pPr>
        <w:pStyle w:val="Geenafstand"/>
        <w:rPr>
          <w:sz w:val="40"/>
          <w:szCs w:val="40"/>
        </w:rPr>
      </w:pPr>
      <w:r w:rsidRPr="009554A2">
        <w:rPr>
          <w:sz w:val="40"/>
          <w:szCs w:val="40"/>
        </w:rPr>
        <w:t xml:space="preserve">LET OP: Haarlem is de hoofdstad van Noord- Holland </w:t>
      </w:r>
    </w:p>
    <w:p w:rsidR="009554A2" w:rsidRPr="009554A2" w:rsidRDefault="009554A2" w:rsidP="009554A2">
      <w:pPr>
        <w:pStyle w:val="Geenafstand"/>
        <w:rPr>
          <w:sz w:val="40"/>
          <w:szCs w:val="40"/>
        </w:rPr>
      </w:pPr>
      <w:r w:rsidRPr="009554A2">
        <w:rPr>
          <w:sz w:val="40"/>
          <w:szCs w:val="40"/>
        </w:rPr>
        <w:t>en Amsterdam is de hoofdstad van Nederland!</w:t>
      </w:r>
      <w:bookmarkStart w:id="0" w:name="_GoBack"/>
      <w:bookmarkEnd w:id="0"/>
    </w:p>
    <w:sectPr w:rsidR="009554A2" w:rsidRPr="009554A2" w:rsidSect="0095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A2"/>
    <w:rsid w:val="00590234"/>
    <w:rsid w:val="009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A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5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A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5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1</cp:revision>
  <dcterms:created xsi:type="dcterms:W3CDTF">2016-02-26T12:10:00Z</dcterms:created>
  <dcterms:modified xsi:type="dcterms:W3CDTF">2016-02-26T12:13:00Z</dcterms:modified>
</cp:coreProperties>
</file>