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02" w:rsidRDefault="009C28D0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32DFA356" wp14:editId="4889DD87">
            <wp:simplePos x="0" y="0"/>
            <wp:positionH relativeFrom="column">
              <wp:posOffset>5084445</wp:posOffset>
            </wp:positionH>
            <wp:positionV relativeFrom="paragraph">
              <wp:posOffset>-226695</wp:posOffset>
            </wp:positionV>
            <wp:extent cx="4667885" cy="6682105"/>
            <wp:effectExtent l="0" t="0" r="0" b="444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668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C27B857" wp14:editId="2AD7C650">
            <wp:simplePos x="0" y="0"/>
            <wp:positionH relativeFrom="column">
              <wp:posOffset>-144780</wp:posOffset>
            </wp:positionH>
            <wp:positionV relativeFrom="paragraph">
              <wp:posOffset>-234315</wp:posOffset>
            </wp:positionV>
            <wp:extent cx="4667885" cy="6682105"/>
            <wp:effectExtent l="0" t="0" r="0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668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7102" w:rsidSect="009C28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D0"/>
    <w:rsid w:val="007D7102"/>
    <w:rsid w:val="009C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2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2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1D409A15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Kaptijn</dc:creator>
  <cp:lastModifiedBy>Saskia Kaptijn</cp:lastModifiedBy>
  <cp:revision>1</cp:revision>
  <dcterms:created xsi:type="dcterms:W3CDTF">2015-09-08T05:46:00Z</dcterms:created>
  <dcterms:modified xsi:type="dcterms:W3CDTF">2015-09-08T05:46:00Z</dcterms:modified>
</cp:coreProperties>
</file>