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E131C7">
      <w:pPr>
        <w:rPr>
          <w:b/>
          <w:sz w:val="48"/>
          <w:szCs w:val="48"/>
        </w:rPr>
      </w:pPr>
      <w:r w:rsidRPr="00E131C7">
        <w:rPr>
          <w:b/>
          <w:sz w:val="48"/>
          <w:szCs w:val="48"/>
        </w:rPr>
        <w:t xml:space="preserve"> </w:t>
      </w:r>
      <w:r w:rsidR="00385CDB">
        <w:rPr>
          <w:b/>
          <w:sz w:val="48"/>
          <w:szCs w:val="48"/>
        </w:rPr>
        <w:t>Noordelijke provincies en eilanden</w:t>
      </w:r>
    </w:p>
    <w:p w:rsidR="00A150EC" w:rsidRPr="00A150EC" w:rsidRDefault="00385CDB" w:rsidP="00385CDB">
      <w:pPr>
        <w:pStyle w:val="Geenafstand"/>
        <w:rPr>
          <w:sz w:val="44"/>
          <w:szCs w:val="44"/>
        </w:rPr>
      </w:pPr>
      <w:r>
        <w:rPr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 wp14:anchorId="1AC157E9" wp14:editId="06564B1B">
            <wp:simplePos x="0" y="0"/>
            <wp:positionH relativeFrom="column">
              <wp:posOffset>0</wp:posOffset>
            </wp:positionH>
            <wp:positionV relativeFrom="paragraph">
              <wp:posOffset>258445</wp:posOffset>
            </wp:positionV>
            <wp:extent cx="6639560" cy="3956050"/>
            <wp:effectExtent l="0" t="0" r="8890" b="635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150EC" w:rsidRPr="00B544B9" w:rsidRDefault="00A150EC" w:rsidP="00B544B9">
      <w:pPr>
        <w:pStyle w:val="Geenafstand"/>
        <w:rPr>
          <w:sz w:val="48"/>
          <w:szCs w:val="48"/>
        </w:rPr>
      </w:pPr>
    </w:p>
    <w:sectPr w:rsidR="00A150EC" w:rsidRPr="00B544B9" w:rsidSect="00A15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385CDB"/>
    <w:rsid w:val="00590234"/>
    <w:rsid w:val="00A150EC"/>
    <w:rsid w:val="00B544B9"/>
    <w:rsid w:val="00C4102E"/>
    <w:rsid w:val="00E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54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54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2</cp:revision>
  <dcterms:created xsi:type="dcterms:W3CDTF">2016-02-26T13:47:00Z</dcterms:created>
  <dcterms:modified xsi:type="dcterms:W3CDTF">2016-02-26T13:47:00Z</dcterms:modified>
</cp:coreProperties>
</file>