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2E" w:rsidRPr="00EA4D2E" w:rsidRDefault="00EA4D2E" w:rsidP="00EA4D2E">
      <w:pPr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  <w:r w:rsidRPr="00EA4D2E">
        <w:rPr>
          <w:rFonts w:ascii="Verdana" w:hAnsi="Verdana"/>
          <w:b/>
          <w:sz w:val="20"/>
          <w:szCs w:val="20"/>
          <w:u w:val="single"/>
        </w:rPr>
        <w:t>Taalverhaal.nu Spelling Woordpakketten</w:t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  <w:u w:val="single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  <w:u w:val="single"/>
        </w:rPr>
      </w:pPr>
      <w:r w:rsidRPr="00EA4D2E">
        <w:rPr>
          <w:rFonts w:ascii="Verdana" w:hAnsi="Verdana"/>
          <w:b/>
          <w:sz w:val="20"/>
          <w:szCs w:val="20"/>
          <w:u w:val="single"/>
        </w:rPr>
        <w:t>GROEP 4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color w:val="00FF00"/>
          <w:sz w:val="20"/>
          <w:szCs w:val="20"/>
        </w:rPr>
        <w:t>groen</w:t>
      </w:r>
      <w:r w:rsidRPr="00EA4D2E">
        <w:rPr>
          <w:rFonts w:ascii="Verdana" w:hAnsi="Verdana"/>
          <w:sz w:val="20"/>
          <w:szCs w:val="20"/>
        </w:rPr>
        <w:t xml:space="preserve"> = woord in Cito-toets</w:t>
      </w:r>
    </w:p>
    <w:p w:rsidR="00EA4D2E" w:rsidRPr="00EA4D2E" w:rsidRDefault="00EA4D2E" w:rsidP="00EA4D2E">
      <w:pPr>
        <w:shd w:val="clear" w:color="auto" w:fill="FFCC00"/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 xml:space="preserve">xxxx  = 10 extra woorden </w:t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BLOK 1</w:t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1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9"/>
        <w:gridCol w:w="2339"/>
        <w:gridCol w:w="2339"/>
        <w:gridCol w:w="2339"/>
      </w:tblGrid>
      <w:tr w:rsidR="00EA4D2E" w:rsidRPr="00EA4D2E" w:rsidTr="00A61D9D"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spl</w:t>
            </w:r>
            <w:r w:rsidRPr="00EA4D2E">
              <w:rPr>
                <w:rFonts w:ascii="Verdana" w:hAnsi="Verdana"/>
                <w:sz w:val="20"/>
                <w:szCs w:val="20"/>
              </w:rPr>
              <w:t>eet</w:t>
            </w:r>
            <w:r w:rsidRPr="00EA4D2E" w:rsidDel="00493EC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spr</w:t>
            </w:r>
            <w:r w:rsidRPr="00EA4D2E">
              <w:rPr>
                <w:rFonts w:ascii="Verdana" w:hAnsi="Verdana"/>
                <w:sz w:val="20"/>
                <w:szCs w:val="20"/>
              </w:rPr>
              <w:t>eek</w:t>
            </w: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ba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rst</w:t>
            </w: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mo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rst</w:t>
            </w:r>
          </w:p>
        </w:tc>
      </w:tr>
      <w:tr w:rsidR="00EA4D2E" w:rsidRPr="00EA4D2E" w:rsidTr="00A61D9D"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rst</w:t>
            </w: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str</w:t>
            </w:r>
            <w:r w:rsidRPr="00EA4D2E">
              <w:rPr>
                <w:rFonts w:ascii="Verdana" w:hAnsi="Verdana"/>
                <w:sz w:val="20"/>
                <w:szCs w:val="20"/>
              </w:rPr>
              <w:t>aat</w:t>
            </w: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str</w:t>
            </w:r>
            <w:r w:rsidRPr="00EA4D2E">
              <w:rPr>
                <w:rFonts w:ascii="Verdana" w:hAnsi="Verdana"/>
                <w:sz w:val="20"/>
                <w:szCs w:val="20"/>
              </w:rPr>
              <w:t>ekt</w:t>
            </w: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do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rst</w:t>
            </w: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we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nst</w:t>
            </w:r>
          </w:p>
        </w:tc>
      </w:tr>
      <w:tr w:rsidR="00EA4D2E" w:rsidRPr="00EA4D2E" w:rsidTr="00A61D9D"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str</w:t>
            </w:r>
            <w:r w:rsidRPr="00EA4D2E">
              <w:rPr>
                <w:rFonts w:ascii="Verdana" w:hAnsi="Verdana"/>
                <w:sz w:val="20"/>
                <w:szCs w:val="20"/>
              </w:rPr>
              <w:t>af</w:t>
            </w: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str</w:t>
            </w:r>
            <w:r w:rsidRPr="00EA4D2E">
              <w:rPr>
                <w:rFonts w:ascii="Verdana" w:hAnsi="Verdana"/>
                <w:sz w:val="20"/>
                <w:szCs w:val="20"/>
              </w:rPr>
              <w:t>ak</w:t>
            </w: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rst</w:t>
            </w: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mi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nst</w:t>
            </w:r>
          </w:p>
        </w:tc>
      </w:tr>
      <w:tr w:rsidR="00EA4D2E" w:rsidRPr="00EA4D2E" w:rsidTr="00A61D9D"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str</w:t>
            </w:r>
            <w:r w:rsidRPr="00EA4D2E">
              <w:rPr>
                <w:rFonts w:ascii="Verdana" w:hAnsi="Verdana"/>
                <w:sz w:val="20"/>
                <w:szCs w:val="20"/>
              </w:rPr>
              <w:t>eep</w:t>
            </w: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str</w:t>
            </w:r>
            <w:r w:rsidRPr="00EA4D2E">
              <w:rPr>
                <w:rFonts w:ascii="Verdana" w:hAnsi="Verdana"/>
                <w:sz w:val="20"/>
                <w:szCs w:val="20"/>
              </w:rPr>
              <w:t>ik</w:t>
            </w: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tst</w:t>
            </w:r>
          </w:p>
        </w:tc>
      </w:tr>
      <w:tr w:rsidR="00EA4D2E" w:rsidRPr="00EA4D2E" w:rsidTr="00A61D9D"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str</w:t>
            </w:r>
            <w:r w:rsidRPr="00EA4D2E">
              <w:rPr>
                <w:rFonts w:ascii="Verdana" w:hAnsi="Verdana"/>
                <w:sz w:val="20"/>
                <w:szCs w:val="20"/>
              </w:rPr>
              <w:t>oom</w:t>
            </w: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klo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tst</w:t>
            </w:r>
          </w:p>
        </w:tc>
      </w:tr>
      <w:tr w:rsidR="00EA4D2E" w:rsidRPr="00EA4D2E" w:rsidTr="00A61D9D"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str</w:t>
            </w:r>
            <w:r w:rsidRPr="00EA4D2E">
              <w:rPr>
                <w:rFonts w:ascii="Verdana" w:hAnsi="Verdana"/>
                <w:sz w:val="20"/>
                <w:szCs w:val="20"/>
              </w:rPr>
              <w:t>oop</w:t>
            </w: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laa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tst</w:t>
            </w:r>
          </w:p>
        </w:tc>
      </w:tr>
      <w:tr w:rsidR="00EA4D2E" w:rsidRPr="00EA4D2E" w:rsidTr="00A61D9D">
        <w:trPr>
          <w:trHeight w:val="277"/>
        </w:trPr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str</w:t>
            </w:r>
            <w:r w:rsidRPr="00EA4D2E">
              <w:rPr>
                <w:rFonts w:ascii="Verdana" w:hAnsi="Verdana"/>
                <w:sz w:val="20"/>
                <w:szCs w:val="20"/>
              </w:rPr>
              <w:t>aks</w:t>
            </w: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ve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rst</w:t>
            </w: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nst</w:t>
            </w:r>
          </w:p>
        </w:tc>
      </w:tr>
      <w:tr w:rsidR="00EA4D2E" w:rsidRPr="00EA4D2E" w:rsidTr="00A61D9D">
        <w:trPr>
          <w:trHeight w:val="275"/>
        </w:trPr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str</w:t>
            </w:r>
            <w:r w:rsidRPr="00EA4D2E">
              <w:rPr>
                <w:rFonts w:ascii="Verdana" w:hAnsi="Verdana"/>
                <w:sz w:val="20"/>
                <w:szCs w:val="20"/>
              </w:rPr>
              <w:t>eek</w:t>
            </w: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wo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rst</w:t>
            </w: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ku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nst</w:t>
            </w:r>
          </w:p>
        </w:tc>
      </w:tr>
      <w:tr w:rsidR="00EA4D2E" w:rsidRPr="00EA4D2E" w:rsidTr="00A61D9D">
        <w:trPr>
          <w:trHeight w:val="275"/>
        </w:trPr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wi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nst</w:t>
            </w:r>
          </w:p>
        </w:tc>
      </w:tr>
      <w:tr w:rsidR="00EA4D2E" w:rsidRPr="00EA4D2E" w:rsidTr="00A61D9D"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mst</w:t>
            </w:r>
          </w:p>
        </w:tc>
      </w:tr>
      <w:tr w:rsidR="00EA4D2E" w:rsidRPr="00EA4D2E" w:rsidTr="00A61D9D"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rst</w:t>
            </w:r>
          </w:p>
        </w:tc>
      </w:tr>
      <w:tr w:rsidR="00EA4D2E" w:rsidRPr="00EA4D2E" w:rsidTr="00A61D9D"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klu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tst</w:t>
            </w:r>
          </w:p>
        </w:tc>
      </w:tr>
    </w:tbl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A4D2E" w:rsidRPr="00EA4D2E" w:rsidTr="00A61D9D"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eu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k  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kl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ui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f 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ui</w:t>
            </w:r>
            <w:r w:rsidRPr="00EA4D2E">
              <w:rPr>
                <w:rFonts w:ascii="Verdana" w:hAnsi="Verdana"/>
                <w:sz w:val="20"/>
                <w:szCs w:val="20"/>
              </w:rPr>
              <w:t>gt</w:t>
            </w:r>
            <w:r w:rsidRPr="00EA4D2E" w:rsidDel="003A060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t</w:t>
            </w:r>
            <w:r w:rsidRPr="00EA4D2E">
              <w:rPr>
                <w:rFonts w:ascii="Verdana" w:hAnsi="Verdana"/>
                <w:sz w:val="20"/>
                <w:szCs w:val="20"/>
                <w:u w:val="single"/>
              </w:rPr>
              <w:t>h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ui</w:t>
            </w:r>
            <w:r w:rsidRPr="00EA4D2E">
              <w:rPr>
                <w:rFonts w:ascii="Verdana" w:hAnsi="Verdana"/>
                <w:sz w:val="20"/>
                <w:szCs w:val="20"/>
              </w:rPr>
              <w:t>s</w:t>
            </w:r>
          </w:p>
        </w:tc>
      </w:tr>
      <w:tr w:rsidR="00EA4D2E" w:rsidRPr="00EA4D2E" w:rsidTr="00A61D9D"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br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eu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kl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ui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s 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sl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ui</w:t>
            </w:r>
            <w:r w:rsidRPr="00EA4D2E">
              <w:rPr>
                <w:rFonts w:ascii="Verdana" w:hAnsi="Verdana"/>
                <w:sz w:val="20"/>
                <w:szCs w:val="20"/>
              </w:rPr>
              <w:t>pt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d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eu</w:t>
            </w:r>
            <w:r w:rsidRPr="00EA4D2E">
              <w:rPr>
                <w:rFonts w:ascii="Verdana" w:hAnsi="Verdana"/>
                <w:sz w:val="20"/>
                <w:szCs w:val="20"/>
              </w:rPr>
              <w:t>gd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pr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ui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dr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eu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n 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str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ui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kr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eu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kt 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gl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eu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f 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tr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ui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l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eu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kst 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eu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s 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ui</w:t>
            </w:r>
            <w:r w:rsidRPr="00EA4D2E">
              <w:rPr>
                <w:rFonts w:ascii="Verdana" w:hAnsi="Verdana"/>
                <w:sz w:val="20"/>
                <w:szCs w:val="20"/>
              </w:rPr>
              <w:t>st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spr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eu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kr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ui</w:t>
            </w:r>
            <w:r w:rsidRPr="00EA4D2E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st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eu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n 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Del="00FE1448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rPr>
          <w:trHeight w:val="369"/>
        </w:trPr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d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eu</w:t>
            </w:r>
            <w:r w:rsidRPr="00EA4D2E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  <w:tab w:val="center" w:pos="1053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dr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ui</w:t>
            </w:r>
            <w:r w:rsidRPr="00EA4D2E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j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ui</w:t>
            </w:r>
            <w:r w:rsidRPr="00EA4D2E">
              <w:rPr>
                <w:rFonts w:ascii="Verdana" w:hAnsi="Verdana"/>
                <w:sz w:val="20"/>
                <w:szCs w:val="20"/>
              </w:rPr>
              <w:t>st</w:t>
            </w:r>
          </w:p>
        </w:tc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rPr>
          <w:trHeight w:val="367"/>
        </w:trPr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j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eu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  <w:tab w:val="center" w:pos="1053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d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ui</w:t>
            </w:r>
            <w:r w:rsidRPr="00EA4D2E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kr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eu</w:t>
            </w:r>
            <w:r w:rsidRPr="00EA4D2E">
              <w:rPr>
                <w:rFonts w:ascii="Verdana" w:hAnsi="Verdana"/>
                <w:sz w:val="20"/>
                <w:szCs w:val="20"/>
              </w:rPr>
              <w:t>nt</w:t>
            </w:r>
          </w:p>
        </w:tc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rPr>
          <w:trHeight w:val="367"/>
        </w:trPr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kn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eu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s </w:t>
            </w:r>
          </w:p>
        </w:tc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l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ui</w:t>
            </w:r>
            <w:r w:rsidRPr="00EA4D2E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eu</w:t>
            </w:r>
            <w:r w:rsidRPr="00EA4D2E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br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ui</w:t>
            </w:r>
            <w:r w:rsidRPr="00EA4D2E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br w:type="page"/>
      </w:r>
      <w:r w:rsidRPr="00EA4D2E">
        <w:rPr>
          <w:rFonts w:ascii="Verdana" w:hAnsi="Verdana"/>
          <w:b/>
          <w:sz w:val="20"/>
          <w:szCs w:val="20"/>
        </w:rPr>
        <w:lastRenderedPageBreak/>
        <w:t>Woordpakket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eef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at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aaf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schr</w:t>
            </w:r>
            <w:r w:rsidRPr="00EA4D2E">
              <w:rPr>
                <w:rFonts w:ascii="Verdana" w:hAnsi="Verdana"/>
                <w:sz w:val="20"/>
                <w:szCs w:val="20"/>
              </w:rPr>
              <w:t>eef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eel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aar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aal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schr</w:t>
            </w:r>
            <w:r w:rsidRPr="00EA4D2E">
              <w:rPr>
                <w:rFonts w:ascii="Verdana" w:hAnsi="Verdana"/>
                <w:sz w:val="20"/>
                <w:szCs w:val="20"/>
              </w:rPr>
              <w:t>ik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iet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ep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oen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schr</w:t>
            </w:r>
            <w:r w:rsidRPr="00EA4D2E">
              <w:rPr>
                <w:rFonts w:ascii="Verdana" w:hAnsi="Verdana"/>
                <w:sz w:val="20"/>
                <w:szCs w:val="20"/>
              </w:rPr>
              <w:t>am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or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il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ool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schr</w:t>
            </w:r>
            <w:r w:rsidRPr="00EA4D2E">
              <w:rPr>
                <w:rFonts w:ascii="Verdana" w:hAnsi="Verdana"/>
                <w:sz w:val="20"/>
                <w:szCs w:val="20"/>
              </w:rPr>
              <w:t>ift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op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aap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ip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ort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rPr>
          <w:trHeight w:val="277"/>
        </w:trPr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el</w:t>
            </w:r>
          </w:p>
        </w:tc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uil</w:t>
            </w:r>
          </w:p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aamt (zich)</w:t>
            </w:r>
          </w:p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roef</w:t>
            </w:r>
          </w:p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rPr>
          <w:trHeight w:val="275"/>
        </w:trPr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uin</w:t>
            </w:r>
          </w:p>
        </w:tc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aats</w:t>
            </w:r>
          </w:p>
        </w:tc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rok</w:t>
            </w:r>
          </w:p>
        </w:tc>
      </w:tr>
      <w:tr w:rsidR="00EA4D2E" w:rsidRPr="00EA4D2E" w:rsidTr="00A61D9D">
        <w:trPr>
          <w:trHeight w:val="275"/>
        </w:trPr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rPr>
          <w:trHeight w:val="276"/>
        </w:trPr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oon</w:t>
            </w:r>
          </w:p>
        </w:tc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rPr>
          <w:trHeight w:val="275"/>
        </w:trPr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oot (op)</w:t>
            </w:r>
          </w:p>
        </w:tc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4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1871"/>
        <w:gridCol w:w="1871"/>
        <w:gridCol w:w="1871"/>
        <w:gridCol w:w="1872"/>
      </w:tblGrid>
      <w:tr w:rsidR="00EA4D2E" w:rsidRPr="00EA4D2E" w:rsidTr="00A61D9D"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lf</w:t>
            </w: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ka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lm</w:t>
            </w: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wa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rm</w:t>
            </w: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ju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rk</w:t>
            </w:r>
          </w:p>
        </w:tc>
        <w:tc>
          <w:tcPr>
            <w:tcW w:w="1872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rg</w:t>
            </w:r>
          </w:p>
        </w:tc>
      </w:tr>
      <w:tr w:rsidR="00EA4D2E" w:rsidRPr="00EA4D2E" w:rsidTr="00A61D9D"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he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lf</w:t>
            </w:r>
            <w:r w:rsidRPr="00EA4D2E"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fi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lm</w:t>
            </w: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a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rm</w:t>
            </w: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rk</w:t>
            </w:r>
          </w:p>
        </w:tc>
        <w:tc>
          <w:tcPr>
            <w:tcW w:w="1872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rg</w:t>
            </w:r>
          </w:p>
        </w:tc>
      </w:tr>
      <w:tr w:rsidR="00EA4D2E" w:rsidRPr="00EA4D2E" w:rsidTr="00A61D9D"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go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lf</w:t>
            </w: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he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lm</w:t>
            </w: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rm</w:t>
            </w: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pa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rk</w:t>
            </w:r>
          </w:p>
        </w:tc>
        <w:tc>
          <w:tcPr>
            <w:tcW w:w="1872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wo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lf</w:t>
            </w: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we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rk</w:t>
            </w:r>
          </w:p>
        </w:tc>
        <w:tc>
          <w:tcPr>
            <w:tcW w:w="1872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rf</w:t>
            </w:r>
          </w:p>
        </w:tc>
      </w:tr>
      <w:tr w:rsidR="00EA4D2E" w:rsidRPr="00EA4D2E" w:rsidTr="00A61D9D"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me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lk</w:t>
            </w: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2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wo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lk</w:t>
            </w: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2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do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rp</w:t>
            </w:r>
          </w:p>
        </w:tc>
      </w:tr>
      <w:tr w:rsidR="00EA4D2E" w:rsidRPr="00EA4D2E" w:rsidTr="00A61D9D">
        <w:trPr>
          <w:trHeight w:val="461"/>
        </w:trPr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ka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lf</w:t>
            </w:r>
          </w:p>
        </w:tc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sche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lp</w:t>
            </w:r>
          </w:p>
        </w:tc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sto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rm</w:t>
            </w:r>
          </w:p>
        </w:tc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ste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rk</w:t>
            </w:r>
          </w:p>
        </w:tc>
        <w:tc>
          <w:tcPr>
            <w:tcW w:w="187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slu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rf</w:t>
            </w:r>
          </w:p>
        </w:tc>
      </w:tr>
      <w:tr w:rsidR="00EA4D2E" w:rsidRPr="00EA4D2E" w:rsidTr="00A61D9D">
        <w:trPr>
          <w:trHeight w:val="459"/>
        </w:trPr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twaa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lf</w:t>
            </w:r>
          </w:p>
        </w:tc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he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rf</w:t>
            </w:r>
            <w:r w:rsidRPr="00EA4D2E">
              <w:rPr>
                <w:rFonts w:ascii="Verdana" w:hAnsi="Verdana"/>
                <w:sz w:val="20"/>
                <w:szCs w:val="20"/>
              </w:rPr>
              <w:t>st</w:t>
            </w:r>
          </w:p>
        </w:tc>
      </w:tr>
      <w:tr w:rsidR="00EA4D2E" w:rsidRPr="00EA4D2E" w:rsidTr="00A61D9D">
        <w:trPr>
          <w:trHeight w:val="459"/>
        </w:trPr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ze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lf</w:t>
            </w:r>
          </w:p>
        </w:tc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du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rf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t </w:t>
            </w:r>
          </w:p>
        </w:tc>
      </w:tr>
      <w:tr w:rsidR="00EA4D2E" w:rsidRPr="00EA4D2E" w:rsidTr="00A61D9D">
        <w:trPr>
          <w:trHeight w:val="459"/>
        </w:trPr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vo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lg</w:t>
            </w:r>
            <w:r w:rsidRPr="00EA4D2E"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br w:type="page"/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BLOK 2</w:t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5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 xml:space="preserve">Eenlettergrepige woorden met </w:t>
      </w:r>
      <w:r w:rsidRPr="00EA4D2E">
        <w:rPr>
          <w:rFonts w:ascii="Verdana" w:hAnsi="Verdana"/>
          <w:i/>
          <w:sz w:val="20"/>
          <w:szCs w:val="20"/>
        </w:rPr>
        <w:t>ng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8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1735"/>
        <w:gridCol w:w="1735"/>
        <w:gridCol w:w="1418"/>
        <w:gridCol w:w="2052"/>
      </w:tblGrid>
      <w:tr w:rsidR="00EA4D2E" w:rsidRPr="00EA4D2E" w:rsidTr="00A61D9D">
        <w:tc>
          <w:tcPr>
            <w:tcW w:w="173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 xml:space="preserve"> [-ang]</w:t>
            </w:r>
          </w:p>
        </w:tc>
        <w:tc>
          <w:tcPr>
            <w:tcW w:w="17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[-eng]</w:t>
            </w:r>
          </w:p>
        </w:tc>
        <w:tc>
          <w:tcPr>
            <w:tcW w:w="17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[-ing]</w:t>
            </w:r>
          </w:p>
        </w:tc>
        <w:tc>
          <w:tcPr>
            <w:tcW w:w="141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[-ong]</w:t>
            </w:r>
          </w:p>
        </w:tc>
        <w:tc>
          <w:tcPr>
            <w:tcW w:w="205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[-ng + medeklinker(s)]</w:t>
            </w:r>
          </w:p>
        </w:tc>
      </w:tr>
      <w:tr w:rsidR="00EA4D2E" w:rsidRPr="00EA4D2E" w:rsidTr="00A61D9D">
        <w:trPr>
          <w:trHeight w:val="331"/>
        </w:trPr>
        <w:tc>
          <w:tcPr>
            <w:tcW w:w="173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bang</w:t>
            </w:r>
          </w:p>
        </w:tc>
        <w:tc>
          <w:tcPr>
            <w:tcW w:w="17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eng</w:t>
            </w:r>
          </w:p>
        </w:tc>
        <w:tc>
          <w:tcPr>
            <w:tcW w:w="17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dwing </w:t>
            </w:r>
          </w:p>
        </w:tc>
        <w:tc>
          <w:tcPr>
            <w:tcW w:w="141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jong</w:t>
            </w:r>
          </w:p>
        </w:tc>
        <w:tc>
          <w:tcPr>
            <w:tcW w:w="205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langs </w:t>
            </w:r>
          </w:p>
        </w:tc>
      </w:tr>
      <w:tr w:rsidR="00EA4D2E" w:rsidRPr="00EA4D2E" w:rsidTr="00A61D9D">
        <w:trPr>
          <w:trHeight w:val="331"/>
        </w:trPr>
        <w:tc>
          <w:tcPr>
            <w:tcW w:w="173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meng</w:t>
            </w:r>
            <w:r w:rsidRPr="00EA4D2E" w:rsidDel="00696C7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rPr>
          <w:trHeight w:val="331"/>
        </w:trPr>
        <w:tc>
          <w:tcPr>
            <w:tcW w:w="173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gang</w:t>
            </w:r>
          </w:p>
        </w:tc>
        <w:tc>
          <w:tcPr>
            <w:tcW w:w="17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streng</w:t>
            </w:r>
          </w:p>
        </w:tc>
        <w:tc>
          <w:tcPr>
            <w:tcW w:w="17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ring</w:t>
            </w:r>
          </w:p>
        </w:tc>
        <w:tc>
          <w:tcPr>
            <w:tcW w:w="141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long </w:t>
            </w:r>
          </w:p>
        </w:tc>
        <w:tc>
          <w:tcPr>
            <w:tcW w:w="205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brengt</w:t>
            </w:r>
          </w:p>
        </w:tc>
      </w:tr>
      <w:tr w:rsidR="00EA4D2E" w:rsidRPr="00EA4D2E" w:rsidTr="00A61D9D">
        <w:tc>
          <w:tcPr>
            <w:tcW w:w="173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wang </w:t>
            </w:r>
          </w:p>
        </w:tc>
        <w:tc>
          <w:tcPr>
            <w:tcW w:w="17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kring</w:t>
            </w:r>
          </w:p>
        </w:tc>
        <w:tc>
          <w:tcPr>
            <w:tcW w:w="141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tong</w:t>
            </w:r>
          </w:p>
        </w:tc>
        <w:tc>
          <w:tcPr>
            <w:tcW w:w="205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springt</w:t>
            </w:r>
          </w:p>
        </w:tc>
      </w:tr>
      <w:tr w:rsidR="00EA4D2E" w:rsidRPr="00EA4D2E" w:rsidTr="00A61D9D">
        <w:tc>
          <w:tcPr>
            <w:tcW w:w="173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slang</w:t>
            </w:r>
          </w:p>
        </w:tc>
        <w:tc>
          <w:tcPr>
            <w:tcW w:w="17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kreng</w:t>
            </w:r>
          </w:p>
        </w:tc>
        <w:tc>
          <w:tcPr>
            <w:tcW w:w="17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sprong</w:t>
            </w:r>
          </w:p>
        </w:tc>
        <w:tc>
          <w:tcPr>
            <w:tcW w:w="205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ding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angst</w:t>
            </w:r>
          </w:p>
        </w:tc>
      </w:tr>
      <w:tr w:rsidR="00EA4D2E" w:rsidRPr="00EA4D2E" w:rsidTr="00A61D9D">
        <w:tc>
          <w:tcPr>
            <w:tcW w:w="1734" w:type="dxa"/>
            <w:shd w:val="clear" w:color="auto" w:fill="FFC0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lang</w:t>
            </w:r>
          </w:p>
        </w:tc>
        <w:tc>
          <w:tcPr>
            <w:tcW w:w="1735" w:type="dxa"/>
            <w:shd w:val="clear" w:color="auto" w:fill="FFC0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breng </w:t>
            </w:r>
          </w:p>
        </w:tc>
        <w:tc>
          <w:tcPr>
            <w:tcW w:w="1735" w:type="dxa"/>
            <w:shd w:val="clear" w:color="auto" w:fill="FFC0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ging</w:t>
            </w:r>
          </w:p>
        </w:tc>
        <w:tc>
          <w:tcPr>
            <w:tcW w:w="1418" w:type="dxa"/>
            <w:shd w:val="clear" w:color="auto" w:fill="FFC0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zong 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dringt (voor)</w:t>
            </w:r>
          </w:p>
        </w:tc>
      </w:tr>
      <w:tr w:rsidR="00EA4D2E" w:rsidRPr="00EA4D2E" w:rsidTr="00A61D9D">
        <w:tc>
          <w:tcPr>
            <w:tcW w:w="1734" w:type="dxa"/>
            <w:shd w:val="clear" w:color="auto" w:fill="FFC0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tang</w:t>
            </w:r>
          </w:p>
        </w:tc>
        <w:tc>
          <w:tcPr>
            <w:tcW w:w="1735" w:type="dxa"/>
            <w:shd w:val="clear" w:color="auto" w:fill="FFC0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FC0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hing</w:t>
            </w:r>
          </w:p>
        </w:tc>
        <w:tc>
          <w:tcPr>
            <w:tcW w:w="1418" w:type="dxa"/>
            <w:shd w:val="clear" w:color="auto" w:fill="FFC0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FFC0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vangst</w:t>
            </w:r>
          </w:p>
        </w:tc>
      </w:tr>
      <w:tr w:rsidR="00EA4D2E" w:rsidRPr="00EA4D2E" w:rsidTr="00A61D9D">
        <w:trPr>
          <w:trHeight w:val="98"/>
        </w:trPr>
        <w:tc>
          <w:tcPr>
            <w:tcW w:w="1734" w:type="dxa"/>
            <w:shd w:val="clear" w:color="auto" w:fill="FFC0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stang </w:t>
            </w:r>
          </w:p>
        </w:tc>
        <w:tc>
          <w:tcPr>
            <w:tcW w:w="1735" w:type="dxa"/>
            <w:shd w:val="clear" w:color="auto" w:fill="FFC0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FC0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zing</w:t>
            </w:r>
          </w:p>
        </w:tc>
        <w:tc>
          <w:tcPr>
            <w:tcW w:w="1418" w:type="dxa"/>
            <w:shd w:val="clear" w:color="auto" w:fill="FFC0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FFC0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6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 xml:space="preserve">eenlettergrepige woorden met </w:t>
      </w:r>
      <w:r w:rsidRPr="00EA4D2E">
        <w:rPr>
          <w:rFonts w:ascii="Verdana" w:hAnsi="Verdana"/>
          <w:i/>
          <w:sz w:val="20"/>
          <w:szCs w:val="20"/>
        </w:rPr>
        <w:t>nk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[-ank]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[-ink]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[-onk]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 xml:space="preserve">[-nk + medeklinker] 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mank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drink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zonk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links 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flink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klonk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bonkt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bank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hink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schonk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denkt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drank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zink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klinkt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klank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vonk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plank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pink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stronk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inkt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blank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link 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blonk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blinkt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dank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vink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drinkt 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slank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stinkt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stank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 xml:space="preserve"> </w:t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7</w:t>
      </w:r>
    </w:p>
    <w:p w:rsidR="00EA4D2E" w:rsidRPr="00EA4D2E" w:rsidRDefault="00EA4D2E" w:rsidP="00EA4D2E">
      <w:pPr>
        <w:rPr>
          <w:rFonts w:ascii="Verdana" w:hAnsi="Verdana"/>
          <w:i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eenlettergrepige woorden met  f / v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[f + klinker]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[f + medeklinker]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[v + klinker]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[v + medeklinker]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fel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fris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vel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vreest 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fors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vol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friet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vals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vraag 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fee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fiets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flap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vorst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vlam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fles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vlieg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het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feest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fluit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vuur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vlees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fik 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flat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vers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vlek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fort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frons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voelt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vloer 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fruit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vlot</w:t>
            </w:r>
          </w:p>
        </w:tc>
      </w:tr>
    </w:tbl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8</w:t>
      </w:r>
    </w:p>
    <w:p w:rsidR="00EA4D2E" w:rsidRPr="00EA4D2E" w:rsidRDefault="00EA4D2E" w:rsidP="00EA4D2E">
      <w:pPr>
        <w:rPr>
          <w:rFonts w:ascii="Verdana" w:hAnsi="Verdana"/>
          <w:i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 xml:space="preserve">eenlettergrepige woorden met </w:t>
      </w:r>
      <w:r w:rsidRPr="00EA4D2E">
        <w:rPr>
          <w:rFonts w:ascii="Verdana" w:hAnsi="Verdana"/>
          <w:i/>
          <w:sz w:val="20"/>
          <w:szCs w:val="20"/>
        </w:rPr>
        <w:t>eer, oor</w:t>
      </w:r>
      <w:r w:rsidRPr="00EA4D2E">
        <w:rPr>
          <w:rFonts w:ascii="Verdana" w:hAnsi="Verdana"/>
          <w:sz w:val="20"/>
          <w:szCs w:val="20"/>
        </w:rPr>
        <w:t xml:space="preserve"> en </w:t>
      </w:r>
      <w:r w:rsidRPr="00EA4D2E">
        <w:rPr>
          <w:rFonts w:ascii="Verdana" w:hAnsi="Verdana"/>
          <w:i/>
          <w:sz w:val="20"/>
          <w:szCs w:val="20"/>
        </w:rPr>
        <w:t>eur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[-eer]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[-oor]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[-eur]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[-eer, -oor, -eur] + nog een letter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teer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door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zeur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leert 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vroor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beer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deur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hoort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peer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boor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geur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poort 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meer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 xml:space="preserve"> koor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kleur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weer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spoor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scheur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koorts</w:t>
            </w:r>
          </w:p>
        </w:tc>
      </w:tr>
      <w:tr w:rsidR="00EA4D2E" w:rsidRPr="00EA4D2E" w:rsidTr="00A61D9D"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beurt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heer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goor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sleur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stoort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keer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voor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treur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keurt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speer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veer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BLOK 3</w:t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9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eenlettergrepige woorden met –ei of -ij</w:t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A4D2E" w:rsidRPr="00EA4D2E" w:rsidTr="00A61D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[-ei]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[-ei]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[-ij]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[-ij]</w:t>
            </w:r>
          </w:p>
        </w:tc>
      </w:tr>
      <w:tr w:rsidR="00EA4D2E" w:rsidRPr="00EA4D2E" w:rsidTr="00A61D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mei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klein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blij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wijs </w:t>
            </w:r>
          </w:p>
        </w:tc>
      </w:tr>
      <w:tr w:rsidR="00EA4D2E" w:rsidRPr="00EA4D2E" w:rsidTr="00A61D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reist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bijt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krijgt</w:t>
            </w:r>
          </w:p>
        </w:tc>
      </w:tr>
      <w:tr w:rsidR="00EA4D2E" w:rsidRPr="00EA4D2E" w:rsidTr="00A61D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hei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fijn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klei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trein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grijs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pijl</w:t>
            </w:r>
          </w:p>
        </w:tc>
      </w:tr>
      <w:tr w:rsidR="00EA4D2E" w:rsidRPr="00EA4D2E" w:rsidTr="00A61D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geit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zeil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pijn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lijst</w:t>
            </w:r>
          </w:p>
        </w:tc>
      </w:tr>
      <w:tr w:rsidR="00EA4D2E" w:rsidRPr="00EA4D2E" w:rsidTr="00A61D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dweil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plein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 xml:space="preserve"> rijst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A4D2E" w:rsidRPr="00EA4D2E" w:rsidTr="00A61D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dreigt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sprei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blijf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vijf</w:t>
            </w:r>
          </w:p>
        </w:tc>
      </w:tr>
      <w:tr w:rsidR="00EA4D2E" w:rsidRPr="00EA4D2E" w:rsidTr="00A61D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gein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wei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krijt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vrij</w:t>
            </w:r>
          </w:p>
        </w:tc>
      </w:tr>
      <w:tr w:rsidR="00EA4D2E" w:rsidRPr="00EA4D2E" w:rsidTr="00A61D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kei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kijk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 xml:space="preserve"> </w:t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br w:type="page"/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10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Eenlettergrepige woorden met s- of z-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p w:rsidR="00EA4D2E" w:rsidRPr="00EA4D2E" w:rsidRDefault="00EA4D2E" w:rsidP="00EA4D2E">
      <w:pPr>
        <w:shd w:val="clear" w:color="auto" w:fill="FFCC00"/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 xml:space="preserve"> xxxx  = 10 extra woorden </w:t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[s-]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[s-]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[z-]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[z-]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sip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som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zet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zak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suf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soep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ziek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zus 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soort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zien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zeef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sik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zoek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zeep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sok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sap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zoet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zoon</w:t>
            </w:r>
          </w:p>
        </w:tc>
      </w:tr>
      <w:tr w:rsidR="00EA4D2E" w:rsidRPr="00EA4D2E" w:rsidTr="00A61D9D"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sul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sop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sein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soms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zat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zit 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sier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surf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zeer 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zuur 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soes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ziet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11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Eenlettergrepige woorden met –aai, –ooi en -oei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p w:rsidR="00EA4D2E" w:rsidRPr="00EA4D2E" w:rsidRDefault="00EA4D2E" w:rsidP="00EA4D2E">
      <w:pPr>
        <w:shd w:val="clear" w:color="auto" w:fill="FFCC00"/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 xml:space="preserve">xxxx  = 10 extra woorden 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[-aai]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[-ooi]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[-oei]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[-aai, -oei, -ooi+ mk]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saai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gooi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oei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loeit 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fraai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de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 xml:space="preserve">kooi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foei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gloeit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plooi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bloei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aai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prooi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groei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nooit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baai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knoei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strooit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haai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hooi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zwaait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tcBorders>
              <w:bottom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draai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mooi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boei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maait </w:t>
            </w:r>
          </w:p>
        </w:tc>
      </w:tr>
      <w:tr w:rsidR="00EA4D2E" w:rsidRPr="00EA4D2E" w:rsidTr="00A61D9D">
        <w:tc>
          <w:tcPr>
            <w:tcW w:w="2303" w:type="dxa"/>
            <w:tcBorders>
              <w:bottom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kraai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zooi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ooit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naai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waait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taai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12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Eenlettergrepige woorden met –d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1985"/>
        <w:gridCol w:w="1701"/>
        <w:gridCol w:w="1950"/>
      </w:tblGrid>
      <w:tr w:rsidR="00EA4D2E" w:rsidRPr="00EA4D2E" w:rsidTr="00A61D9D">
        <w:tc>
          <w:tcPr>
            <w:tcW w:w="16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[-aard]</w:t>
            </w:r>
          </w:p>
        </w:tc>
        <w:tc>
          <w:tcPr>
            <w:tcW w:w="198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[-and]</w:t>
            </w:r>
          </w:p>
        </w:tc>
        <w:tc>
          <w:tcPr>
            <w:tcW w:w="198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[-ld]</w:t>
            </w:r>
          </w:p>
        </w:tc>
        <w:tc>
          <w:tcPr>
            <w:tcW w:w="1701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[-nd]</w:t>
            </w:r>
          </w:p>
        </w:tc>
        <w:tc>
          <w:tcPr>
            <w:tcW w:w="195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[-d]</w:t>
            </w:r>
          </w:p>
        </w:tc>
      </w:tr>
      <w:tr w:rsidR="00EA4D2E" w:rsidRPr="00EA4D2E" w:rsidTr="00A61D9D">
        <w:tc>
          <w:tcPr>
            <w:tcW w:w="16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baard</w:t>
            </w:r>
          </w:p>
        </w:tc>
        <w:tc>
          <w:tcPr>
            <w:tcW w:w="198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hand</w:t>
            </w:r>
          </w:p>
        </w:tc>
        <w:tc>
          <w:tcPr>
            <w:tcW w:w="198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naald</w:t>
            </w:r>
          </w:p>
        </w:tc>
        <w:tc>
          <w:tcPr>
            <w:tcW w:w="1701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hond</w:t>
            </w:r>
          </w:p>
        </w:tc>
        <w:tc>
          <w:tcPr>
            <w:tcW w:w="195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hoed</w:t>
            </w:r>
          </w:p>
        </w:tc>
      </w:tr>
      <w:tr w:rsidR="00EA4D2E" w:rsidRPr="00EA4D2E" w:rsidTr="00A61D9D">
        <w:tc>
          <w:tcPr>
            <w:tcW w:w="16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haard</w:t>
            </w:r>
          </w:p>
        </w:tc>
        <w:tc>
          <w:tcPr>
            <w:tcW w:w="198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mand</w:t>
            </w:r>
          </w:p>
        </w:tc>
        <w:tc>
          <w:tcPr>
            <w:tcW w:w="198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speld </w:t>
            </w:r>
          </w:p>
        </w:tc>
        <w:tc>
          <w:tcPr>
            <w:tcW w:w="1701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mond</w:t>
            </w:r>
          </w:p>
        </w:tc>
        <w:tc>
          <w:tcPr>
            <w:tcW w:w="195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meid</w:t>
            </w:r>
          </w:p>
        </w:tc>
      </w:tr>
      <w:tr w:rsidR="00EA4D2E" w:rsidRPr="00EA4D2E" w:rsidTr="00A61D9D">
        <w:tc>
          <w:tcPr>
            <w:tcW w:w="16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brand</w:t>
            </w:r>
          </w:p>
        </w:tc>
        <w:tc>
          <w:tcPr>
            <w:tcW w:w="198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maand</w:t>
            </w:r>
          </w:p>
        </w:tc>
        <w:tc>
          <w:tcPr>
            <w:tcW w:w="195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6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paard</w:t>
            </w:r>
          </w:p>
        </w:tc>
        <w:tc>
          <w:tcPr>
            <w:tcW w:w="198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veld</w:t>
            </w:r>
          </w:p>
        </w:tc>
        <w:tc>
          <w:tcPr>
            <w:tcW w:w="1701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wind </w:t>
            </w:r>
          </w:p>
        </w:tc>
        <w:tc>
          <w:tcPr>
            <w:tcW w:w="195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bord</w:t>
            </w:r>
          </w:p>
        </w:tc>
      </w:tr>
      <w:tr w:rsidR="00EA4D2E" w:rsidRPr="00EA4D2E" w:rsidTr="00A61D9D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zwaard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strand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beeld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hoofd</w:t>
            </w:r>
          </w:p>
        </w:tc>
      </w:tr>
      <w:tr w:rsidR="00EA4D2E" w:rsidRPr="00EA4D2E" w:rsidTr="00A61D9D">
        <w:tc>
          <w:tcPr>
            <w:tcW w:w="16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land</w:t>
            </w:r>
          </w:p>
        </w:tc>
        <w:tc>
          <w:tcPr>
            <w:tcW w:w="198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held</w:t>
            </w:r>
          </w:p>
        </w:tc>
        <w:tc>
          <w:tcPr>
            <w:tcW w:w="1701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wond</w:t>
            </w:r>
          </w:p>
        </w:tc>
        <w:tc>
          <w:tcPr>
            <w:tcW w:w="1950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woord</w:t>
            </w:r>
          </w:p>
        </w:tc>
      </w:tr>
      <w:tr w:rsidR="00EA4D2E" w:rsidRPr="00EA4D2E" w:rsidTr="00A61D9D">
        <w:tc>
          <w:tcPr>
            <w:tcW w:w="16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tand</w:t>
            </w:r>
          </w:p>
        </w:tc>
        <w:tc>
          <w:tcPr>
            <w:tcW w:w="198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schild</w:t>
            </w:r>
          </w:p>
        </w:tc>
        <w:tc>
          <w:tcPr>
            <w:tcW w:w="1701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vriend</w:t>
            </w:r>
          </w:p>
        </w:tc>
        <w:tc>
          <w:tcPr>
            <w:tcW w:w="1950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hemd</w:t>
            </w:r>
          </w:p>
        </w:tc>
      </w:tr>
      <w:tr w:rsidR="00EA4D2E" w:rsidRPr="00EA4D2E" w:rsidTr="00A61D9D">
        <w:tc>
          <w:tcPr>
            <w:tcW w:w="16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wand</w:t>
            </w:r>
          </w:p>
        </w:tc>
        <w:tc>
          <w:tcPr>
            <w:tcW w:w="198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tijd</w:t>
            </w:r>
          </w:p>
        </w:tc>
      </w:tr>
    </w:tbl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br w:type="page"/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BLOK 4</w:t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13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 xml:space="preserve">Samenstellingen (twee lettergrepen met twee of drie niet botsende medeklinkers) 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A4D2E" w:rsidRPr="00EA4D2E" w:rsidTr="00A61D9D">
        <w:tc>
          <w:tcPr>
            <w:tcW w:w="9212" w:type="dxa"/>
            <w:gridSpan w:val="4"/>
            <w:shd w:val="clear" w:color="auto" w:fill="auto"/>
          </w:tcPr>
          <w:p w:rsidR="00EA4D2E" w:rsidRPr="00EA4D2E" w:rsidRDefault="00EA4D2E" w:rsidP="00A61D9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[schaar]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balpen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leesbril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sneltrein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schatkist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rugzak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schooltas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zwembroek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schaakspel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voordeur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smeerkaas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fietspomp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schrijfblok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soepkom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stoelpoot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gangkast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dagboek</w:t>
            </w:r>
          </w:p>
        </w:tc>
      </w:tr>
      <w:tr w:rsidR="00EA4D2E" w:rsidRPr="00EA4D2E" w:rsidTr="00A61D9D"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voetbal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tuindeur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hangmat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puntdak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haarlak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voortuin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wijnfles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springtouw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huisdier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zitplaats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fietsband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kaasplank</w:t>
            </w:r>
          </w:p>
        </w:tc>
      </w:tr>
      <w:tr w:rsidR="00EA4D2E" w:rsidRPr="00EA4D2E" w:rsidTr="00A61D9D">
        <w:trPr>
          <w:trHeight w:val="56"/>
        </w:trPr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roeiboot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stokbrood</w:t>
            </w:r>
          </w:p>
        </w:tc>
      </w:tr>
    </w:tbl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14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Verkleinwoorden met –je, -tje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3"/>
        <w:gridCol w:w="1843"/>
        <w:gridCol w:w="1843"/>
      </w:tblGrid>
      <w:tr w:rsidR="00EA4D2E" w:rsidRPr="00EA4D2E" w:rsidTr="00A61D9D">
        <w:tc>
          <w:tcPr>
            <w:tcW w:w="1842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[n + tje]</w:t>
            </w:r>
          </w:p>
        </w:tc>
        <w:tc>
          <w:tcPr>
            <w:tcW w:w="1842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[r + tje]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[l + tje]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[woord +je]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[woord –t + je]</w:t>
            </w:r>
          </w:p>
        </w:tc>
      </w:tr>
      <w:tr w:rsidR="00EA4D2E" w:rsidRPr="00EA4D2E" w:rsidTr="00A61D9D">
        <w:tc>
          <w:tcPr>
            <w:tcW w:w="1842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beentje</w:t>
            </w:r>
          </w:p>
        </w:tc>
        <w:tc>
          <w:tcPr>
            <w:tcW w:w="1842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haartje 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kuiltje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hapje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taartje</w:t>
            </w:r>
          </w:p>
        </w:tc>
      </w:tr>
      <w:tr w:rsidR="00EA4D2E" w:rsidRPr="00EA4D2E" w:rsidTr="00A61D9D">
        <w:tc>
          <w:tcPr>
            <w:tcW w:w="1842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kroontje</w:t>
            </w:r>
          </w:p>
        </w:tc>
        <w:tc>
          <w:tcPr>
            <w:tcW w:w="1842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broertje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steeltje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het huisje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plaatje</w:t>
            </w:r>
          </w:p>
        </w:tc>
      </w:tr>
      <w:tr w:rsidR="00EA4D2E" w:rsidRPr="00EA4D2E" w:rsidTr="00A61D9D">
        <w:tc>
          <w:tcPr>
            <w:tcW w:w="1842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kraantje</w:t>
            </w:r>
          </w:p>
        </w:tc>
        <w:tc>
          <w:tcPr>
            <w:tcW w:w="1842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[!]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het stoeltje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blokje 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vestje </w:t>
            </w:r>
          </w:p>
        </w:tc>
      </w:tr>
      <w:tr w:rsidR="00EA4D2E" w:rsidRPr="00EA4D2E" w:rsidTr="00A61D9D">
        <w:tc>
          <w:tcPr>
            <w:tcW w:w="1842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treintje</w:t>
            </w:r>
          </w:p>
        </w:tc>
        <w:tc>
          <w:tcPr>
            <w:tcW w:w="1842" w:type="dxa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beertje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schaaltje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laarsje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vuistje</w:t>
            </w:r>
          </w:p>
        </w:tc>
      </w:tr>
      <w:tr w:rsidR="00EA4D2E" w:rsidRPr="00EA4D2E" w:rsidTr="00A61D9D">
        <w:tc>
          <w:tcPr>
            <w:tcW w:w="1842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veertje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42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lijntje </w:t>
            </w:r>
          </w:p>
        </w:tc>
        <w:tc>
          <w:tcPr>
            <w:tcW w:w="1842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meertje</w:t>
            </w:r>
          </w:p>
        </w:tc>
        <w:tc>
          <w:tcPr>
            <w:tcW w:w="184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paaltje</w:t>
            </w:r>
          </w:p>
        </w:tc>
        <w:tc>
          <w:tcPr>
            <w:tcW w:w="184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muisje</w:t>
            </w:r>
          </w:p>
        </w:tc>
        <w:tc>
          <w:tcPr>
            <w:tcW w:w="184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fluitje </w:t>
            </w:r>
          </w:p>
        </w:tc>
      </w:tr>
      <w:tr w:rsidR="00EA4D2E" w:rsidRPr="00EA4D2E" w:rsidTr="00A61D9D">
        <w:trPr>
          <w:trHeight w:val="176"/>
        </w:trPr>
        <w:tc>
          <w:tcPr>
            <w:tcW w:w="1842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zoontje</w:t>
            </w:r>
          </w:p>
        </w:tc>
        <w:tc>
          <w:tcPr>
            <w:tcW w:w="1842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scheurtje</w:t>
            </w:r>
          </w:p>
        </w:tc>
        <w:tc>
          <w:tcPr>
            <w:tcW w:w="184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teiltje</w:t>
            </w:r>
          </w:p>
        </w:tc>
        <w:tc>
          <w:tcPr>
            <w:tcW w:w="184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vorkje </w:t>
            </w:r>
          </w:p>
        </w:tc>
        <w:tc>
          <w:tcPr>
            <w:tcW w:w="184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kastje</w:t>
            </w:r>
          </w:p>
        </w:tc>
      </w:tr>
    </w:tbl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15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Tweelettergrepige woorden met –el, -er, -en, -te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[-el]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[-er]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[-en]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[-te]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simpel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verder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blijken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tante 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sluipen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lente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deksel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gieter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ruiken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ruimte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sleutel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moeder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groente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tempel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kleuter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keuken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warmte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vlieger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zaagsel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laken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keutel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mijter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kijken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kalmte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plaksel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peuter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morgen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verte 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klinker 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piepen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 xml:space="preserve"> </w:t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br w:type="page"/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16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Tweelettergrepige woorden met be-, ge-, ver-, -te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[be-]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[ge-]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[ver-]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[te-]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bedankt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gelijk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verhaal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terug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genoeg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verlies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tekeer 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begin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vervoer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teleur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bezoek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getal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verzoek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terecht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bedrag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gevaar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verdriet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besluit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gedrag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tehuis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bedrijf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gemeen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verkeer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teveel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bezit 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gevoel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vergiet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bezwaar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gezin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verslag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 xml:space="preserve"> </w:t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BLOK 5</w:t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17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Eenlettergrepige woorden met au-, -auw, ou-, -ouw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743"/>
        <w:gridCol w:w="1915"/>
        <w:gridCol w:w="1868"/>
        <w:gridCol w:w="1912"/>
      </w:tblGrid>
      <w:tr w:rsidR="00EA4D2E" w:rsidRPr="00EA4D2E" w:rsidTr="00A61D9D">
        <w:tc>
          <w:tcPr>
            <w:tcW w:w="185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[au]</w:t>
            </w:r>
          </w:p>
        </w:tc>
        <w:tc>
          <w:tcPr>
            <w:tcW w:w="3658" w:type="dxa"/>
            <w:gridSpan w:val="2"/>
          </w:tcPr>
          <w:p w:rsidR="00EA4D2E" w:rsidRPr="00EA4D2E" w:rsidRDefault="00EA4D2E" w:rsidP="00A61D9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[auw]</w:t>
            </w:r>
          </w:p>
        </w:tc>
        <w:tc>
          <w:tcPr>
            <w:tcW w:w="18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[ou]</w:t>
            </w:r>
          </w:p>
        </w:tc>
        <w:tc>
          <w:tcPr>
            <w:tcW w:w="191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[ouw]</w:t>
            </w:r>
          </w:p>
        </w:tc>
      </w:tr>
      <w:tr w:rsidR="00EA4D2E" w:rsidRPr="00EA4D2E" w:rsidTr="00A61D9D">
        <w:tc>
          <w:tcPr>
            <w:tcW w:w="185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au</w:t>
            </w:r>
          </w:p>
        </w:tc>
        <w:tc>
          <w:tcPr>
            <w:tcW w:w="17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gauw</w:t>
            </w:r>
          </w:p>
        </w:tc>
        <w:tc>
          <w:tcPr>
            <w:tcW w:w="191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blauw</w:t>
            </w:r>
          </w:p>
        </w:tc>
        <w:tc>
          <w:tcPr>
            <w:tcW w:w="18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fout</w:t>
            </w:r>
          </w:p>
        </w:tc>
        <w:tc>
          <w:tcPr>
            <w:tcW w:w="191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bouw </w:t>
            </w:r>
          </w:p>
        </w:tc>
      </w:tr>
      <w:tr w:rsidR="00EA4D2E" w:rsidRPr="00EA4D2E" w:rsidTr="00A61D9D">
        <w:tc>
          <w:tcPr>
            <w:tcW w:w="185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kauw</w:t>
            </w:r>
          </w:p>
        </w:tc>
        <w:tc>
          <w:tcPr>
            <w:tcW w:w="191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flauw</w:t>
            </w:r>
          </w:p>
        </w:tc>
        <w:tc>
          <w:tcPr>
            <w:tcW w:w="18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zout</w:t>
            </w:r>
          </w:p>
        </w:tc>
        <w:tc>
          <w:tcPr>
            <w:tcW w:w="191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5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saus</w:t>
            </w:r>
          </w:p>
        </w:tc>
        <w:tc>
          <w:tcPr>
            <w:tcW w:w="17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lauw</w:t>
            </w:r>
          </w:p>
        </w:tc>
        <w:tc>
          <w:tcPr>
            <w:tcW w:w="191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mouw</w:t>
            </w:r>
          </w:p>
        </w:tc>
      </w:tr>
      <w:tr w:rsidR="00EA4D2E" w:rsidRPr="00EA4D2E" w:rsidTr="00A61D9D">
        <w:tc>
          <w:tcPr>
            <w:tcW w:w="185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nauw</w:t>
            </w:r>
          </w:p>
        </w:tc>
        <w:tc>
          <w:tcPr>
            <w:tcW w:w="191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pauw</w:t>
            </w:r>
          </w:p>
        </w:tc>
        <w:tc>
          <w:tcPr>
            <w:tcW w:w="18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oud</w:t>
            </w:r>
          </w:p>
        </w:tc>
        <w:tc>
          <w:tcPr>
            <w:tcW w:w="191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vouw</w:t>
            </w:r>
          </w:p>
        </w:tc>
      </w:tr>
      <w:tr w:rsidR="00EA4D2E" w:rsidRPr="00EA4D2E" w:rsidTr="00A61D9D">
        <w:tc>
          <w:tcPr>
            <w:tcW w:w="185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rauw</w:t>
            </w:r>
          </w:p>
        </w:tc>
        <w:tc>
          <w:tcPr>
            <w:tcW w:w="191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vrouw</w:t>
            </w:r>
          </w:p>
        </w:tc>
      </w:tr>
      <w:tr w:rsidR="00EA4D2E" w:rsidRPr="00EA4D2E" w:rsidTr="00A61D9D">
        <w:tc>
          <w:tcPr>
            <w:tcW w:w="185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kou</w:t>
            </w:r>
          </w:p>
        </w:tc>
        <w:tc>
          <w:tcPr>
            <w:tcW w:w="191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5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kous</w:t>
            </w:r>
          </w:p>
        </w:tc>
        <w:tc>
          <w:tcPr>
            <w:tcW w:w="191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touw</w:t>
            </w:r>
          </w:p>
        </w:tc>
      </w:tr>
      <w:tr w:rsidR="00EA4D2E" w:rsidRPr="00EA4D2E" w:rsidTr="00A61D9D">
        <w:tc>
          <w:tcPr>
            <w:tcW w:w="1850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miauw</w:t>
            </w:r>
          </w:p>
        </w:tc>
        <w:tc>
          <w:tcPr>
            <w:tcW w:w="191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snauw</w:t>
            </w:r>
          </w:p>
        </w:tc>
        <w:tc>
          <w:tcPr>
            <w:tcW w:w="18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jou</w:t>
            </w:r>
          </w:p>
        </w:tc>
        <w:tc>
          <w:tcPr>
            <w:tcW w:w="1912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jouw</w:t>
            </w:r>
          </w:p>
        </w:tc>
      </w:tr>
      <w:tr w:rsidR="00EA4D2E" w:rsidRPr="00EA4D2E" w:rsidTr="00A61D9D">
        <w:tc>
          <w:tcPr>
            <w:tcW w:w="1850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zou </w:t>
            </w:r>
          </w:p>
        </w:tc>
        <w:tc>
          <w:tcPr>
            <w:tcW w:w="1912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sjouwt</w:t>
            </w:r>
          </w:p>
        </w:tc>
      </w:tr>
      <w:tr w:rsidR="00EA4D2E" w:rsidRPr="00EA4D2E" w:rsidTr="00A61D9D">
        <w:tc>
          <w:tcPr>
            <w:tcW w:w="1850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goud </w:t>
            </w:r>
          </w:p>
        </w:tc>
        <w:tc>
          <w:tcPr>
            <w:tcW w:w="1912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trouw</w:t>
            </w:r>
          </w:p>
        </w:tc>
      </w:tr>
      <w:tr w:rsidR="00EA4D2E" w:rsidRPr="00EA4D2E" w:rsidTr="00A61D9D">
        <w:tc>
          <w:tcPr>
            <w:tcW w:w="1850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koud</w:t>
            </w:r>
          </w:p>
        </w:tc>
        <w:tc>
          <w:tcPr>
            <w:tcW w:w="1912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50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stout</w:t>
            </w:r>
          </w:p>
        </w:tc>
        <w:tc>
          <w:tcPr>
            <w:tcW w:w="1912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18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Tweelettergrepige woorden met medeklinkerverdubbeling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8"/>
        <w:gridCol w:w="1858"/>
        <w:gridCol w:w="1858"/>
      </w:tblGrid>
      <w:tr w:rsidR="00EA4D2E" w:rsidRPr="00EA4D2E" w:rsidTr="00A61D9D"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[-a]</w:t>
            </w:r>
          </w:p>
        </w:tc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[-e]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[-i]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[-o]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[-u]</w:t>
            </w:r>
          </w:p>
        </w:tc>
      </w:tr>
      <w:tr w:rsidR="00EA4D2E" w:rsidRPr="00EA4D2E" w:rsidTr="00A61D9D"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ballen</w:t>
            </w:r>
          </w:p>
        </w:tc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lessen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pillen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bossen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mussen </w:t>
            </w:r>
          </w:p>
        </w:tc>
      </w:tr>
      <w:tr w:rsidR="00EA4D2E" w:rsidRPr="00EA4D2E" w:rsidTr="00A61D9D"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jassen</w:t>
            </w:r>
          </w:p>
        </w:tc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petten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vissen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klokken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muggen</w:t>
            </w:r>
          </w:p>
        </w:tc>
      </w:tr>
      <w:tr w:rsidR="00EA4D2E" w:rsidRPr="00EA4D2E" w:rsidTr="00A61D9D"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katten</w:t>
            </w:r>
          </w:p>
        </w:tc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stemmen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zinnen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knoppen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bruggen</w:t>
            </w:r>
          </w:p>
        </w:tc>
      </w:tr>
      <w:tr w:rsidR="00EA4D2E" w:rsidRPr="00EA4D2E" w:rsidTr="00A61D9D"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slakken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vlekken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stippen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snorren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krullen</w:t>
            </w:r>
          </w:p>
        </w:tc>
      </w:tr>
      <w:tr w:rsidR="00EA4D2E" w:rsidRPr="00EA4D2E" w:rsidTr="00A61D9D">
        <w:tc>
          <w:tcPr>
            <w:tcW w:w="1857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pannen </w:t>
            </w:r>
          </w:p>
        </w:tc>
        <w:tc>
          <w:tcPr>
            <w:tcW w:w="1857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bedden</w:t>
            </w:r>
          </w:p>
        </w:tc>
        <w:tc>
          <w:tcPr>
            <w:tcW w:w="185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tikken</w:t>
            </w:r>
          </w:p>
        </w:tc>
        <w:tc>
          <w:tcPr>
            <w:tcW w:w="185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stoffen</w:t>
            </w:r>
          </w:p>
        </w:tc>
        <w:tc>
          <w:tcPr>
            <w:tcW w:w="185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krukken</w:t>
            </w:r>
          </w:p>
        </w:tc>
      </w:tr>
      <w:tr w:rsidR="00EA4D2E" w:rsidRPr="00EA4D2E" w:rsidTr="00A61D9D">
        <w:tc>
          <w:tcPr>
            <w:tcW w:w="1857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vlaggen</w:t>
            </w:r>
          </w:p>
        </w:tc>
        <w:tc>
          <w:tcPr>
            <w:tcW w:w="1857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messen</w:t>
            </w:r>
          </w:p>
        </w:tc>
        <w:tc>
          <w:tcPr>
            <w:tcW w:w="185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pitten</w:t>
            </w:r>
          </w:p>
        </w:tc>
        <w:tc>
          <w:tcPr>
            <w:tcW w:w="185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rokken</w:t>
            </w:r>
          </w:p>
        </w:tc>
        <w:tc>
          <w:tcPr>
            <w:tcW w:w="185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spullen</w:t>
            </w:r>
          </w:p>
        </w:tc>
      </w:tr>
    </w:tbl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br w:type="page"/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19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Tweelettergrepige woorden met klinkerverenkeling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2409"/>
        <w:gridCol w:w="2410"/>
      </w:tblGrid>
      <w:tr w:rsidR="00EA4D2E" w:rsidRPr="00EA4D2E" w:rsidTr="00A61D9D">
        <w:tc>
          <w:tcPr>
            <w:tcW w:w="22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[-a]</w:t>
            </w: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[-e]</w:t>
            </w:r>
          </w:p>
        </w:tc>
        <w:tc>
          <w:tcPr>
            <w:tcW w:w="24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[-o]</w:t>
            </w:r>
          </w:p>
        </w:tc>
        <w:tc>
          <w:tcPr>
            <w:tcW w:w="241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[-u]</w:t>
            </w:r>
          </w:p>
        </w:tc>
      </w:tr>
      <w:tr w:rsidR="00EA4D2E" w:rsidRPr="00EA4D2E" w:rsidTr="00A61D9D">
        <w:tc>
          <w:tcPr>
            <w:tcW w:w="22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jaren</w:t>
            </w: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repen</w:t>
            </w:r>
          </w:p>
        </w:tc>
        <w:tc>
          <w:tcPr>
            <w:tcW w:w="24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ogen </w:t>
            </w:r>
          </w:p>
        </w:tc>
        <w:tc>
          <w:tcPr>
            <w:tcW w:w="241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uren </w:t>
            </w:r>
          </w:p>
        </w:tc>
      </w:tr>
      <w:tr w:rsidR="00EA4D2E" w:rsidRPr="00EA4D2E" w:rsidTr="00A61D9D">
        <w:tc>
          <w:tcPr>
            <w:tcW w:w="22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namen</w:t>
            </w: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stenen</w:t>
            </w:r>
          </w:p>
        </w:tc>
        <w:tc>
          <w:tcPr>
            <w:tcW w:w="24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dromen</w:t>
            </w:r>
          </w:p>
        </w:tc>
        <w:tc>
          <w:tcPr>
            <w:tcW w:w="241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buren</w:t>
            </w:r>
          </w:p>
        </w:tc>
      </w:tr>
      <w:tr w:rsidR="00EA4D2E" w:rsidRPr="00EA4D2E" w:rsidTr="00A61D9D">
        <w:tc>
          <w:tcPr>
            <w:tcW w:w="22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draken</w:t>
            </w: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zwepen</w:t>
            </w:r>
          </w:p>
        </w:tc>
        <w:tc>
          <w:tcPr>
            <w:tcW w:w="24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knopen</w:t>
            </w:r>
          </w:p>
        </w:tc>
        <w:tc>
          <w:tcPr>
            <w:tcW w:w="241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muren</w:t>
            </w:r>
          </w:p>
        </w:tc>
      </w:tr>
      <w:tr w:rsidR="00EA4D2E" w:rsidRPr="00EA4D2E" w:rsidTr="00A61D9D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zwanen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FF0000"/>
                <w:sz w:val="20"/>
                <w:szCs w:val="20"/>
              </w:rPr>
              <w:t>[!]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spoken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sturen</w:t>
            </w:r>
          </w:p>
        </w:tc>
      </w:tr>
      <w:tr w:rsidR="00EA4D2E" w:rsidRPr="00EA4D2E" w:rsidTr="00A61D9D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straten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beren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scholen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schuren</w:t>
            </w:r>
          </w:p>
        </w:tc>
      </w:tr>
      <w:tr w:rsidR="00EA4D2E" w:rsidRPr="00EA4D2E" w:rsidTr="00A61D9D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peren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23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kranen</w:t>
            </w:r>
          </w:p>
        </w:tc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weken</w:t>
            </w:r>
          </w:p>
        </w:tc>
        <w:tc>
          <w:tcPr>
            <w:tcW w:w="2409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bonen</w:t>
            </w:r>
          </w:p>
        </w:tc>
        <w:tc>
          <w:tcPr>
            <w:tcW w:w="2410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kuren</w:t>
            </w:r>
          </w:p>
        </w:tc>
      </w:tr>
      <w:tr w:rsidR="00EA4D2E" w:rsidRPr="00EA4D2E" w:rsidTr="00A61D9D">
        <w:tc>
          <w:tcPr>
            <w:tcW w:w="223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tranen</w:t>
            </w:r>
          </w:p>
        </w:tc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keren</w:t>
            </w:r>
          </w:p>
        </w:tc>
        <w:tc>
          <w:tcPr>
            <w:tcW w:w="2409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boten</w:t>
            </w:r>
          </w:p>
        </w:tc>
        <w:tc>
          <w:tcPr>
            <w:tcW w:w="2410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23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vaten</w:t>
            </w:r>
          </w:p>
        </w:tc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veren</w:t>
            </w:r>
          </w:p>
        </w:tc>
        <w:tc>
          <w:tcPr>
            <w:tcW w:w="2409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oren</w:t>
            </w:r>
          </w:p>
        </w:tc>
        <w:tc>
          <w:tcPr>
            <w:tcW w:w="2410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20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Eenlettergrepige woorden –ei, -ij, au-, -ou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886"/>
        <w:gridCol w:w="1734"/>
        <w:gridCol w:w="1918"/>
        <w:gridCol w:w="1904"/>
      </w:tblGrid>
      <w:tr w:rsidR="00EA4D2E" w:rsidRPr="00EA4D2E" w:rsidTr="00A61D9D">
        <w:tc>
          <w:tcPr>
            <w:tcW w:w="1846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[-ei]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EA4D2E" w:rsidRPr="00EA4D2E" w:rsidRDefault="00EA4D2E" w:rsidP="00A61D9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[-ij]</w:t>
            </w:r>
          </w:p>
        </w:tc>
        <w:tc>
          <w:tcPr>
            <w:tcW w:w="191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 xml:space="preserve"> [au-]</w:t>
            </w:r>
          </w:p>
        </w:tc>
        <w:tc>
          <w:tcPr>
            <w:tcW w:w="190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[-ou]</w:t>
            </w:r>
          </w:p>
        </w:tc>
      </w:tr>
      <w:tr w:rsidR="00EA4D2E" w:rsidRPr="00EA4D2E" w:rsidTr="00A61D9D">
        <w:tc>
          <w:tcPr>
            <w:tcW w:w="1846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reis</w:t>
            </w:r>
          </w:p>
        </w:tc>
        <w:tc>
          <w:tcPr>
            <w:tcW w:w="1886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kwijt </w:t>
            </w:r>
          </w:p>
        </w:tc>
        <w:tc>
          <w:tcPr>
            <w:tcW w:w="1734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rijk</w:t>
            </w:r>
          </w:p>
        </w:tc>
        <w:tc>
          <w:tcPr>
            <w:tcW w:w="191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grauw </w:t>
            </w:r>
          </w:p>
        </w:tc>
        <w:tc>
          <w:tcPr>
            <w:tcW w:w="190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bouwt</w:t>
            </w:r>
          </w:p>
        </w:tc>
      </w:tr>
      <w:tr w:rsidR="00EA4D2E" w:rsidRPr="00EA4D2E" w:rsidTr="00A61D9D">
        <w:tc>
          <w:tcPr>
            <w:tcW w:w="1846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prei</w:t>
            </w:r>
          </w:p>
        </w:tc>
        <w:tc>
          <w:tcPr>
            <w:tcW w:w="1886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4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spijt</w:t>
            </w:r>
          </w:p>
        </w:tc>
        <w:tc>
          <w:tcPr>
            <w:tcW w:w="191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trouwt </w:t>
            </w:r>
          </w:p>
        </w:tc>
      </w:tr>
      <w:tr w:rsidR="00EA4D2E" w:rsidRPr="00EA4D2E" w:rsidTr="00A61D9D">
        <w:tc>
          <w:tcPr>
            <w:tcW w:w="1846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bijl</w:t>
            </w:r>
          </w:p>
        </w:tc>
        <w:tc>
          <w:tcPr>
            <w:tcW w:w="1734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kauwt</w:t>
            </w:r>
          </w:p>
        </w:tc>
        <w:tc>
          <w:tcPr>
            <w:tcW w:w="190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46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eind</w:t>
            </w:r>
          </w:p>
        </w:tc>
        <w:tc>
          <w:tcPr>
            <w:tcW w:w="1886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lijm</w:t>
            </w:r>
          </w:p>
        </w:tc>
        <w:tc>
          <w:tcPr>
            <w:tcW w:w="1734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pijp</w:t>
            </w:r>
          </w:p>
        </w:tc>
        <w:tc>
          <w:tcPr>
            <w:tcW w:w="191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snauwt</w:t>
            </w:r>
          </w:p>
        </w:tc>
        <w:tc>
          <w:tcPr>
            <w:tcW w:w="190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hout</w:t>
            </w:r>
          </w:p>
        </w:tc>
      </w:tr>
      <w:tr w:rsidR="00EA4D2E" w:rsidRPr="00EA4D2E" w:rsidTr="00A61D9D">
        <w:tc>
          <w:tcPr>
            <w:tcW w:w="1846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feit</w:t>
            </w:r>
          </w:p>
        </w:tc>
        <w:tc>
          <w:tcPr>
            <w:tcW w:w="1886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4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prijs</w:t>
            </w:r>
          </w:p>
        </w:tc>
        <w:tc>
          <w:tcPr>
            <w:tcW w:w="191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woud</w:t>
            </w:r>
          </w:p>
        </w:tc>
      </w:tr>
      <w:tr w:rsidR="00EA4D2E" w:rsidRPr="00EA4D2E" w:rsidTr="00A61D9D">
        <w:tc>
          <w:tcPr>
            <w:tcW w:w="1846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lijf</w:t>
            </w:r>
          </w:p>
        </w:tc>
        <w:tc>
          <w:tcPr>
            <w:tcW w:w="1734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klauw</w:t>
            </w:r>
          </w:p>
        </w:tc>
        <w:tc>
          <w:tcPr>
            <w:tcW w:w="190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46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brei</w:t>
            </w:r>
          </w:p>
        </w:tc>
        <w:tc>
          <w:tcPr>
            <w:tcW w:w="1886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blijft </w:t>
            </w:r>
          </w:p>
        </w:tc>
        <w:tc>
          <w:tcPr>
            <w:tcW w:w="1734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strijkt</w:t>
            </w:r>
          </w:p>
        </w:tc>
        <w:tc>
          <w:tcPr>
            <w:tcW w:w="191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dauw</w:t>
            </w:r>
          </w:p>
        </w:tc>
        <w:tc>
          <w:tcPr>
            <w:tcW w:w="1904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wou</w:t>
            </w:r>
          </w:p>
        </w:tc>
      </w:tr>
      <w:tr w:rsidR="00EA4D2E" w:rsidRPr="00EA4D2E" w:rsidTr="00A61D9D">
        <w:tc>
          <w:tcPr>
            <w:tcW w:w="1846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eik</w:t>
            </w:r>
          </w:p>
        </w:tc>
        <w:tc>
          <w:tcPr>
            <w:tcW w:w="1886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krijs</w:t>
            </w:r>
          </w:p>
        </w:tc>
        <w:tc>
          <w:tcPr>
            <w:tcW w:w="1734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wauw</w:t>
            </w:r>
          </w:p>
        </w:tc>
        <w:tc>
          <w:tcPr>
            <w:tcW w:w="1904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46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teil</w:t>
            </w:r>
          </w:p>
        </w:tc>
        <w:tc>
          <w:tcPr>
            <w:tcW w:w="1886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46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zeis </w:t>
            </w:r>
          </w:p>
        </w:tc>
        <w:tc>
          <w:tcPr>
            <w:tcW w:w="1886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BLOK 6</w:t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 21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Eenlettergrepige woorden met –ch, -cht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985"/>
        <w:gridCol w:w="1842"/>
        <w:gridCol w:w="1809"/>
      </w:tblGrid>
      <w:tr w:rsidR="00EA4D2E" w:rsidRPr="00EA4D2E" w:rsidTr="00A61D9D">
        <w:tc>
          <w:tcPr>
            <w:tcW w:w="18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[-ach(t)]</w:t>
            </w:r>
          </w:p>
        </w:tc>
        <w:tc>
          <w:tcPr>
            <w:tcW w:w="184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[-ech(t)]</w:t>
            </w:r>
          </w:p>
        </w:tc>
        <w:tc>
          <w:tcPr>
            <w:tcW w:w="198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[-ich(t)]</w:t>
            </w:r>
          </w:p>
        </w:tc>
        <w:tc>
          <w:tcPr>
            <w:tcW w:w="184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[-och(t)]</w:t>
            </w:r>
          </w:p>
        </w:tc>
        <w:tc>
          <w:tcPr>
            <w:tcW w:w="18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[-uch(t)]</w:t>
            </w:r>
          </w:p>
        </w:tc>
      </w:tr>
      <w:tr w:rsidR="00EA4D2E" w:rsidRPr="00EA4D2E" w:rsidTr="00A61D9D">
        <w:tc>
          <w:tcPr>
            <w:tcW w:w="18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lach</w:t>
            </w:r>
          </w:p>
        </w:tc>
        <w:tc>
          <w:tcPr>
            <w:tcW w:w="184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 xml:space="preserve"> pech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zich</w:t>
            </w:r>
          </w:p>
        </w:tc>
        <w:tc>
          <w:tcPr>
            <w:tcW w:w="184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toch</w:t>
            </w:r>
          </w:p>
        </w:tc>
        <w:tc>
          <w:tcPr>
            <w:tcW w:w="18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kuch</w:t>
            </w:r>
          </w:p>
        </w:tc>
      </w:tr>
      <w:tr w:rsidR="00EA4D2E" w:rsidRPr="00EA4D2E" w:rsidTr="00A61D9D">
        <w:tc>
          <w:tcPr>
            <w:tcW w:w="18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recht</w:t>
            </w:r>
          </w:p>
        </w:tc>
        <w:tc>
          <w:tcPr>
            <w:tcW w:w="198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dicht</w:t>
            </w:r>
          </w:p>
        </w:tc>
        <w:tc>
          <w:tcPr>
            <w:tcW w:w="184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bocht</w:t>
            </w:r>
          </w:p>
        </w:tc>
        <w:tc>
          <w:tcPr>
            <w:tcW w:w="18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lucht</w:t>
            </w:r>
          </w:p>
        </w:tc>
      </w:tr>
      <w:tr w:rsidR="00EA4D2E" w:rsidRPr="00EA4D2E" w:rsidTr="00A61D9D">
        <w:tc>
          <w:tcPr>
            <w:tcW w:w="18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slecht</w:t>
            </w:r>
          </w:p>
        </w:tc>
        <w:tc>
          <w:tcPr>
            <w:tcW w:w="198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tocht</w:t>
            </w:r>
          </w:p>
        </w:tc>
        <w:tc>
          <w:tcPr>
            <w:tcW w:w="18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zucht</w:t>
            </w:r>
          </w:p>
        </w:tc>
      </w:tr>
      <w:tr w:rsidR="00EA4D2E" w:rsidRPr="00EA4D2E" w:rsidTr="00A61D9D">
        <w:tc>
          <w:tcPr>
            <w:tcW w:w="18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nacht</w:t>
            </w:r>
          </w:p>
        </w:tc>
        <w:tc>
          <w:tcPr>
            <w:tcW w:w="184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nicht</w:t>
            </w:r>
          </w:p>
        </w:tc>
        <w:tc>
          <w:tcPr>
            <w:tcW w:w="184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vrucht</w:t>
            </w:r>
          </w:p>
        </w:tc>
      </w:tr>
      <w:tr w:rsidR="00EA4D2E" w:rsidRPr="00EA4D2E" w:rsidTr="00A61D9D">
        <w:tc>
          <w:tcPr>
            <w:tcW w:w="18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gracht</w:t>
            </w:r>
          </w:p>
        </w:tc>
        <w:tc>
          <w:tcPr>
            <w:tcW w:w="184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knecht</w:t>
            </w:r>
          </w:p>
        </w:tc>
        <w:tc>
          <w:tcPr>
            <w:tcW w:w="198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plicht</w:t>
            </w:r>
          </w:p>
        </w:tc>
        <w:tc>
          <w:tcPr>
            <w:tcW w:w="184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vocht</w:t>
            </w:r>
          </w:p>
        </w:tc>
        <w:tc>
          <w:tcPr>
            <w:tcW w:w="18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09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vacht</w:t>
            </w:r>
          </w:p>
        </w:tc>
        <w:tc>
          <w:tcPr>
            <w:tcW w:w="184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echt</w:t>
            </w:r>
          </w:p>
        </w:tc>
        <w:tc>
          <w:tcPr>
            <w:tcW w:w="198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licht</w:t>
            </w:r>
          </w:p>
        </w:tc>
        <w:tc>
          <w:tcPr>
            <w:tcW w:w="1842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doch</w:t>
            </w:r>
          </w:p>
        </w:tc>
        <w:tc>
          <w:tcPr>
            <w:tcW w:w="1809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vlucht</w:t>
            </w:r>
          </w:p>
        </w:tc>
      </w:tr>
      <w:tr w:rsidR="00EA4D2E" w:rsidRPr="00EA4D2E" w:rsidTr="00A61D9D">
        <w:tc>
          <w:tcPr>
            <w:tcW w:w="1809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wacht</w:t>
            </w:r>
          </w:p>
        </w:tc>
        <w:tc>
          <w:tcPr>
            <w:tcW w:w="184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vlecht</w:t>
            </w:r>
          </w:p>
        </w:tc>
        <w:tc>
          <w:tcPr>
            <w:tcW w:w="198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zicht</w:t>
            </w:r>
          </w:p>
        </w:tc>
        <w:tc>
          <w:tcPr>
            <w:tcW w:w="1842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joch</w:t>
            </w:r>
          </w:p>
        </w:tc>
        <w:tc>
          <w:tcPr>
            <w:tcW w:w="1809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09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zacht</w:t>
            </w:r>
          </w:p>
        </w:tc>
        <w:tc>
          <w:tcPr>
            <w:tcW w:w="184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br w:type="page"/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22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Eenlettergrepige woorden met –d: regel (bnw + onr. znw) en onthoud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499"/>
        <w:gridCol w:w="1461"/>
        <w:gridCol w:w="1491"/>
        <w:gridCol w:w="1615"/>
      </w:tblGrid>
      <w:tr w:rsidR="00EA4D2E" w:rsidRPr="00EA4D2E" w:rsidTr="00A61D9D">
        <w:tc>
          <w:tcPr>
            <w:tcW w:w="3007" w:type="dxa"/>
            <w:gridSpan w:val="2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[langer maken + e]</w:t>
            </w:r>
          </w:p>
        </w:tc>
        <w:tc>
          <w:tcPr>
            <w:tcW w:w="2952" w:type="dxa"/>
            <w:gridSpan w:val="2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langer maken: onr. mv]</w:t>
            </w:r>
          </w:p>
        </w:tc>
        <w:tc>
          <w:tcPr>
            <w:tcW w:w="1615" w:type="dxa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[onthoud]</w:t>
            </w:r>
          </w:p>
        </w:tc>
      </w:tr>
      <w:tr w:rsidR="00EA4D2E" w:rsidRPr="00EA4D2E" w:rsidTr="00A61D9D">
        <w:tc>
          <w:tcPr>
            <w:tcW w:w="150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goed </w:t>
            </w:r>
          </w:p>
        </w:tc>
        <w:tc>
          <w:tcPr>
            <w:tcW w:w="149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hard</w:t>
            </w:r>
          </w:p>
        </w:tc>
        <w:tc>
          <w:tcPr>
            <w:tcW w:w="1461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kind</w:t>
            </w:r>
          </w:p>
        </w:tc>
        <w:tc>
          <w:tcPr>
            <w:tcW w:w="1491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stad</w:t>
            </w:r>
          </w:p>
        </w:tc>
        <w:tc>
          <w:tcPr>
            <w:tcW w:w="161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altijd</w:t>
            </w:r>
          </w:p>
        </w:tc>
      </w:tr>
      <w:tr w:rsidR="00EA4D2E" w:rsidRPr="00EA4D2E" w:rsidTr="00A61D9D">
        <w:tc>
          <w:tcPr>
            <w:tcW w:w="150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luid</w:t>
            </w:r>
          </w:p>
        </w:tc>
        <w:tc>
          <w:tcPr>
            <w:tcW w:w="149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wild</w:t>
            </w:r>
          </w:p>
        </w:tc>
        <w:tc>
          <w:tcPr>
            <w:tcW w:w="1461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lied</w:t>
            </w:r>
          </w:p>
        </w:tc>
        <w:tc>
          <w:tcPr>
            <w:tcW w:w="1491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waard</w:t>
            </w:r>
          </w:p>
        </w:tc>
      </w:tr>
      <w:tr w:rsidR="00EA4D2E" w:rsidRPr="00EA4D2E" w:rsidTr="00A61D9D">
        <w:tc>
          <w:tcPr>
            <w:tcW w:w="150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dood</w:t>
            </w:r>
          </w:p>
        </w:tc>
        <w:tc>
          <w:tcPr>
            <w:tcW w:w="149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glad</w:t>
            </w:r>
          </w:p>
        </w:tc>
        <w:tc>
          <w:tcPr>
            <w:tcW w:w="1461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blad</w:t>
            </w:r>
          </w:p>
        </w:tc>
        <w:tc>
          <w:tcPr>
            <w:tcW w:w="1491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bad</w:t>
            </w:r>
          </w:p>
        </w:tc>
        <w:tc>
          <w:tcPr>
            <w:tcW w:w="161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moed</w:t>
            </w:r>
          </w:p>
        </w:tc>
      </w:tr>
      <w:tr w:rsidR="00EA4D2E" w:rsidRPr="00EA4D2E" w:rsidTr="00A61D9D"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rood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blond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pad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grond</w:t>
            </w:r>
          </w:p>
        </w:tc>
      </w:tr>
      <w:tr w:rsidR="00EA4D2E" w:rsidRPr="00EA4D2E" w:rsidTr="00A61D9D"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wijd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kwaad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50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blind</w:t>
            </w:r>
          </w:p>
        </w:tc>
        <w:tc>
          <w:tcPr>
            <w:tcW w:w="1499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rond </w:t>
            </w:r>
          </w:p>
        </w:tc>
        <w:tc>
          <w:tcPr>
            <w:tcW w:w="1461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lid </w:t>
            </w:r>
          </w:p>
        </w:tc>
        <w:tc>
          <w:tcPr>
            <w:tcW w:w="1491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nijd</w:t>
            </w:r>
          </w:p>
        </w:tc>
      </w:tr>
      <w:tr w:rsidR="00EA4D2E" w:rsidRPr="00EA4D2E" w:rsidTr="00A61D9D">
        <w:tc>
          <w:tcPr>
            <w:tcW w:w="150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breed</w:t>
            </w:r>
          </w:p>
        </w:tc>
        <w:tc>
          <w:tcPr>
            <w:tcW w:w="1499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rad</w:t>
            </w:r>
          </w:p>
        </w:tc>
        <w:tc>
          <w:tcPr>
            <w:tcW w:w="1491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nood</w:t>
            </w:r>
          </w:p>
        </w:tc>
      </w:tr>
      <w:tr w:rsidR="00EA4D2E" w:rsidRPr="00EA4D2E" w:rsidTr="00A61D9D">
        <w:tc>
          <w:tcPr>
            <w:tcW w:w="150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spoed</w:t>
            </w:r>
          </w:p>
        </w:tc>
      </w:tr>
      <w:tr w:rsidR="00EA4D2E" w:rsidRPr="00EA4D2E" w:rsidTr="00A61D9D">
        <w:tc>
          <w:tcPr>
            <w:tcW w:w="150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strijd</w:t>
            </w:r>
          </w:p>
        </w:tc>
      </w:tr>
      <w:tr w:rsidR="00EA4D2E" w:rsidRPr="00EA4D2E" w:rsidTr="00A61D9D">
        <w:tc>
          <w:tcPr>
            <w:tcW w:w="150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klad</w:t>
            </w:r>
          </w:p>
        </w:tc>
      </w:tr>
    </w:tbl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23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Een- of tweelettergrepige woorden met –a, -o, -u aan het eind.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8"/>
        <w:gridCol w:w="1857"/>
        <w:gridCol w:w="1858"/>
        <w:gridCol w:w="1858"/>
      </w:tblGrid>
      <w:tr w:rsidR="00EA4D2E" w:rsidRPr="00EA4D2E" w:rsidTr="00A61D9D">
        <w:tc>
          <w:tcPr>
            <w:tcW w:w="3715" w:type="dxa"/>
            <w:gridSpan w:val="2"/>
            <w:shd w:val="clear" w:color="auto" w:fill="auto"/>
          </w:tcPr>
          <w:p w:rsidR="00EA4D2E" w:rsidRPr="00EA4D2E" w:rsidRDefault="00EA4D2E" w:rsidP="00A61D9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[-a]</w:t>
            </w:r>
          </w:p>
        </w:tc>
        <w:tc>
          <w:tcPr>
            <w:tcW w:w="3715" w:type="dxa"/>
            <w:gridSpan w:val="2"/>
          </w:tcPr>
          <w:p w:rsidR="00EA4D2E" w:rsidRPr="00EA4D2E" w:rsidRDefault="00EA4D2E" w:rsidP="00A61D9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[-o]</w:t>
            </w:r>
          </w:p>
        </w:tc>
        <w:tc>
          <w:tcPr>
            <w:tcW w:w="1858" w:type="dxa"/>
          </w:tcPr>
          <w:p w:rsidR="00EA4D2E" w:rsidRPr="00EA4D2E" w:rsidRDefault="00EA4D2E" w:rsidP="00A61D9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[-u]</w:t>
            </w:r>
          </w:p>
        </w:tc>
      </w:tr>
      <w:tr w:rsidR="00EA4D2E" w:rsidRPr="00EA4D2E" w:rsidTr="00A61D9D"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sla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aula</w:t>
            </w:r>
          </w:p>
        </w:tc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zo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auto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nu</w:t>
            </w:r>
          </w:p>
        </w:tc>
      </w:tr>
      <w:tr w:rsidR="00EA4D2E" w:rsidRPr="00EA4D2E" w:rsidTr="00A61D9D"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vla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kassa</w:t>
            </w:r>
          </w:p>
        </w:tc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foto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pinda </w:t>
            </w:r>
          </w:p>
        </w:tc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vlo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kano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menu</w:t>
            </w:r>
          </w:p>
        </w:tc>
      </w:tr>
      <w:tr w:rsidR="00EA4D2E" w:rsidRPr="00EA4D2E" w:rsidTr="00A61D9D"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bijna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ranja</w:t>
            </w:r>
          </w:p>
        </w:tc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metro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hoera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zebra</w:t>
            </w:r>
          </w:p>
        </w:tc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stro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radio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zodra 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57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erna</w:t>
            </w:r>
          </w:p>
        </w:tc>
        <w:tc>
          <w:tcPr>
            <w:tcW w:w="185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pa</w:t>
            </w:r>
          </w:p>
        </w:tc>
        <w:tc>
          <w:tcPr>
            <w:tcW w:w="1857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bravo </w:t>
            </w:r>
          </w:p>
        </w:tc>
        <w:tc>
          <w:tcPr>
            <w:tcW w:w="185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hoezo </w:t>
            </w:r>
          </w:p>
        </w:tc>
        <w:tc>
          <w:tcPr>
            <w:tcW w:w="185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57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henna</w:t>
            </w:r>
          </w:p>
        </w:tc>
        <w:tc>
          <w:tcPr>
            <w:tcW w:w="185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pappa</w:t>
            </w:r>
          </w:p>
        </w:tc>
        <w:tc>
          <w:tcPr>
            <w:tcW w:w="1857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jojo </w:t>
            </w:r>
          </w:p>
        </w:tc>
        <w:tc>
          <w:tcPr>
            <w:tcW w:w="185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kilo</w:t>
            </w:r>
          </w:p>
        </w:tc>
        <w:tc>
          <w:tcPr>
            <w:tcW w:w="185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57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la</w:t>
            </w:r>
          </w:p>
        </w:tc>
        <w:tc>
          <w:tcPr>
            <w:tcW w:w="185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welja</w:t>
            </w:r>
          </w:p>
        </w:tc>
        <w:tc>
          <w:tcPr>
            <w:tcW w:w="1857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 xml:space="preserve"> </w:t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softHyphen/>
      </w:r>
      <w:r w:rsidRPr="00EA4D2E">
        <w:rPr>
          <w:rFonts w:ascii="Verdana" w:hAnsi="Verdana"/>
          <w:b/>
          <w:sz w:val="20"/>
          <w:szCs w:val="20"/>
        </w:rPr>
        <w:t>Woordpakket 24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Een-of tweelettergrepige woorden met eeuw, uw en ieuw.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EA4D2E" w:rsidRPr="00EA4D2E" w:rsidTr="00A61D9D">
        <w:tc>
          <w:tcPr>
            <w:tcW w:w="4536" w:type="dxa"/>
            <w:gridSpan w:val="2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 xml:space="preserve">                             [-eeuw]</w:t>
            </w:r>
          </w:p>
        </w:tc>
        <w:tc>
          <w:tcPr>
            <w:tcW w:w="2268" w:type="dxa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[-ieuw]</w:t>
            </w:r>
          </w:p>
        </w:tc>
        <w:tc>
          <w:tcPr>
            <w:tcW w:w="2268" w:type="dxa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[-uw]</w:t>
            </w:r>
          </w:p>
        </w:tc>
      </w:tr>
      <w:tr w:rsidR="00EA4D2E" w:rsidRPr="00EA4D2E" w:rsidTr="00A61D9D"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eeuw</w:t>
            </w: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leeuwin</w:t>
            </w: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nieuw</w:t>
            </w: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ruw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A4D2E" w:rsidRPr="00EA4D2E" w:rsidTr="00A61D9D"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geeuw</w:t>
            </w: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sluw </w:t>
            </w:r>
          </w:p>
        </w:tc>
      </w:tr>
      <w:tr w:rsidR="00EA4D2E" w:rsidRPr="00EA4D2E" w:rsidTr="00A61D9D"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leeuw </w:t>
            </w: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sneeuwbal</w:t>
            </w: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nieuws </w:t>
            </w: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schuw</w:t>
            </w:r>
          </w:p>
        </w:tc>
      </w:tr>
      <w:tr w:rsidR="00EA4D2E" w:rsidRPr="00EA4D2E" w:rsidTr="00A61D9D"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meeuw </w:t>
            </w: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sneeuwpop</w:t>
            </w: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sneeuw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kieuw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huwt</w:t>
            </w:r>
          </w:p>
        </w:tc>
      </w:tr>
      <w:tr w:rsidR="00EA4D2E" w:rsidRPr="00EA4D2E" w:rsidTr="00A61D9D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spreeuw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zeeleeuw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schreeuw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zeemeeuw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duw</w:t>
            </w:r>
          </w:p>
        </w:tc>
      </w:tr>
      <w:tr w:rsidR="00EA4D2E" w:rsidRPr="00EA4D2E" w:rsidTr="00A61D9D"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geschreeuw </w:t>
            </w:r>
          </w:p>
        </w:tc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nieuwtje</w:t>
            </w:r>
          </w:p>
        </w:tc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kluwen</w:t>
            </w:r>
          </w:p>
        </w:tc>
      </w:tr>
      <w:tr w:rsidR="00EA4D2E" w:rsidRPr="00EA4D2E" w:rsidTr="00A61D9D"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leeuwen</w:t>
            </w:r>
          </w:p>
        </w:tc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kieuwen</w:t>
            </w:r>
          </w:p>
        </w:tc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luwte</w:t>
            </w:r>
          </w:p>
        </w:tc>
      </w:tr>
      <w:tr w:rsidR="00EA4D2E" w:rsidRPr="00EA4D2E" w:rsidTr="00A61D9D"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schreeuwen</w:t>
            </w:r>
          </w:p>
        </w:tc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opnieuw</w:t>
            </w:r>
          </w:p>
        </w:tc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ruwer</w:t>
            </w:r>
          </w:p>
        </w:tc>
      </w:tr>
      <w:tr w:rsidR="00EA4D2E" w:rsidRPr="00EA4D2E" w:rsidTr="00A61D9D"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sneeuwvlok</w:t>
            </w:r>
          </w:p>
        </w:tc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 xml:space="preserve"> 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p w:rsidR="003A660D" w:rsidRPr="00EA4D2E" w:rsidRDefault="003A660D" w:rsidP="003A660D">
      <w:pPr>
        <w:rPr>
          <w:rFonts w:ascii="Verdana" w:hAnsi="Verdana"/>
        </w:rPr>
      </w:pPr>
    </w:p>
    <w:sectPr w:rsidR="003A660D" w:rsidRPr="00EA4D2E" w:rsidSect="00C46DDA">
      <w:headerReference w:type="default" r:id="rId7"/>
      <w:footerReference w:type="default" r:id="rId8"/>
      <w:pgSz w:w="11906" w:h="16838"/>
      <w:pgMar w:top="2098" w:right="851" w:bottom="1418" w:left="1418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2E" w:rsidRDefault="00EA4D2E" w:rsidP="004C3B65">
      <w:r>
        <w:separator/>
      </w:r>
    </w:p>
  </w:endnote>
  <w:endnote w:type="continuationSeparator" w:id="0">
    <w:p w:rsidR="00EA4D2E" w:rsidRDefault="00EA4D2E" w:rsidP="004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F7" w:rsidRDefault="00422AF7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</w:p>
  <w:p w:rsidR="00634F1D" w:rsidRPr="0052381E" w:rsidRDefault="00634F1D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  <w:r w:rsidRPr="0052381E">
      <w:rPr>
        <w:sz w:val="15"/>
        <w:szCs w:val="14"/>
      </w:rPr>
      <w:t xml:space="preserve">Pagina </w:t>
    </w:r>
    <w:r w:rsidR="00C754A0" w:rsidRPr="0052381E">
      <w:rPr>
        <w:sz w:val="15"/>
        <w:szCs w:val="14"/>
      </w:rPr>
      <w:fldChar w:fldCharType="begin"/>
    </w:r>
    <w:r w:rsidRPr="0052381E">
      <w:rPr>
        <w:sz w:val="15"/>
        <w:szCs w:val="14"/>
      </w:rPr>
      <w:instrText xml:space="preserve"> PAGE   \* MERGEFORMAT </w:instrText>
    </w:r>
    <w:r w:rsidR="00C754A0" w:rsidRPr="0052381E">
      <w:rPr>
        <w:sz w:val="15"/>
        <w:szCs w:val="14"/>
      </w:rPr>
      <w:fldChar w:fldCharType="separate"/>
    </w:r>
    <w:r w:rsidR="00114E04">
      <w:rPr>
        <w:noProof/>
        <w:sz w:val="15"/>
        <w:szCs w:val="14"/>
      </w:rPr>
      <w:t>1</w:t>
    </w:r>
    <w:r w:rsidR="00C754A0" w:rsidRPr="0052381E">
      <w:rPr>
        <w:sz w:val="15"/>
        <w:szCs w:val="14"/>
      </w:rPr>
      <w:fldChar w:fldCharType="end"/>
    </w:r>
    <w:r w:rsidRPr="0052381E">
      <w:rPr>
        <w:sz w:val="15"/>
        <w:szCs w:val="14"/>
      </w:rPr>
      <w:t xml:space="preserve"> van </w:t>
    </w:r>
    <w:fldSimple w:instr=" NUMPAGES   \* MERGEFORMAT ">
      <w:r w:rsidR="00114E04" w:rsidRPr="00114E04">
        <w:rPr>
          <w:noProof/>
          <w:sz w:val="15"/>
          <w:szCs w:val="14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2E" w:rsidRDefault="00EA4D2E" w:rsidP="004C3B65">
      <w:r>
        <w:separator/>
      </w:r>
    </w:p>
  </w:footnote>
  <w:footnote w:type="continuationSeparator" w:id="0">
    <w:p w:rsidR="00EA4D2E" w:rsidRDefault="00EA4D2E" w:rsidP="004C3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70" w:rsidRDefault="00880170" w:rsidP="00036A9B">
    <w:pPr>
      <w:pStyle w:val="Koptekst"/>
      <w:tabs>
        <w:tab w:val="clear" w:pos="4536"/>
        <w:tab w:val="clear" w:pos="9072"/>
      </w:tabs>
      <w:jc w:val="center"/>
    </w:pPr>
    <w:r w:rsidRPr="004C3B65">
      <w:rPr>
        <w:noProof/>
        <w:lang w:eastAsia="nl-N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-1656080</wp:posOffset>
          </wp:positionH>
          <wp:positionV relativeFrom="topMargin">
            <wp:posOffset>323850</wp:posOffset>
          </wp:positionV>
          <wp:extent cx="1738630" cy="753110"/>
          <wp:effectExtent l="0" t="0" r="0" b="0"/>
          <wp:wrapTight wrapText="bothSides">
            <wp:wrapPolygon edited="0">
              <wp:start x="15857" y="1639"/>
              <wp:lineTo x="473" y="3825"/>
              <wp:lineTo x="473" y="14752"/>
              <wp:lineTo x="4970" y="19123"/>
              <wp:lineTo x="9230" y="19123"/>
              <wp:lineTo x="9230" y="19669"/>
              <wp:lineTo x="10887" y="20216"/>
              <wp:lineTo x="11833" y="20216"/>
              <wp:lineTo x="18934" y="20216"/>
              <wp:lineTo x="20117" y="19123"/>
              <wp:lineTo x="21064" y="13113"/>
              <wp:lineTo x="21064" y="10381"/>
              <wp:lineTo x="19170" y="3825"/>
              <wp:lineTo x="18460" y="1639"/>
              <wp:lineTo x="15857" y="1639"/>
            </wp:wrapPolygon>
          </wp:wrapTight>
          <wp:docPr id="2" name="Afbeelding 4" descr="TM_logo pos 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M_logo pos 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2E"/>
    <w:rsid w:val="00036A9B"/>
    <w:rsid w:val="0005294C"/>
    <w:rsid w:val="00114E04"/>
    <w:rsid w:val="001155B4"/>
    <w:rsid w:val="002A396A"/>
    <w:rsid w:val="002F2E80"/>
    <w:rsid w:val="003713B3"/>
    <w:rsid w:val="003A660D"/>
    <w:rsid w:val="003F2EFB"/>
    <w:rsid w:val="00422AF7"/>
    <w:rsid w:val="004C3B65"/>
    <w:rsid w:val="00504CC8"/>
    <w:rsid w:val="00514AC7"/>
    <w:rsid w:val="0052381E"/>
    <w:rsid w:val="00634F1D"/>
    <w:rsid w:val="00880170"/>
    <w:rsid w:val="008F0247"/>
    <w:rsid w:val="009331FE"/>
    <w:rsid w:val="009C35D0"/>
    <w:rsid w:val="009F7DE7"/>
    <w:rsid w:val="00A74F2F"/>
    <w:rsid w:val="00AD43F1"/>
    <w:rsid w:val="00C20353"/>
    <w:rsid w:val="00C46DDA"/>
    <w:rsid w:val="00C655EC"/>
    <w:rsid w:val="00C754A0"/>
    <w:rsid w:val="00CA7AF1"/>
    <w:rsid w:val="00CF0419"/>
    <w:rsid w:val="00D7351E"/>
    <w:rsid w:val="00EA4D2E"/>
    <w:rsid w:val="00F11753"/>
    <w:rsid w:val="00FA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4D2E"/>
    <w:pPr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 w:bidi="ar-SA"/>
    </w:rPr>
  </w:style>
  <w:style w:type="paragraph" w:styleId="Kop1">
    <w:name w:val="heading 1"/>
    <w:basedOn w:val="Standaard"/>
    <w:next w:val="Standaard"/>
    <w:link w:val="Kop1Char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 w:bidi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017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 w:bidi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017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 w:bidi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8017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80170"/>
    <w:pPr>
      <w:spacing w:before="240" w:after="60"/>
      <w:outlineLvl w:val="6"/>
    </w:pPr>
    <w:rPr>
      <w:rFonts w:asciiTheme="minorHAnsi" w:eastAsiaTheme="minorHAnsi" w:hAnsiTheme="minorHAnsi"/>
      <w:sz w:val="18"/>
      <w:lang w:eastAsia="en-US"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80170"/>
    <w:pPr>
      <w:spacing w:before="240" w:after="60"/>
      <w:outlineLvl w:val="7"/>
    </w:pPr>
    <w:rPr>
      <w:rFonts w:asciiTheme="minorHAnsi" w:eastAsiaTheme="minorHAnsi" w:hAnsiTheme="minorHAnsi"/>
      <w:i/>
      <w:iCs/>
      <w:sz w:val="18"/>
      <w:lang w:eastAsia="en-US"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C3B65"/>
    <w:pPr>
      <w:tabs>
        <w:tab w:val="center" w:pos="4536"/>
        <w:tab w:val="right" w:pos="9072"/>
      </w:tabs>
    </w:pPr>
    <w:rPr>
      <w:rFonts w:asciiTheme="minorHAnsi" w:eastAsiaTheme="minorHAnsi" w:hAnsiTheme="minorHAnsi"/>
      <w:sz w:val="18"/>
      <w:lang w:eastAsia="en-US" w:bidi="en-US"/>
    </w:rPr>
  </w:style>
  <w:style w:type="character" w:customStyle="1" w:styleId="KoptekstChar">
    <w:name w:val="Koptekst Char"/>
    <w:basedOn w:val="Standaardalinea-lettertype"/>
    <w:link w:val="Koptekst"/>
    <w:rsid w:val="004C3B65"/>
  </w:style>
  <w:style w:type="paragraph" w:styleId="Voettekst">
    <w:name w:val="footer"/>
    <w:basedOn w:val="Standaard"/>
    <w:link w:val="VoettekstChar"/>
    <w:unhideWhenUsed/>
    <w:rsid w:val="004C3B65"/>
    <w:pPr>
      <w:tabs>
        <w:tab w:val="center" w:pos="4536"/>
        <w:tab w:val="right" w:pos="9072"/>
      </w:tabs>
    </w:pPr>
    <w:rPr>
      <w:rFonts w:asciiTheme="minorHAnsi" w:eastAsiaTheme="minorHAnsi" w:hAnsiTheme="minorHAnsi"/>
      <w:sz w:val="18"/>
      <w:lang w:eastAsia="en-US" w:bidi="en-US"/>
    </w:rPr>
  </w:style>
  <w:style w:type="character" w:customStyle="1" w:styleId="VoettekstChar">
    <w:name w:val="Voettekst Char"/>
    <w:basedOn w:val="Standaardalinea-lettertype"/>
    <w:link w:val="Voettekst"/>
    <w:rsid w:val="004C3B65"/>
  </w:style>
  <w:style w:type="character" w:customStyle="1" w:styleId="Kop1Char">
    <w:name w:val="Kop 1 Char"/>
    <w:basedOn w:val="Standaardalinea-lettertype"/>
    <w:link w:val="Kop1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  <w:sz w:val="18"/>
      <w:lang w:eastAsia="en-US" w:bidi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80170"/>
    <w:rPr>
      <w:rFonts w:asciiTheme="minorHAnsi" w:eastAsiaTheme="minorHAnsi" w:hAnsiTheme="minorHAnsi"/>
      <w:sz w:val="18"/>
      <w:szCs w:val="32"/>
      <w:lang w:eastAsia="en-US" w:bidi="en-US"/>
    </w:rPr>
  </w:style>
  <w:style w:type="paragraph" w:styleId="Lijstalinea">
    <w:name w:val="List Paragraph"/>
    <w:basedOn w:val="Standaard"/>
    <w:uiPriority w:val="34"/>
    <w:qFormat/>
    <w:rsid w:val="00880170"/>
    <w:pPr>
      <w:ind w:left="720"/>
      <w:contextualSpacing/>
    </w:pPr>
    <w:rPr>
      <w:rFonts w:asciiTheme="minorHAnsi" w:eastAsiaTheme="minorHAnsi" w:hAnsiTheme="minorHAnsi"/>
      <w:sz w:val="18"/>
      <w:lang w:eastAsia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880170"/>
    <w:rPr>
      <w:rFonts w:asciiTheme="minorHAnsi" w:eastAsiaTheme="minorHAnsi" w:hAnsiTheme="minorHAnsi"/>
      <w:i/>
      <w:sz w:val="18"/>
      <w:lang w:eastAsia="en-US" w:bidi="en-US"/>
    </w:rPr>
  </w:style>
  <w:style w:type="character" w:customStyle="1" w:styleId="CitaatChar">
    <w:name w:val="Citaat Char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0170"/>
    <w:pPr>
      <w:ind w:left="720" w:right="720"/>
    </w:pPr>
    <w:rPr>
      <w:rFonts w:asciiTheme="minorHAnsi" w:eastAsiaTheme="minorHAnsi" w:hAnsiTheme="minorHAnsi"/>
      <w:b/>
      <w:i/>
      <w:sz w:val="18"/>
      <w:szCs w:val="22"/>
      <w:lang w:eastAsia="en-US"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EA4D2E"/>
    <w:pPr>
      <w:spacing w:after="0" w:line="240" w:lineRule="auto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rsid w:val="00EA4D2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EA4D2E"/>
    <w:rPr>
      <w:rFonts w:ascii="Times New Roman" w:eastAsia="Times New Roman" w:hAnsi="Times New Roman"/>
      <w:sz w:val="20"/>
      <w:szCs w:val="20"/>
      <w:lang w:val="nl-NL" w:eastAsia="nl-NL" w:bidi="ar-SA"/>
    </w:rPr>
  </w:style>
  <w:style w:type="character" w:styleId="Voetnootmarkering">
    <w:name w:val="footnote reference"/>
    <w:rsid w:val="00EA4D2E"/>
    <w:rPr>
      <w:vertAlign w:val="superscript"/>
    </w:rPr>
  </w:style>
  <w:style w:type="character" w:styleId="Verwijzingopmerking">
    <w:name w:val="annotation reference"/>
    <w:uiPriority w:val="99"/>
    <w:rsid w:val="00EA4D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EA4D2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A4D2E"/>
    <w:rPr>
      <w:rFonts w:ascii="Times New Roman" w:eastAsia="Times New Roman" w:hAnsi="Times New Roman"/>
      <w:sz w:val="20"/>
      <w:szCs w:val="20"/>
      <w:lang w:val="nl-NL" w:eastAsia="nl-NL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A4D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A4D2E"/>
    <w:rPr>
      <w:rFonts w:ascii="Times New Roman" w:eastAsia="Times New Roman" w:hAnsi="Times New Roman"/>
      <w:b/>
      <w:bCs/>
      <w:sz w:val="20"/>
      <w:szCs w:val="20"/>
      <w:lang w:val="nl-NL" w:eastAsia="nl-NL" w:bidi="ar-SA"/>
    </w:rPr>
  </w:style>
  <w:style w:type="paragraph" w:styleId="Ballontekst">
    <w:name w:val="Balloon Text"/>
    <w:basedOn w:val="Standaard"/>
    <w:link w:val="BallontekstChar"/>
    <w:rsid w:val="00EA4D2E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A4D2E"/>
    <w:rPr>
      <w:rFonts w:ascii="Tahoma" w:eastAsia="Times New Roman" w:hAnsi="Tahoma"/>
      <w:sz w:val="16"/>
      <w:szCs w:val="16"/>
      <w:lang w:val="nl-NL" w:eastAsia="nl-NL" w:bidi="ar-SA"/>
    </w:rPr>
  </w:style>
  <w:style w:type="character" w:styleId="Hyperlink">
    <w:name w:val="Hyperlink"/>
    <w:basedOn w:val="Standaardalinea-lettertype"/>
    <w:rsid w:val="00EA4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4D2E"/>
    <w:pPr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 w:bidi="ar-SA"/>
    </w:rPr>
  </w:style>
  <w:style w:type="paragraph" w:styleId="Kop1">
    <w:name w:val="heading 1"/>
    <w:basedOn w:val="Standaard"/>
    <w:next w:val="Standaard"/>
    <w:link w:val="Kop1Char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 w:bidi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017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 w:bidi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017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 w:bidi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8017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80170"/>
    <w:pPr>
      <w:spacing w:before="240" w:after="60"/>
      <w:outlineLvl w:val="6"/>
    </w:pPr>
    <w:rPr>
      <w:rFonts w:asciiTheme="minorHAnsi" w:eastAsiaTheme="minorHAnsi" w:hAnsiTheme="minorHAnsi"/>
      <w:sz w:val="18"/>
      <w:lang w:eastAsia="en-US"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80170"/>
    <w:pPr>
      <w:spacing w:before="240" w:after="60"/>
      <w:outlineLvl w:val="7"/>
    </w:pPr>
    <w:rPr>
      <w:rFonts w:asciiTheme="minorHAnsi" w:eastAsiaTheme="minorHAnsi" w:hAnsiTheme="minorHAnsi"/>
      <w:i/>
      <w:iCs/>
      <w:sz w:val="18"/>
      <w:lang w:eastAsia="en-US"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C3B65"/>
    <w:pPr>
      <w:tabs>
        <w:tab w:val="center" w:pos="4536"/>
        <w:tab w:val="right" w:pos="9072"/>
      </w:tabs>
    </w:pPr>
    <w:rPr>
      <w:rFonts w:asciiTheme="minorHAnsi" w:eastAsiaTheme="minorHAnsi" w:hAnsiTheme="minorHAnsi"/>
      <w:sz w:val="18"/>
      <w:lang w:eastAsia="en-US" w:bidi="en-US"/>
    </w:rPr>
  </w:style>
  <w:style w:type="character" w:customStyle="1" w:styleId="KoptekstChar">
    <w:name w:val="Koptekst Char"/>
    <w:basedOn w:val="Standaardalinea-lettertype"/>
    <w:link w:val="Koptekst"/>
    <w:rsid w:val="004C3B65"/>
  </w:style>
  <w:style w:type="paragraph" w:styleId="Voettekst">
    <w:name w:val="footer"/>
    <w:basedOn w:val="Standaard"/>
    <w:link w:val="VoettekstChar"/>
    <w:unhideWhenUsed/>
    <w:rsid w:val="004C3B65"/>
    <w:pPr>
      <w:tabs>
        <w:tab w:val="center" w:pos="4536"/>
        <w:tab w:val="right" w:pos="9072"/>
      </w:tabs>
    </w:pPr>
    <w:rPr>
      <w:rFonts w:asciiTheme="minorHAnsi" w:eastAsiaTheme="minorHAnsi" w:hAnsiTheme="minorHAnsi"/>
      <w:sz w:val="18"/>
      <w:lang w:eastAsia="en-US" w:bidi="en-US"/>
    </w:rPr>
  </w:style>
  <w:style w:type="character" w:customStyle="1" w:styleId="VoettekstChar">
    <w:name w:val="Voettekst Char"/>
    <w:basedOn w:val="Standaardalinea-lettertype"/>
    <w:link w:val="Voettekst"/>
    <w:rsid w:val="004C3B65"/>
  </w:style>
  <w:style w:type="character" w:customStyle="1" w:styleId="Kop1Char">
    <w:name w:val="Kop 1 Char"/>
    <w:basedOn w:val="Standaardalinea-lettertype"/>
    <w:link w:val="Kop1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  <w:sz w:val="18"/>
      <w:lang w:eastAsia="en-US" w:bidi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80170"/>
    <w:rPr>
      <w:rFonts w:asciiTheme="minorHAnsi" w:eastAsiaTheme="minorHAnsi" w:hAnsiTheme="minorHAnsi"/>
      <w:sz w:val="18"/>
      <w:szCs w:val="32"/>
      <w:lang w:eastAsia="en-US" w:bidi="en-US"/>
    </w:rPr>
  </w:style>
  <w:style w:type="paragraph" w:styleId="Lijstalinea">
    <w:name w:val="List Paragraph"/>
    <w:basedOn w:val="Standaard"/>
    <w:uiPriority w:val="34"/>
    <w:qFormat/>
    <w:rsid w:val="00880170"/>
    <w:pPr>
      <w:ind w:left="720"/>
      <w:contextualSpacing/>
    </w:pPr>
    <w:rPr>
      <w:rFonts w:asciiTheme="minorHAnsi" w:eastAsiaTheme="minorHAnsi" w:hAnsiTheme="minorHAnsi"/>
      <w:sz w:val="18"/>
      <w:lang w:eastAsia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880170"/>
    <w:rPr>
      <w:rFonts w:asciiTheme="minorHAnsi" w:eastAsiaTheme="minorHAnsi" w:hAnsiTheme="minorHAnsi"/>
      <w:i/>
      <w:sz w:val="18"/>
      <w:lang w:eastAsia="en-US" w:bidi="en-US"/>
    </w:rPr>
  </w:style>
  <w:style w:type="character" w:customStyle="1" w:styleId="CitaatChar">
    <w:name w:val="Citaat Char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0170"/>
    <w:pPr>
      <w:ind w:left="720" w:right="720"/>
    </w:pPr>
    <w:rPr>
      <w:rFonts w:asciiTheme="minorHAnsi" w:eastAsiaTheme="minorHAnsi" w:hAnsiTheme="minorHAnsi"/>
      <w:b/>
      <w:i/>
      <w:sz w:val="18"/>
      <w:szCs w:val="22"/>
      <w:lang w:eastAsia="en-US"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EA4D2E"/>
    <w:pPr>
      <w:spacing w:after="0" w:line="240" w:lineRule="auto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rsid w:val="00EA4D2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EA4D2E"/>
    <w:rPr>
      <w:rFonts w:ascii="Times New Roman" w:eastAsia="Times New Roman" w:hAnsi="Times New Roman"/>
      <w:sz w:val="20"/>
      <w:szCs w:val="20"/>
      <w:lang w:val="nl-NL" w:eastAsia="nl-NL" w:bidi="ar-SA"/>
    </w:rPr>
  </w:style>
  <w:style w:type="character" w:styleId="Voetnootmarkering">
    <w:name w:val="footnote reference"/>
    <w:rsid w:val="00EA4D2E"/>
    <w:rPr>
      <w:vertAlign w:val="superscript"/>
    </w:rPr>
  </w:style>
  <w:style w:type="character" w:styleId="Verwijzingopmerking">
    <w:name w:val="annotation reference"/>
    <w:uiPriority w:val="99"/>
    <w:rsid w:val="00EA4D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EA4D2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A4D2E"/>
    <w:rPr>
      <w:rFonts w:ascii="Times New Roman" w:eastAsia="Times New Roman" w:hAnsi="Times New Roman"/>
      <w:sz w:val="20"/>
      <w:szCs w:val="20"/>
      <w:lang w:val="nl-NL" w:eastAsia="nl-NL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A4D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A4D2E"/>
    <w:rPr>
      <w:rFonts w:ascii="Times New Roman" w:eastAsia="Times New Roman" w:hAnsi="Times New Roman"/>
      <w:b/>
      <w:bCs/>
      <w:sz w:val="20"/>
      <w:szCs w:val="20"/>
      <w:lang w:val="nl-NL" w:eastAsia="nl-NL" w:bidi="ar-SA"/>
    </w:rPr>
  </w:style>
  <w:style w:type="paragraph" w:styleId="Ballontekst">
    <w:name w:val="Balloon Text"/>
    <w:basedOn w:val="Standaard"/>
    <w:link w:val="BallontekstChar"/>
    <w:rsid w:val="00EA4D2E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A4D2E"/>
    <w:rPr>
      <w:rFonts w:ascii="Tahoma" w:eastAsia="Times New Roman" w:hAnsi="Tahoma"/>
      <w:sz w:val="16"/>
      <w:szCs w:val="16"/>
      <w:lang w:val="nl-NL" w:eastAsia="nl-NL" w:bidi="ar-SA"/>
    </w:rPr>
  </w:style>
  <w:style w:type="character" w:styleId="Hyperlink">
    <w:name w:val="Hyperlink"/>
    <w:basedOn w:val="Standaardalinea-lettertype"/>
    <w:rsid w:val="00EA4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2150B437.dotm</Template>
  <TotalTime>0</TotalTime>
  <Pages>2</Pages>
  <Words>1380</Words>
  <Characters>7596</Characters>
  <Application>Microsoft Office Word</Application>
  <DocSecurity>4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ThiemeMeulenhoff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Wester, Mirjam</dc:creator>
  <cp:lastModifiedBy>Lisa Peperkamp</cp:lastModifiedBy>
  <cp:revision>2</cp:revision>
  <cp:lastPrinted>2011-09-08T11:34:00Z</cp:lastPrinted>
  <dcterms:created xsi:type="dcterms:W3CDTF">2017-09-07T12:50:00Z</dcterms:created>
  <dcterms:modified xsi:type="dcterms:W3CDTF">2017-09-07T12:50:00Z</dcterms:modified>
</cp:coreProperties>
</file>