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19683C"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-383402</wp:posOffset>
            </wp:positionH>
            <wp:positionV relativeFrom="paragraph">
              <wp:posOffset>590550</wp:posOffset>
            </wp:positionV>
            <wp:extent cx="6611620" cy="38760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7" w:rsidRPr="00E131C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Gelderland</w:t>
      </w:r>
      <w:r w:rsidR="00525AEC">
        <w:rPr>
          <w:b/>
          <w:sz w:val="48"/>
          <w:szCs w:val="48"/>
        </w:rPr>
        <w:t xml:space="preserve"> </w:t>
      </w:r>
      <w:bookmarkStart w:id="0" w:name="_GoBack"/>
      <w:bookmarkEnd w:id="0"/>
    </w:p>
    <w:sectPr w:rsidR="005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19683C"/>
    <w:rsid w:val="003A6D33"/>
    <w:rsid w:val="00525AEC"/>
    <w:rsid w:val="00590234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2016-02-26T12:53:00Z</dcterms:created>
  <dcterms:modified xsi:type="dcterms:W3CDTF">2016-02-26T12:53:00Z</dcterms:modified>
</cp:coreProperties>
</file>