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34" w:rsidRDefault="00E131C7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650654</wp:posOffset>
            </wp:positionV>
            <wp:extent cx="5420809" cy="4512365"/>
            <wp:effectExtent l="0" t="0" r="8890" b="254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809" cy="45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1C7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Flevoland</w:t>
      </w:r>
      <w:bookmarkStart w:id="0" w:name="_GoBack"/>
      <w:bookmarkEnd w:id="0"/>
    </w:p>
    <w:sectPr w:rsidR="0059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C7"/>
    <w:rsid w:val="00590234"/>
    <w:rsid w:val="00E1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3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3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BEA6DD8C.dotm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Vlek</dc:creator>
  <cp:lastModifiedBy>Irma Vlek</cp:lastModifiedBy>
  <cp:revision>1</cp:revision>
  <dcterms:created xsi:type="dcterms:W3CDTF">2016-02-26T12:15:00Z</dcterms:created>
  <dcterms:modified xsi:type="dcterms:W3CDTF">2016-02-26T12:18:00Z</dcterms:modified>
</cp:coreProperties>
</file>